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-786764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Coaches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rFonts w:ascii="Courgette" w:eastAsia="Courgette" w:hAnsi="Courgette" w:cs="Courgette"/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Cynthia Lauzon, Director of Physical Education and Athletics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End of Season Report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Please complete the attached End of Season Report and return to Angela.  </w:t>
      </w:r>
      <w:r>
        <w:rPr>
          <w:b/>
          <w:i/>
          <w:sz w:val="22"/>
          <w:szCs w:val="22"/>
          <w:u w:val="single"/>
        </w:rPr>
        <w:t>Your payroll will be submitted for the next pay period following receipt of information and authorization by the Athletic Director.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Report</w:t>
      </w:r>
      <w:r>
        <w:rPr>
          <w:sz w:val="22"/>
          <w:szCs w:val="22"/>
        </w:rPr>
        <w:t xml:space="preserve"> – Please summarize your season and include the number of cuts you made and the number of players that quit during the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Collection of Uniforms and Equipment</w:t>
      </w:r>
      <w:r>
        <w:rPr>
          <w:sz w:val="22"/>
          <w:szCs w:val="22"/>
        </w:rPr>
        <w:t xml:space="preserve"> – When you have them collected and all clean, let me know.  If there is a problem getting them cleaned, I can take care of that.  All uniforms will be turned in to me to conclude your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*Key/</w:t>
      </w:r>
      <w:r>
        <w:rPr>
          <w:b/>
          <w:sz w:val="22"/>
          <w:szCs w:val="22"/>
          <w:u w:val="single"/>
        </w:rPr>
        <w:t>Swipe Card</w:t>
      </w:r>
      <w:r>
        <w:rPr>
          <w:sz w:val="22"/>
          <w:szCs w:val="22"/>
          <w:u w:val="single"/>
        </w:rPr>
        <w:t xml:space="preserve"> returns </w:t>
      </w:r>
      <w:r>
        <w:rPr>
          <w:sz w:val="22"/>
          <w:szCs w:val="22"/>
        </w:rPr>
        <w:t xml:space="preserve">– to main office of school where you got the key. Have the office sign off when this is done.  </w:t>
      </w:r>
      <w:r>
        <w:rPr>
          <w:b/>
          <w:sz w:val="22"/>
          <w:szCs w:val="22"/>
        </w:rPr>
        <w:t>All swipe cards must be turned in at the end of the season to Angela.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Medical Kits/AEDs &amp; Water Cooler</w:t>
      </w:r>
      <w:r>
        <w:rPr>
          <w:sz w:val="22"/>
          <w:szCs w:val="22"/>
        </w:rPr>
        <w:t xml:space="preserve"> – return to Athletic Trainer at OHS and he will sign off.  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b/>
          <w:sz w:val="22"/>
          <w:szCs w:val="22"/>
          <w:u w:val="single"/>
        </w:rPr>
        <w:t>Post-Program Reports</w:t>
      </w:r>
      <w:r>
        <w:rPr>
          <w:b/>
          <w:sz w:val="22"/>
          <w:szCs w:val="22"/>
        </w:rPr>
        <w:t xml:space="preserve"> – This form is required to be filled out.  The blue form is for this current season.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If you have any questions regarding any of this, please contact me at 315-341-2019 or email and I can fully explain.  Thank you for your help in bringing all the ends of the season together successfully.</w:t>
      </w: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0862DE">
      <w:pPr>
        <w:ind w:left="0" w:hanging="2"/>
        <w:rPr>
          <w:sz w:val="22"/>
          <w:szCs w:val="22"/>
        </w:rPr>
      </w:pPr>
    </w:p>
    <w:p w:rsidR="000862DE" w:rsidRDefault="00D7598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/am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line="240" w:lineRule="auto"/>
        <w:ind w:left="0" w:hanging="2"/>
        <w:rPr>
          <w:sz w:val="22"/>
          <w:szCs w:val="22"/>
        </w:rPr>
      </w:pP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0862DE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0862DE">
      <w:pPr>
        <w:ind w:left="2" w:hanging="4"/>
        <w:rPr>
          <w:rFonts w:ascii="Algerian" w:eastAsia="Algerian" w:hAnsi="Algerian" w:cs="Algerian"/>
          <w:color w:val="0000FF"/>
          <w:sz w:val="44"/>
          <w:szCs w:val="44"/>
        </w:rPr>
      </w:pPr>
    </w:p>
    <w:p w:rsidR="000862DE" w:rsidRDefault="00D7598A">
      <w:pPr>
        <w:ind w:left="2" w:hanging="4"/>
        <w:jc w:val="center"/>
        <w:rPr>
          <w:rFonts w:ascii="Algerian" w:eastAsia="Algerian" w:hAnsi="Algerian" w:cs="Algerian"/>
          <w:color w:val="0000FF"/>
          <w:sz w:val="44"/>
          <w:szCs w:val="44"/>
        </w:rPr>
      </w:pPr>
      <w:r>
        <w:rPr>
          <w:rFonts w:ascii="Algerian" w:eastAsia="Algerian" w:hAnsi="Algerian" w:cs="Algerian"/>
          <w:color w:val="0000FF"/>
          <w:sz w:val="44"/>
          <w:szCs w:val="44"/>
        </w:rPr>
        <w:lastRenderedPageBreak/>
        <w:t>Awards roster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714375" cy="714375"/>
            <wp:effectExtent l="0" t="0" r="0" b="0"/>
            <wp:wrapNone/>
            <wp:docPr id="1034" name="image1.png" descr="https://lh3.googleusercontent.com/_eXeNka4GkKIdS_ReL45YAJ-0n2_1iId5R-oy6Jb0RLjYtwuTq--XIw3c9ijJCPjvZOBxDGgHGJq7J5RL3jjnhR-WPhd_Uz-YI_xZO6071F_yJW2Jo6C_b8fWf-40L_ttAuKTIBZWQ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_eXeNka4GkKIdS_ReL45YAJ-0n2_1iId5R-oy6Jb0RLjYtwuTq--XIw3c9ijJCPjvZOBxDGgHGJq7J5RL3jjnhR-WPhd_Uz-YI_xZO6071F_yJW2Jo6C_b8fWf-40L_ttAuKTIBZWQ3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62DE" w:rsidRDefault="000862DE">
      <w:pPr>
        <w:ind w:left="1" w:hanging="3"/>
        <w:rPr>
          <w:rFonts w:ascii="Algerian" w:eastAsia="Algerian" w:hAnsi="Algerian" w:cs="Algerian"/>
          <w:color w:val="0000FF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Sport/level: _____________________   coach: _______________________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Season/year:_____________ season/league record:______________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D7598A">
      <w:pPr>
        <w:ind w:left="1" w:hanging="3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***TEAM BANQUET DATE: _________________</w:t>
      </w:r>
    </w:p>
    <w:p w:rsidR="000862DE" w:rsidRDefault="000862DE">
      <w:pPr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0862DE" w:rsidRDefault="000862DE">
      <w:pPr>
        <w:ind w:left="1" w:hanging="3"/>
        <w:rPr>
          <w:rFonts w:ascii="Algerian" w:eastAsia="Algerian" w:hAnsi="Algerian" w:cs="Algerian"/>
          <w:color w:val="0000FF"/>
          <w:sz w:val="28"/>
          <w:szCs w:val="28"/>
        </w:rPr>
      </w:pPr>
    </w:p>
    <w:tbl>
      <w:tblPr>
        <w:tblStyle w:val="a2"/>
        <w:tblW w:w="9780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4320"/>
        <w:gridCol w:w="990"/>
      </w:tblGrid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LAST NAME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jc w:val="center"/>
              <w:rPr>
                <w:rFonts w:ascii="Algerian" w:eastAsia="Algerian" w:hAnsi="Algerian" w:cs="Algerian"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jc w:val="center"/>
              <w:rPr>
                <w:rFonts w:ascii="Algerian" w:eastAsia="Algerian" w:hAnsi="Algerian" w:cs="Algerian"/>
                <w:b/>
                <w:sz w:val="22"/>
                <w:szCs w:val="22"/>
              </w:rPr>
            </w:pPr>
            <w:r>
              <w:rPr>
                <w:rFonts w:ascii="Algerian" w:eastAsia="Algerian" w:hAnsi="Algerian" w:cs="Algerian"/>
                <w:b/>
                <w:sz w:val="22"/>
                <w:szCs w:val="22"/>
              </w:rPr>
              <w:t>Cert.</w:t>
            </w: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1314A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4A" w:rsidRDefault="00B1314A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D4C48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D4C48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D4C48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D4C48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  <w:tr w:rsidR="00BD4C48" w:rsidTr="00B1314A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48" w:rsidRDefault="00BD4C48">
            <w:pPr>
              <w:ind w:left="0" w:hanging="2"/>
              <w:rPr>
                <w:rFonts w:ascii="Algerian" w:eastAsia="Algerian" w:hAnsi="Algerian" w:cs="Algerian"/>
                <w:sz w:val="22"/>
                <w:szCs w:val="22"/>
              </w:rPr>
            </w:pPr>
          </w:p>
        </w:tc>
      </w:tr>
    </w:tbl>
    <w:p w:rsidR="000862DE" w:rsidRDefault="00D7598A">
      <w:pPr>
        <w:ind w:left="0" w:hanging="2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*This is for office use</w:t>
      </w:r>
    </w:p>
    <w:p w:rsidR="00900510" w:rsidRDefault="00900510">
      <w:pPr>
        <w:ind w:left="1" w:hanging="3"/>
        <w:jc w:val="center"/>
        <w:rPr>
          <w:sz w:val="28"/>
          <w:szCs w:val="28"/>
        </w:rPr>
      </w:pPr>
    </w:p>
    <w:p w:rsidR="00900510" w:rsidRDefault="00900510">
      <w:pPr>
        <w:ind w:left="1" w:hanging="3"/>
        <w:jc w:val="center"/>
        <w:rPr>
          <w:sz w:val="28"/>
          <w:szCs w:val="28"/>
        </w:rPr>
      </w:pPr>
    </w:p>
    <w:p w:rsidR="00B1314A" w:rsidRDefault="00B1314A">
      <w:pPr>
        <w:ind w:left="1" w:hanging="3"/>
        <w:jc w:val="center"/>
        <w:rPr>
          <w:sz w:val="28"/>
          <w:szCs w:val="28"/>
        </w:rPr>
      </w:pPr>
      <w:bookmarkStart w:id="1" w:name="_GoBack"/>
      <w:r w:rsidRPr="00BD4C48">
        <w:rPr>
          <w:sz w:val="28"/>
          <w:szCs w:val="28"/>
        </w:rPr>
        <w:lastRenderedPageBreak/>
        <w:t>Season Record</w:t>
      </w:r>
    </w:p>
    <w:p w:rsidR="00BD4C48" w:rsidRPr="00BD4C48" w:rsidRDefault="00BD4C48">
      <w:pPr>
        <w:ind w:left="1" w:hanging="3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5392"/>
        <w:gridCol w:w="1260"/>
        <w:gridCol w:w="2520"/>
      </w:tblGrid>
      <w:tr w:rsidR="00BD4C48" w:rsidTr="00BD4C48">
        <w:tc>
          <w:tcPr>
            <w:tcW w:w="5392" w:type="dxa"/>
          </w:tcPr>
          <w:p w:rsidR="00BD4C48" w:rsidRPr="00BD4C48" w:rsidRDefault="00BD4C48" w:rsidP="00BD4C48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Opponent</w:t>
            </w:r>
          </w:p>
        </w:tc>
        <w:tc>
          <w:tcPr>
            <w:tcW w:w="1260" w:type="dxa"/>
          </w:tcPr>
          <w:p w:rsidR="00BD4C48" w:rsidRPr="00BD4C48" w:rsidRDefault="00BD4C48" w:rsidP="00BD4C48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W/L</w:t>
            </w:r>
          </w:p>
        </w:tc>
        <w:tc>
          <w:tcPr>
            <w:tcW w:w="2520" w:type="dxa"/>
          </w:tcPr>
          <w:p w:rsidR="00BD4C48" w:rsidRPr="00BD4C48" w:rsidRDefault="00BD4C48" w:rsidP="00BD4C48">
            <w:pPr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BD4C48">
              <w:rPr>
                <w:sz w:val="28"/>
                <w:szCs w:val="28"/>
              </w:rPr>
              <w:t>Score</w:t>
            </w: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  <w:tr w:rsidR="00BD4C48" w:rsidTr="00BD4C48">
        <w:tc>
          <w:tcPr>
            <w:tcW w:w="5392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  <w:tc>
          <w:tcPr>
            <w:tcW w:w="2520" w:type="dxa"/>
          </w:tcPr>
          <w:p w:rsidR="00BD4C48" w:rsidRDefault="00BD4C48" w:rsidP="00B1314A">
            <w:pPr>
              <w:ind w:leftChars="0" w:left="0" w:firstLineChars="0" w:firstLine="0"/>
              <w:rPr>
                <w:sz w:val="52"/>
                <w:szCs w:val="52"/>
              </w:rPr>
            </w:pPr>
          </w:p>
        </w:tc>
      </w:tr>
    </w:tbl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900510" w:rsidRDefault="00900510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>
      <w:pPr>
        <w:ind w:left="1" w:hanging="3"/>
        <w:jc w:val="center"/>
        <w:rPr>
          <w:sz w:val="28"/>
          <w:szCs w:val="28"/>
        </w:rPr>
      </w:pPr>
    </w:p>
    <w:p w:rsidR="00692FE5" w:rsidRDefault="00692FE5" w:rsidP="00692FE5">
      <w:pPr>
        <w:ind w:left="1" w:hanging="3"/>
        <w:jc w:val="center"/>
        <w:rPr>
          <w:sz w:val="32"/>
          <w:szCs w:val="32"/>
        </w:rPr>
      </w:pPr>
      <w:r w:rsidRPr="00BD4C48">
        <w:rPr>
          <w:sz w:val="28"/>
          <w:szCs w:val="28"/>
        </w:rPr>
        <w:lastRenderedPageBreak/>
        <w:t>Season Summary</w:t>
      </w:r>
      <w:r>
        <w:rPr>
          <w:sz w:val="32"/>
          <w:szCs w:val="32"/>
        </w:rPr>
        <w:t xml:space="preserve"> </w:t>
      </w:r>
    </w:p>
    <w:p w:rsidR="00692FE5" w:rsidRDefault="00692FE5" w:rsidP="00692FE5">
      <w:pPr>
        <w:ind w:left="0" w:hanging="2"/>
        <w:jc w:val="center"/>
        <w:rPr>
          <w:sz w:val="32"/>
          <w:szCs w:val="32"/>
        </w:rPr>
      </w:pPr>
      <w:r>
        <w:rPr>
          <w:sz w:val="22"/>
          <w:szCs w:val="22"/>
        </w:rPr>
        <w:t>Summarize your season and include the number of cuts you made and the number of players that quit during the season.</w:t>
      </w:r>
    </w:p>
    <w:p w:rsidR="00692FE5" w:rsidRPr="00BD4C48" w:rsidRDefault="00692FE5" w:rsidP="00692FE5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862DE" w:rsidRDefault="00D7598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SPORTS TEAM INVENTORY</w:t>
      </w:r>
    </w:p>
    <w:p w:rsidR="000862DE" w:rsidRDefault="000862DE">
      <w:pPr>
        <w:ind w:left="1" w:hanging="3"/>
        <w:jc w:val="center"/>
        <w:rPr>
          <w:sz w:val="28"/>
          <w:szCs w:val="28"/>
        </w:rPr>
      </w:pPr>
    </w:p>
    <w:p w:rsidR="000862DE" w:rsidRDefault="00D7598A">
      <w:p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SPORT: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 xml:space="preserve">LEVEL: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YEAR: __________COACH:___________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9"/>
        <w:gridCol w:w="2070"/>
        <w:gridCol w:w="5201"/>
      </w:tblGrid>
      <w:tr w:rsidR="000862DE">
        <w:tc>
          <w:tcPr>
            <w:tcW w:w="2079" w:type="dxa"/>
            <w:shd w:val="clear" w:color="auto" w:fill="D9D9D9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Jersey</w:t>
            </w: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 / Size / Color</w:t>
            </w:r>
          </w:p>
        </w:tc>
        <w:tc>
          <w:tcPr>
            <w:tcW w:w="2070" w:type="dxa"/>
            <w:shd w:val="clear" w:color="auto" w:fill="D9D9D9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Pant/Short</w:t>
            </w: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Size / Color</w:t>
            </w:r>
          </w:p>
        </w:tc>
        <w:tc>
          <w:tcPr>
            <w:tcW w:w="5201" w:type="dxa"/>
            <w:shd w:val="clear" w:color="auto" w:fill="D9D9D9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Misc. Equipment/Quantity</w:t>
            </w: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862DE">
        <w:tc>
          <w:tcPr>
            <w:tcW w:w="2079" w:type="dxa"/>
            <w:shd w:val="clear" w:color="auto" w:fill="auto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Storage Location:</w:t>
            </w: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1" w:type="dxa"/>
            <w:shd w:val="clear" w:color="auto" w:fill="auto"/>
          </w:tcPr>
          <w:p w:rsidR="000862DE" w:rsidRDefault="00D7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Storage Location:</w:t>
            </w: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862DE" w:rsidRDefault="0008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lastRenderedPageBreak/>
        <w:t>SPORT: _________________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ab/>
        <w:t>COACH: _____________________</w:t>
      </w:r>
    </w:p>
    <w:p w:rsidR="000862DE" w:rsidRDefault="000862D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SCHOOL YEAR: _________________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SEASON: ____________________</w:t>
      </w:r>
    </w:p>
    <w:p w:rsidR="000862DE" w:rsidRDefault="000862DE">
      <w:pPr>
        <w:spacing w:line="36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3"/>
        <w:gridCol w:w="3719"/>
        <w:gridCol w:w="1714"/>
        <w:gridCol w:w="2234"/>
      </w:tblGrid>
      <w:tr w:rsidR="000862DE">
        <w:tc>
          <w:tcPr>
            <w:tcW w:w="1683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INITIALS</w:t>
            </w:r>
          </w:p>
        </w:tc>
        <w:tc>
          <w:tcPr>
            <w:tcW w:w="2234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INITIALS</w:t>
            </w: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INVENTORY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uniforms/equipment have been turned in to the Athletic Director &amp; the Sport Team Inventory has been completely filled out.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INJURY REPORTS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ALL ATHLETIC INJURIES</w:t>
            </w:r>
            <w:r>
              <w:rPr>
                <w:sz w:val="22"/>
                <w:szCs w:val="22"/>
              </w:rPr>
              <w:t xml:space="preserve"> regarding players on my team injured while participating in Interscholastic athletics while under my supervision have been reported to Angela Miller.</w:t>
            </w: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 KIT/SUPPLIES</w:t>
            </w:r>
          </w:p>
        </w:tc>
        <w:tc>
          <w:tcPr>
            <w:tcW w:w="3719" w:type="dxa"/>
          </w:tcPr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MEDICINE KIT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COOLER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D7598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  <w:p w:rsidR="000862DE" w:rsidRDefault="000862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KEYS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862DE">
        <w:tc>
          <w:tcPr>
            <w:tcW w:w="1683" w:type="dxa"/>
          </w:tcPr>
          <w:p w:rsidR="000862DE" w:rsidRDefault="00D7598A">
            <w:pPr>
              <w:spacing w:line="360" w:lineRule="auto"/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ATHLETIC SWIPE CARD</w:t>
            </w:r>
          </w:p>
        </w:tc>
        <w:tc>
          <w:tcPr>
            <w:tcW w:w="3719" w:type="dxa"/>
          </w:tcPr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turned in</w:t>
            </w:r>
          </w:p>
          <w:p w:rsidR="000862DE" w:rsidRDefault="00D7598A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arrangements:</w:t>
            </w:r>
          </w:p>
          <w:p w:rsidR="000862DE" w:rsidRDefault="000862DE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0862DE" w:rsidRDefault="000862DE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  <w:tab w:val="right" w:pos="1080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 Signature:</w:t>
      </w:r>
      <w:r>
        <w:rPr>
          <w:color w:val="000000"/>
          <w:sz w:val="24"/>
          <w:szCs w:val="24"/>
          <w:u w:val="single"/>
        </w:rPr>
        <w:tab/>
        <w:t>___________</w:t>
      </w:r>
      <w:r>
        <w:rPr>
          <w:color w:val="000000"/>
          <w:sz w:val="24"/>
          <w:szCs w:val="24"/>
        </w:rPr>
        <w:t xml:space="preserve">   Date: _______________</w:t>
      </w:r>
    </w:p>
    <w:p w:rsidR="000862DE" w:rsidRDefault="000862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0862DE" w:rsidRDefault="00D759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432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Athletic Director Signature:</w:t>
      </w:r>
      <w:r>
        <w:rPr>
          <w:color w:val="000000"/>
          <w:sz w:val="24"/>
          <w:szCs w:val="24"/>
          <w:u w:val="single"/>
        </w:rPr>
        <w:t>_________________________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Date: _______________</w:t>
      </w: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0862DE">
      <w:pPr>
        <w:spacing w:line="360" w:lineRule="auto"/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b/>
          <w:sz w:val="28"/>
          <w:szCs w:val="28"/>
          <w:u w:val="single"/>
        </w:rPr>
      </w:pPr>
      <w:r>
        <w:rPr>
          <w:rFonts w:ascii="Rosarivo" w:eastAsia="Rosarivo" w:hAnsi="Rosarivo" w:cs="Rosarivo"/>
          <w:b/>
          <w:sz w:val="28"/>
          <w:szCs w:val="28"/>
          <w:u w:val="single"/>
        </w:rPr>
        <w:lastRenderedPageBreak/>
        <w:t>POST-PROGRAM</w:t>
      </w:r>
    </w:p>
    <w:p w:rsidR="000862DE" w:rsidRDefault="00D7598A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  <w:r>
        <w:rPr>
          <w:rFonts w:ascii="Rosarivo" w:eastAsia="Rosarivo" w:hAnsi="Rosarivo" w:cs="Rosarivo"/>
          <w:b/>
          <w:sz w:val="28"/>
          <w:szCs w:val="28"/>
        </w:rPr>
        <w:t>EXTRA COMPENSATORY POSITION REPORT</w:t>
      </w:r>
    </w:p>
    <w:p w:rsidR="000862DE" w:rsidRDefault="000862DE">
      <w:pPr>
        <w:spacing w:line="240" w:lineRule="auto"/>
        <w:ind w:left="1" w:hanging="3"/>
        <w:jc w:val="center"/>
        <w:rPr>
          <w:rFonts w:ascii="Rosarivo" w:eastAsia="Rosarivo" w:hAnsi="Rosarivo" w:cs="Rosarivo"/>
          <w:sz w:val="28"/>
          <w:szCs w:val="28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This form is to be completed by the advisor, supervisor or coach and initialed by the building principal when the program concludes or at the request of the building principal.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Staff Member 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Position 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School Year _______________  School Assignment 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Duration of Activity:</w:t>
      </w:r>
      <w:r>
        <w:rPr>
          <w:rFonts w:ascii="Rosarivo" w:eastAsia="Rosarivo" w:hAnsi="Rosarivo" w:cs="Rosarivo"/>
          <w:sz w:val="26"/>
          <w:szCs w:val="26"/>
        </w:rPr>
        <w:tab/>
        <w:t>Beginning Date: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</w:r>
      <w:r>
        <w:rPr>
          <w:rFonts w:ascii="Rosarivo" w:eastAsia="Rosarivo" w:hAnsi="Rosarivo" w:cs="Rosarivo"/>
          <w:sz w:val="26"/>
          <w:szCs w:val="26"/>
        </w:rPr>
        <w:tab/>
        <w:t>Ending Date: _____________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Pupils Participating: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Sessions per week: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direct student involvement: 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Number of Hours per week with planning or preparation: ___________</w:t>
      </w:r>
    </w:p>
    <w:p w:rsidR="000862DE" w:rsidRDefault="00D7598A">
      <w:pPr>
        <w:spacing w:line="36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Accomplishments and Achievements of Position: ______________________________________________________________________________________________________________________________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WRITTEN REPORT (How the season went, highs and lows, concerns)-</w:t>
      </w:r>
      <w:r>
        <w:rPr>
          <w:i/>
          <w:sz w:val="18"/>
          <w:szCs w:val="18"/>
        </w:rPr>
        <w:t>continue on back of page if needed</w:t>
      </w:r>
      <w:r>
        <w:rPr>
          <w:sz w:val="18"/>
          <w:szCs w:val="18"/>
        </w:rPr>
        <w:t>:</w:t>
      </w:r>
    </w:p>
    <w:p w:rsidR="000862DE" w:rsidRDefault="00D7598A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2DE" w:rsidRDefault="000862DE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_________________________</w:t>
      </w:r>
      <w:r w:rsidR="00BD4C48">
        <w:rPr>
          <w:rFonts w:ascii="Rosarivo" w:eastAsia="Rosarivo" w:hAnsi="Rosarivo" w:cs="Rosarivo"/>
          <w:sz w:val="26"/>
          <w:szCs w:val="26"/>
        </w:rPr>
        <w:t>_________________</w:t>
      </w:r>
      <w:r>
        <w:rPr>
          <w:rFonts w:ascii="Rosarivo" w:eastAsia="Rosarivo" w:hAnsi="Rosarivo" w:cs="Rosarivo"/>
          <w:sz w:val="26"/>
          <w:szCs w:val="26"/>
        </w:rPr>
        <w:t>__  Date __________</w:t>
      </w: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  <w:sz w:val="26"/>
          <w:szCs w:val="26"/>
        </w:rPr>
        <w:t xml:space="preserve">       </w:t>
      </w:r>
      <w:r w:rsidR="00BD4C48">
        <w:rPr>
          <w:rFonts w:ascii="Rosarivo" w:eastAsia="Rosarivo" w:hAnsi="Rosarivo" w:cs="Rosarivo"/>
          <w:sz w:val="26"/>
          <w:szCs w:val="26"/>
        </w:rPr>
        <w:tab/>
      </w:r>
      <w:r w:rsidR="00BD4C48">
        <w:rPr>
          <w:rFonts w:ascii="Rosarivo" w:eastAsia="Rosarivo" w:hAnsi="Rosarivo" w:cs="Rosarivo"/>
          <w:sz w:val="26"/>
          <w:szCs w:val="26"/>
        </w:rPr>
        <w:tab/>
      </w:r>
      <w:r w:rsidR="00BD4C48">
        <w:rPr>
          <w:rFonts w:ascii="Rosarivo" w:eastAsia="Rosarivo" w:hAnsi="Rosarivo" w:cs="Rosarivo"/>
          <w:sz w:val="26"/>
          <w:szCs w:val="26"/>
        </w:rPr>
        <w:tab/>
        <w:t xml:space="preserve">     </w:t>
      </w:r>
      <w:r>
        <w:rPr>
          <w:rFonts w:ascii="Rosarivo" w:eastAsia="Rosarivo" w:hAnsi="Rosarivo" w:cs="Rosarivo"/>
        </w:rPr>
        <w:t>(Advisor, Supervisor or Coach)</w:t>
      </w:r>
    </w:p>
    <w:p w:rsidR="000862DE" w:rsidRDefault="000862DE">
      <w:pPr>
        <w:spacing w:line="240" w:lineRule="auto"/>
        <w:ind w:left="0" w:hanging="2"/>
        <w:rPr>
          <w:rFonts w:ascii="Rosarivo" w:eastAsia="Rosarivo" w:hAnsi="Rosarivo" w:cs="Rosarivo"/>
        </w:rPr>
      </w:pPr>
    </w:p>
    <w:p w:rsidR="000862DE" w:rsidRDefault="00D7598A">
      <w:pPr>
        <w:spacing w:line="240" w:lineRule="auto"/>
        <w:ind w:left="1" w:hanging="3"/>
        <w:rPr>
          <w:rFonts w:ascii="Rosarivo" w:eastAsia="Rosarivo" w:hAnsi="Rosarivo" w:cs="Rosarivo"/>
          <w:sz w:val="26"/>
          <w:szCs w:val="26"/>
        </w:rPr>
      </w:pPr>
      <w:r>
        <w:rPr>
          <w:rFonts w:ascii="Rosarivo" w:eastAsia="Rosarivo" w:hAnsi="Rosarivo" w:cs="Rosarivo"/>
          <w:sz w:val="26"/>
          <w:szCs w:val="26"/>
        </w:rPr>
        <w:t>Signature _________________</w:t>
      </w:r>
      <w:r w:rsidR="00BD4C48">
        <w:rPr>
          <w:rFonts w:ascii="Rosarivo" w:eastAsia="Rosarivo" w:hAnsi="Rosarivo" w:cs="Rosarivo"/>
          <w:sz w:val="26"/>
          <w:szCs w:val="26"/>
        </w:rPr>
        <w:t>_________________</w:t>
      </w:r>
      <w:r>
        <w:rPr>
          <w:rFonts w:ascii="Rosarivo" w:eastAsia="Rosarivo" w:hAnsi="Rosarivo" w:cs="Rosarivo"/>
          <w:sz w:val="26"/>
          <w:szCs w:val="26"/>
        </w:rPr>
        <w:t>__________  Date ___________</w:t>
      </w:r>
    </w:p>
    <w:p w:rsidR="000862DE" w:rsidRDefault="00D7598A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  <w:sz w:val="18"/>
          <w:szCs w:val="18"/>
        </w:rPr>
        <w:tab/>
      </w:r>
      <w:r w:rsidR="00BD4C48">
        <w:rPr>
          <w:rFonts w:ascii="Rosarivo" w:eastAsia="Rosarivo" w:hAnsi="Rosarivo" w:cs="Rosarivo"/>
          <w:sz w:val="18"/>
          <w:szCs w:val="18"/>
        </w:rPr>
        <w:tab/>
      </w:r>
      <w:r w:rsidR="00BD4C48">
        <w:rPr>
          <w:rFonts w:ascii="Rosarivo" w:eastAsia="Rosarivo" w:hAnsi="Rosarivo" w:cs="Rosarivo"/>
          <w:sz w:val="18"/>
          <w:szCs w:val="18"/>
        </w:rPr>
        <w:tab/>
      </w:r>
      <w:r w:rsidR="00BD4C48">
        <w:rPr>
          <w:rFonts w:ascii="Rosarivo" w:eastAsia="Rosarivo" w:hAnsi="Rosarivo" w:cs="Rosarivo"/>
          <w:sz w:val="18"/>
          <w:szCs w:val="18"/>
        </w:rPr>
        <w:tab/>
      </w:r>
      <w:r>
        <w:rPr>
          <w:rFonts w:ascii="Rosarivo" w:eastAsia="Rosarivo" w:hAnsi="Rosarivo" w:cs="Rosarivo"/>
        </w:rPr>
        <w:t>(Athletic Director)</w:t>
      </w:r>
    </w:p>
    <w:sectPr w:rsidR="0008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C2" w:rsidRDefault="00D7598A">
      <w:pPr>
        <w:spacing w:line="240" w:lineRule="auto"/>
        <w:ind w:left="0" w:hanging="2"/>
      </w:pPr>
      <w:r>
        <w:separator/>
      </w:r>
    </w:p>
  </w:endnote>
  <w:endnote w:type="continuationSeparator" w:id="0">
    <w:p w:rsidR="00195BC2" w:rsidRDefault="00D759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sariv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D75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End of Season Report-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78A7">
      <w:rPr>
        <w:noProof/>
        <w:color w:val="000000"/>
      </w:rPr>
      <w:t>2</w:t>
    </w:r>
    <w:r>
      <w:rPr>
        <w:color w:val="000000"/>
      </w:rPr>
      <w:fldChar w:fldCharType="end"/>
    </w:r>
  </w:p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C2" w:rsidRDefault="00D7598A">
      <w:pPr>
        <w:spacing w:line="240" w:lineRule="auto"/>
        <w:ind w:left="0" w:hanging="2"/>
      </w:pPr>
      <w:r>
        <w:separator/>
      </w:r>
    </w:p>
  </w:footnote>
  <w:footnote w:type="continuationSeparator" w:id="0">
    <w:p w:rsidR="00195BC2" w:rsidRDefault="00D759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DE" w:rsidRDefault="000862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43D"/>
    <w:multiLevelType w:val="multilevel"/>
    <w:tmpl w:val="E9146824"/>
    <w:lvl w:ilvl="0">
      <w:start w:val="1"/>
      <w:numFmt w:val="upperLetter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E"/>
    <w:rsid w:val="000862DE"/>
    <w:rsid w:val="00195BC2"/>
    <w:rsid w:val="005C78A7"/>
    <w:rsid w:val="00692FE5"/>
    <w:rsid w:val="00845773"/>
    <w:rsid w:val="00900510"/>
    <w:rsid w:val="00B1314A"/>
    <w:rsid w:val="00BD4C48"/>
    <w:rsid w:val="00D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50EE8-4B77-4342-BD9B-116F6CA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3761D7"/>
    <w:rPr>
      <w:position w:val="-1"/>
    </w:rPr>
  </w:style>
  <w:style w:type="table" w:styleId="TableGrid">
    <w:name w:val="Table Grid"/>
    <w:basedOn w:val="TableNormal"/>
    <w:uiPriority w:val="39"/>
    <w:rsid w:val="0004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Utfjkha3dsFLI/bPij5nP/8yQ==">CgMxLjAyCGguZ2pkZ3hzOAByITFHN01KZ3FCX0lyLU1DcE43THBzV1pwMTM4dmx0TUE5WQ==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9DECF16D</Template>
  <TotalTime>1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Miller, Angela</cp:lastModifiedBy>
  <cp:revision>2</cp:revision>
  <dcterms:created xsi:type="dcterms:W3CDTF">2024-01-31T16:52:00Z</dcterms:created>
  <dcterms:modified xsi:type="dcterms:W3CDTF">2024-01-31T16:52:00Z</dcterms:modified>
</cp:coreProperties>
</file>