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021C" w14:textId="1781E57C" w:rsidR="008F19D4" w:rsidRDefault="008F19D4" w:rsidP="008773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  <w:u w:val="single"/>
        </w:rPr>
      </w:pPr>
      <w:proofErr w:type="spellStart"/>
      <w:r w:rsidRPr="008A2FB6">
        <w:rPr>
          <w:b/>
          <w:sz w:val="28"/>
          <w:szCs w:val="28"/>
          <w:u w:val="single"/>
        </w:rPr>
        <w:t>ScheduleGalaxy</w:t>
      </w:r>
      <w:proofErr w:type="spellEnd"/>
      <w:r w:rsidRPr="008F19D4">
        <w:rPr>
          <w:b/>
          <w:sz w:val="24"/>
          <w:szCs w:val="24"/>
          <w:u w:val="single"/>
        </w:rPr>
        <w:t xml:space="preserve"> </w:t>
      </w:r>
      <w:r w:rsidRPr="00877387">
        <w:rPr>
          <w:b/>
          <w:sz w:val="28"/>
          <w:szCs w:val="28"/>
          <w:u w:val="single"/>
        </w:rPr>
        <w:t>App</w:t>
      </w:r>
    </w:p>
    <w:p w14:paraId="6D4D7C71" w14:textId="77777777" w:rsidR="008F19D4" w:rsidRPr="008F19D4" w:rsidRDefault="008F19D4" w:rsidP="00363F0E">
      <w:pPr>
        <w:rPr>
          <w:b/>
          <w:sz w:val="24"/>
          <w:szCs w:val="24"/>
          <w:u w:val="single"/>
        </w:rPr>
      </w:pPr>
    </w:p>
    <w:p w14:paraId="0DCC7D86" w14:textId="49BFA1CA" w:rsidR="00B853D1" w:rsidRDefault="008F19D4" w:rsidP="00363F0E">
      <w:r>
        <w:t>Registration for the</w:t>
      </w:r>
      <w:r w:rsidR="003B5BE1">
        <w:t xml:space="preserve"> </w:t>
      </w:r>
      <w:proofErr w:type="spellStart"/>
      <w:r w:rsidR="003B5BE1">
        <w:t>ScheduleGalax</w:t>
      </w:r>
      <w:r>
        <w:t>y</w:t>
      </w:r>
      <w:bookmarkStart w:id="0" w:name="_GoBack"/>
      <w:bookmarkEnd w:id="0"/>
      <w:proofErr w:type="spellEnd"/>
      <w:r>
        <w:t xml:space="preserve"> App</w:t>
      </w:r>
      <w:r w:rsidR="001F5682">
        <w:t xml:space="preserve"> is now open</w:t>
      </w:r>
      <w:r w:rsidR="003B5BE1">
        <w:t>!</w:t>
      </w:r>
    </w:p>
    <w:p w14:paraId="62CDA450" w14:textId="77777777" w:rsidR="001F5682" w:rsidRDefault="001F5682" w:rsidP="00363F0E"/>
    <w:p w14:paraId="34652D0C" w14:textId="41953805" w:rsidR="007A24BE" w:rsidRDefault="003B5BE1" w:rsidP="00363F0E">
      <w:proofErr w:type="spellStart"/>
      <w:r>
        <w:t>ScheduleGalaxy</w:t>
      </w:r>
      <w:proofErr w:type="spellEnd"/>
      <w:r>
        <w:t xml:space="preserve"> now </w:t>
      </w:r>
      <w:r w:rsidR="00BC3E18">
        <w:t xml:space="preserve">recognizes App accounts for </w:t>
      </w:r>
      <w:r w:rsidR="008F19D4">
        <w:t xml:space="preserve">members of the </w:t>
      </w:r>
      <w:r>
        <w:t>public.</w:t>
      </w:r>
      <w:r w:rsidR="00812479">
        <w:t xml:space="preserve"> </w:t>
      </w:r>
    </w:p>
    <w:p w14:paraId="05972EFD" w14:textId="4258E79E" w:rsidR="007A24BE" w:rsidRDefault="007A24BE" w:rsidP="00363F0E"/>
    <w:p w14:paraId="4E8FCF17" w14:textId="609A4954" w:rsidR="00B853D1" w:rsidRDefault="008C373A" w:rsidP="00363F0E">
      <w:r w:rsidRPr="008A2FB6">
        <w:rPr>
          <w:b/>
        </w:rPr>
        <w:t>Before you download the App</w:t>
      </w:r>
      <w:r w:rsidR="008A6DA3">
        <w:t>, go to your school’s home</w:t>
      </w:r>
      <w:r w:rsidR="008A2FB6">
        <w:t>page</w:t>
      </w:r>
      <w:r w:rsidR="008A6DA3">
        <w:t xml:space="preserve"> on </w:t>
      </w:r>
      <w:proofErr w:type="spellStart"/>
      <w:r w:rsidR="008A6DA3">
        <w:t>ScheduleGalaxy</w:t>
      </w:r>
      <w:proofErr w:type="spellEnd"/>
      <w:r w:rsidR="008A6DA3">
        <w:t>.</w:t>
      </w:r>
      <w:r w:rsidR="00812479">
        <w:t xml:space="preserve"> </w:t>
      </w:r>
    </w:p>
    <w:p w14:paraId="7E088928" w14:textId="19FC113B" w:rsidR="00B853D1" w:rsidRDefault="00BA34B8" w:rsidP="00363F0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CDD5E5" wp14:editId="762DC59E">
            <wp:simplePos x="0" y="0"/>
            <wp:positionH relativeFrom="column">
              <wp:posOffset>4289425</wp:posOffset>
            </wp:positionH>
            <wp:positionV relativeFrom="paragraph">
              <wp:posOffset>130810</wp:posOffset>
            </wp:positionV>
            <wp:extent cx="1194435" cy="459740"/>
            <wp:effectExtent l="25400" t="25400" r="24765" b="22860"/>
            <wp:wrapSquare wrapText="bothSides"/>
            <wp:docPr id="5" name="Picture 5" descr="../../Desktop/Screen%20Shot%202018-01-14%20at%207.21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8-01-14%20at%207.21.13%20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597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526A" w14:textId="395B1021" w:rsidR="00B853D1" w:rsidRDefault="008A2FB6" w:rsidP="00363F0E">
      <w:r>
        <w:t xml:space="preserve">Click on </w:t>
      </w:r>
      <w:proofErr w:type="gramStart"/>
      <w:r>
        <w:t xml:space="preserve">the </w:t>
      </w:r>
      <w:r w:rsidR="003B5BE1">
        <w:t xml:space="preserve"> “</w:t>
      </w:r>
      <w:proofErr w:type="gramEnd"/>
      <w:r w:rsidR="003B5BE1">
        <w:t xml:space="preserve">Register” </w:t>
      </w:r>
      <w:r>
        <w:t xml:space="preserve">link </w:t>
      </w:r>
      <w:r w:rsidR="00BA34B8">
        <w:t>in the top navigation bar.</w:t>
      </w:r>
    </w:p>
    <w:p w14:paraId="59062DAD" w14:textId="799594C0" w:rsidR="00BA34B8" w:rsidRDefault="00BA34B8" w:rsidP="00363F0E">
      <w:r>
        <w:t xml:space="preserve">A </w:t>
      </w:r>
      <w:r w:rsidR="0049347A">
        <w:t>“</w:t>
      </w:r>
      <w:r>
        <w:t>Sign up</w:t>
      </w:r>
      <w:r w:rsidR="0049347A">
        <w:t>”</w:t>
      </w:r>
      <w:r>
        <w:t xml:space="preserve"> registration </w:t>
      </w:r>
      <w:r w:rsidR="00866355">
        <w:t>form</w:t>
      </w:r>
      <w:r>
        <w:t xml:space="preserve"> displays. </w:t>
      </w:r>
    </w:p>
    <w:p w14:paraId="78ADA9E1" w14:textId="598F80BC" w:rsidR="00BA34B8" w:rsidRDefault="00BA34B8" w:rsidP="00363F0E">
      <w:r>
        <w:t>Provide all the necessary information in the registration form.</w:t>
      </w:r>
    </w:p>
    <w:p w14:paraId="53C5C6EB" w14:textId="77777777" w:rsidR="00BA34B8" w:rsidRDefault="00BA34B8" w:rsidP="00363F0E"/>
    <w:p w14:paraId="4254FEF9" w14:textId="7A3F9232" w:rsidR="008A2FB6" w:rsidRDefault="008A2FB6" w:rsidP="00363F0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D0103B" wp14:editId="0517305B">
            <wp:simplePos x="0" y="0"/>
            <wp:positionH relativeFrom="column">
              <wp:posOffset>60325</wp:posOffset>
            </wp:positionH>
            <wp:positionV relativeFrom="paragraph">
              <wp:posOffset>12065</wp:posOffset>
            </wp:positionV>
            <wp:extent cx="5495925" cy="3261360"/>
            <wp:effectExtent l="25400" t="25400" r="15875" b="15240"/>
            <wp:wrapSquare wrapText="bothSides"/>
            <wp:docPr id="6" name="Picture 6" descr="Screen%20Shot%202018-01-14%20at%207.26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1-14%20at%207.26.06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61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67B62" w14:textId="35B09117" w:rsidR="008A2FB6" w:rsidRDefault="008A2FB6" w:rsidP="00363F0E"/>
    <w:p w14:paraId="46785224" w14:textId="350913B9" w:rsidR="008A2FB6" w:rsidRDefault="008A2FB6" w:rsidP="00363F0E"/>
    <w:p w14:paraId="10F40C5E" w14:textId="0C1CAA6A" w:rsidR="008A2FB6" w:rsidRDefault="008A2FB6" w:rsidP="00363F0E"/>
    <w:p w14:paraId="7D8B2B17" w14:textId="0BD3B2D1" w:rsidR="008A2FB6" w:rsidRDefault="008A2FB6" w:rsidP="00363F0E"/>
    <w:p w14:paraId="623F3A64" w14:textId="77777777" w:rsidR="008A2FB6" w:rsidRDefault="008A2FB6" w:rsidP="00363F0E"/>
    <w:p w14:paraId="2EAFEC71" w14:textId="77777777" w:rsidR="008A2FB6" w:rsidRDefault="008A2FB6" w:rsidP="00363F0E"/>
    <w:p w14:paraId="2E0E6F63" w14:textId="77777777" w:rsidR="008A2FB6" w:rsidRDefault="008A2FB6" w:rsidP="00363F0E"/>
    <w:p w14:paraId="7AD3F59D" w14:textId="77777777" w:rsidR="008A2FB6" w:rsidRDefault="008A2FB6" w:rsidP="00363F0E"/>
    <w:p w14:paraId="30828145" w14:textId="77777777" w:rsidR="008A2FB6" w:rsidRDefault="008A2FB6" w:rsidP="00363F0E"/>
    <w:p w14:paraId="19A60A03" w14:textId="77777777" w:rsidR="008A2FB6" w:rsidRDefault="008A2FB6" w:rsidP="00363F0E"/>
    <w:p w14:paraId="11DAD5AE" w14:textId="77777777" w:rsidR="008A2FB6" w:rsidRDefault="008A2FB6" w:rsidP="00363F0E"/>
    <w:p w14:paraId="13443DB8" w14:textId="77777777" w:rsidR="008A2FB6" w:rsidRDefault="008A2FB6" w:rsidP="00363F0E"/>
    <w:p w14:paraId="3C007697" w14:textId="77777777" w:rsidR="008A2FB6" w:rsidRDefault="008A2FB6" w:rsidP="00363F0E"/>
    <w:p w14:paraId="78D241EA" w14:textId="77777777" w:rsidR="008A2FB6" w:rsidRDefault="008A2FB6" w:rsidP="00363F0E"/>
    <w:p w14:paraId="35379DA7" w14:textId="77777777" w:rsidR="008A2FB6" w:rsidRDefault="008A2FB6" w:rsidP="00363F0E"/>
    <w:p w14:paraId="31A7DC05" w14:textId="77777777" w:rsidR="008A2FB6" w:rsidRDefault="008A2FB6" w:rsidP="00363F0E"/>
    <w:p w14:paraId="0FB0892E" w14:textId="77777777" w:rsidR="008A2FB6" w:rsidRDefault="008A2FB6" w:rsidP="00363F0E"/>
    <w:p w14:paraId="6B5C33B1" w14:textId="77777777" w:rsidR="008A2FB6" w:rsidRDefault="008A2FB6" w:rsidP="00363F0E"/>
    <w:p w14:paraId="2C0FEAD3" w14:textId="65A6B766" w:rsidR="008A2FB6" w:rsidRDefault="008A2FB6" w:rsidP="00363F0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95FF6A4" wp14:editId="0921399F">
            <wp:simplePos x="0" y="0"/>
            <wp:positionH relativeFrom="column">
              <wp:posOffset>4060825</wp:posOffset>
            </wp:positionH>
            <wp:positionV relativeFrom="paragraph">
              <wp:posOffset>152400</wp:posOffset>
            </wp:positionV>
            <wp:extent cx="1511935" cy="366395"/>
            <wp:effectExtent l="25400" t="25400" r="12065" b="14605"/>
            <wp:wrapSquare wrapText="bothSides"/>
            <wp:docPr id="4" name="Picture 4" descr="../../Desktop/Screen%20Shot%202018-01-14%20at%207.27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8-01-14%20at%207.27.32%20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66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E1">
        <w:t xml:space="preserve">When you </w:t>
      </w:r>
      <w:r w:rsidR="00961683">
        <w:t xml:space="preserve">have </w:t>
      </w:r>
      <w:r w:rsidR="003B5BE1">
        <w:t>successfully registered,</w:t>
      </w:r>
      <w:r w:rsidR="000037A6">
        <w:t xml:space="preserve"> start by selecting one </w:t>
      </w:r>
    </w:p>
    <w:p w14:paraId="2EB1083E" w14:textId="15D59BB0" w:rsidR="00B853D1" w:rsidRDefault="000037A6" w:rsidP="00363F0E">
      <w:r>
        <w:t>of the team schedules</w:t>
      </w:r>
      <w:r w:rsidR="004C51FF">
        <w:t xml:space="preserve"> to which</w:t>
      </w:r>
      <w:r w:rsidR="0058512B">
        <w:t xml:space="preserve"> you are interested in </w:t>
      </w:r>
      <w:r w:rsidR="00BA34B8">
        <w:t>subscribing</w:t>
      </w:r>
      <w:r>
        <w:t xml:space="preserve"> </w:t>
      </w:r>
      <w:r w:rsidR="0058512B">
        <w:t xml:space="preserve">by </w:t>
      </w:r>
      <w:r w:rsidR="003B5BE1">
        <w:t xml:space="preserve">using </w:t>
      </w:r>
      <w:r w:rsidR="0058512B">
        <w:t xml:space="preserve">the </w:t>
      </w:r>
      <w:r w:rsidR="003B5BE1">
        <w:t>button “Subscribe to sche</w:t>
      </w:r>
      <w:r w:rsidR="0058512B">
        <w:t>dule” on the team schedule page.</w:t>
      </w:r>
    </w:p>
    <w:p w14:paraId="6BC1772A" w14:textId="40C2A8D2" w:rsidR="00363F0E" w:rsidRDefault="00363F0E" w:rsidP="00363F0E"/>
    <w:p w14:paraId="0FEF1741" w14:textId="2C9E5AEA" w:rsidR="00B853D1" w:rsidRDefault="000A314B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8D5299" wp14:editId="612D4BC9">
            <wp:simplePos x="0" y="0"/>
            <wp:positionH relativeFrom="column">
              <wp:posOffset>2802890</wp:posOffset>
            </wp:positionH>
            <wp:positionV relativeFrom="paragraph">
              <wp:posOffset>34925</wp:posOffset>
            </wp:positionV>
            <wp:extent cx="2773680" cy="282575"/>
            <wp:effectExtent l="25400" t="25400" r="20320" b="22225"/>
            <wp:wrapSquare wrapText="bothSides"/>
            <wp:docPr id="2" name="Picture 2" descr="../../Desktop/Screen%20Shot%202018-01-15%20at%202.55.3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8-01-15%20at%202.55.38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2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E1">
        <w:t>If you want to unsubscribe from a schedu</w:t>
      </w:r>
      <w:r w:rsidR="007467C5">
        <w:t>le,</w:t>
      </w:r>
      <w:r w:rsidR="00E91997">
        <w:t xml:space="preserve"> click “Unsubscribe.”</w:t>
      </w:r>
    </w:p>
    <w:p w14:paraId="7AA24589" w14:textId="2966BBA2" w:rsidR="00BA34B8" w:rsidRDefault="00BA34B8"/>
    <w:p w14:paraId="32FF04DE" w14:textId="55988F81" w:rsidR="00BA34B8" w:rsidRDefault="00BA34B8" w:rsidP="00BA34B8">
      <w:r>
        <w:t>Note that you must subscribe to each team schedule individually. Repeat the above process for each team for which you wish to subscribe on the App.</w:t>
      </w:r>
    </w:p>
    <w:p w14:paraId="58C62107" w14:textId="679C84B2" w:rsidR="000200D7" w:rsidRPr="000200D7" w:rsidRDefault="000200D7" w:rsidP="00BA34B8">
      <w:pPr>
        <w:rPr>
          <w:color w:val="FF0000"/>
        </w:rPr>
      </w:pPr>
      <w:r>
        <w:rPr>
          <w:color w:val="FF0000"/>
        </w:rPr>
        <w:t xml:space="preserve">If you have previously subscribed to team alerts, once you’ve registered, those subscribed schedules will already be activated on the App and the </w:t>
      </w:r>
      <w:proofErr w:type="spellStart"/>
      <w:r>
        <w:rPr>
          <w:color w:val="FF0000"/>
        </w:rPr>
        <w:t>ScheduleGalaxy</w:t>
      </w:r>
      <w:proofErr w:type="spellEnd"/>
      <w:r>
        <w:rPr>
          <w:color w:val="FF0000"/>
        </w:rPr>
        <w:t xml:space="preserve"> site; you won’t have to subscribe again.</w:t>
      </w:r>
    </w:p>
    <w:p w14:paraId="3E5288CA" w14:textId="77777777" w:rsidR="00BA34B8" w:rsidRDefault="00BA34B8" w:rsidP="00BA34B8"/>
    <w:p w14:paraId="7F567622" w14:textId="77777777" w:rsidR="00BA34B8" w:rsidRDefault="00BA34B8" w:rsidP="00BA34B8"/>
    <w:p w14:paraId="4CEE1E0E" w14:textId="2AB13534" w:rsidR="00363F0E" w:rsidRDefault="000A314B" w:rsidP="00BA34B8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A8C0D75" wp14:editId="68D0463C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828165" cy="4220210"/>
            <wp:effectExtent l="25400" t="25400" r="26035" b="21590"/>
            <wp:wrapSquare wrapText="bothSides"/>
            <wp:docPr id="7" name="Picture 7" descr="../../Desktop/Screen%20Shot%202018-01-15%20at%203.04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1-15%20at%203.04.35%20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220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B6">
        <w:t>T</w:t>
      </w:r>
      <w:r w:rsidR="008F19D4">
        <w:t>he entire list of schedules to whic</w:t>
      </w:r>
      <w:r w:rsidR="00F05207">
        <w:t>h you are subscri</w:t>
      </w:r>
      <w:r w:rsidR="007467C5">
        <w:t>bed displays</w:t>
      </w:r>
      <w:r w:rsidR="003B5BE1">
        <w:t xml:space="preserve"> in the left menu</w:t>
      </w:r>
      <w:r w:rsidR="00F05207">
        <w:t>.</w:t>
      </w:r>
    </w:p>
    <w:p w14:paraId="0FC5A01C" w14:textId="6834F4FC" w:rsidR="00F05207" w:rsidRDefault="00F05207" w:rsidP="00BA34B8"/>
    <w:p w14:paraId="07C0C0B7" w14:textId="39F244DF" w:rsidR="00B853D1" w:rsidRDefault="008F19D4" w:rsidP="00BA34B8">
      <w:r>
        <w:t>You can quickly access</w:t>
      </w:r>
      <w:r w:rsidR="003B5BE1">
        <w:t xml:space="preserve"> your </w:t>
      </w:r>
      <w:r>
        <w:t xml:space="preserve">school </w:t>
      </w:r>
      <w:r w:rsidR="003B5BE1">
        <w:t>teams</w:t>
      </w:r>
      <w:r w:rsidR="000037A6">
        <w:t xml:space="preserve"> </w:t>
      </w:r>
      <w:r w:rsidR="003B5BE1">
        <w:t>from the left menu and easily manage your subscriptions.</w:t>
      </w:r>
    </w:p>
    <w:p w14:paraId="7BEA6198" w14:textId="77777777" w:rsidR="000037A6" w:rsidRDefault="000037A6" w:rsidP="00BA34B8"/>
    <w:p w14:paraId="5C9E39DA" w14:textId="77777777" w:rsidR="008A2FB6" w:rsidRDefault="008A2FB6" w:rsidP="00BA34B8">
      <w:pPr>
        <w:rPr>
          <w:b/>
        </w:rPr>
      </w:pPr>
    </w:p>
    <w:p w14:paraId="3D1E444D" w14:textId="77777777" w:rsidR="008A2FB6" w:rsidRDefault="008A2FB6" w:rsidP="00BA34B8">
      <w:pPr>
        <w:rPr>
          <w:b/>
        </w:rPr>
      </w:pPr>
    </w:p>
    <w:p w14:paraId="4D2F0B39" w14:textId="77777777" w:rsidR="008A2FB6" w:rsidRDefault="008A2FB6" w:rsidP="00BA34B8">
      <w:pPr>
        <w:rPr>
          <w:b/>
        </w:rPr>
      </w:pPr>
    </w:p>
    <w:p w14:paraId="20CE6DF7" w14:textId="77777777" w:rsidR="008A2FB6" w:rsidRDefault="008A2FB6" w:rsidP="00BA34B8">
      <w:pPr>
        <w:rPr>
          <w:b/>
        </w:rPr>
      </w:pPr>
    </w:p>
    <w:p w14:paraId="2A5D518E" w14:textId="77777777" w:rsidR="008A2FB6" w:rsidRDefault="008A2FB6" w:rsidP="00BA34B8">
      <w:pPr>
        <w:rPr>
          <w:b/>
        </w:rPr>
      </w:pPr>
    </w:p>
    <w:p w14:paraId="590E9099" w14:textId="77777777" w:rsidR="008A2FB6" w:rsidRDefault="008A2FB6" w:rsidP="00BA34B8">
      <w:pPr>
        <w:rPr>
          <w:b/>
        </w:rPr>
      </w:pPr>
    </w:p>
    <w:p w14:paraId="1ECE1985" w14:textId="77777777" w:rsidR="008A2FB6" w:rsidRDefault="008A2FB6" w:rsidP="00BA34B8">
      <w:pPr>
        <w:rPr>
          <w:b/>
        </w:rPr>
      </w:pPr>
    </w:p>
    <w:p w14:paraId="63B5D849" w14:textId="77777777" w:rsidR="008A2FB6" w:rsidRDefault="008A2FB6" w:rsidP="00BA34B8">
      <w:pPr>
        <w:rPr>
          <w:b/>
        </w:rPr>
      </w:pPr>
    </w:p>
    <w:p w14:paraId="5237419C" w14:textId="77777777" w:rsidR="008A2FB6" w:rsidRDefault="008A2FB6" w:rsidP="00BA34B8">
      <w:pPr>
        <w:rPr>
          <w:b/>
        </w:rPr>
      </w:pPr>
    </w:p>
    <w:p w14:paraId="2CDCD663" w14:textId="77777777" w:rsidR="008A2FB6" w:rsidRDefault="008A2FB6" w:rsidP="00BA34B8">
      <w:pPr>
        <w:rPr>
          <w:b/>
        </w:rPr>
      </w:pPr>
    </w:p>
    <w:p w14:paraId="2F197034" w14:textId="77777777" w:rsidR="008A2FB6" w:rsidRDefault="008A2FB6" w:rsidP="00BA34B8">
      <w:pPr>
        <w:rPr>
          <w:b/>
        </w:rPr>
      </w:pPr>
    </w:p>
    <w:p w14:paraId="7DF2455E" w14:textId="77777777" w:rsidR="008A2FB6" w:rsidRDefault="008A2FB6" w:rsidP="00BA34B8">
      <w:pPr>
        <w:rPr>
          <w:b/>
        </w:rPr>
      </w:pPr>
    </w:p>
    <w:p w14:paraId="525C161E" w14:textId="77777777" w:rsidR="008A2FB6" w:rsidRDefault="008A2FB6" w:rsidP="00BA34B8">
      <w:pPr>
        <w:rPr>
          <w:b/>
        </w:rPr>
      </w:pPr>
    </w:p>
    <w:p w14:paraId="31C95730" w14:textId="77777777" w:rsidR="008A2FB6" w:rsidRDefault="008A2FB6" w:rsidP="00BA34B8">
      <w:pPr>
        <w:rPr>
          <w:b/>
        </w:rPr>
      </w:pPr>
    </w:p>
    <w:p w14:paraId="1422A18F" w14:textId="77777777" w:rsidR="008A2FB6" w:rsidRDefault="008A2FB6" w:rsidP="00BA34B8">
      <w:pPr>
        <w:rPr>
          <w:b/>
        </w:rPr>
      </w:pPr>
    </w:p>
    <w:p w14:paraId="0F9CAB9E" w14:textId="77777777" w:rsidR="008A2FB6" w:rsidRDefault="008A2FB6" w:rsidP="00BA34B8">
      <w:pPr>
        <w:rPr>
          <w:b/>
        </w:rPr>
      </w:pPr>
    </w:p>
    <w:p w14:paraId="08707683" w14:textId="77777777" w:rsidR="008A2FB6" w:rsidRDefault="008A2FB6" w:rsidP="00BA34B8">
      <w:pPr>
        <w:rPr>
          <w:b/>
        </w:rPr>
      </w:pPr>
    </w:p>
    <w:p w14:paraId="3B61A6B9" w14:textId="77777777" w:rsidR="008A2FB6" w:rsidRDefault="008A2FB6" w:rsidP="00BA34B8">
      <w:pPr>
        <w:rPr>
          <w:b/>
        </w:rPr>
      </w:pPr>
    </w:p>
    <w:p w14:paraId="24B10408" w14:textId="77777777" w:rsidR="008A2FB6" w:rsidRDefault="008C373A" w:rsidP="00BA34B8">
      <w:r w:rsidRPr="008C373A">
        <w:rPr>
          <w:b/>
        </w:rPr>
        <w:t>Now</w:t>
      </w:r>
      <w:r>
        <w:t>,</w:t>
      </w:r>
      <w:r w:rsidR="000037A6">
        <w:t xml:space="preserve"> go to the App store on an Apple phone or to Google Play on an Android phone. </w:t>
      </w:r>
    </w:p>
    <w:p w14:paraId="6B52C31C" w14:textId="77777777" w:rsidR="007467C5" w:rsidRDefault="000037A6" w:rsidP="00BA34B8">
      <w:r>
        <w:t xml:space="preserve">Download the App. </w:t>
      </w:r>
    </w:p>
    <w:p w14:paraId="57F7E236" w14:textId="77777777" w:rsidR="007467C5" w:rsidRDefault="007467C5" w:rsidP="00BA34B8"/>
    <w:p w14:paraId="69AEFFC6" w14:textId="6114045A" w:rsidR="000037A6" w:rsidRDefault="000037A6" w:rsidP="00BA34B8">
      <w:r>
        <w:t>When the App is downloaded, all games of the teams that you subscribed to will be listed under the Games feature.</w:t>
      </w:r>
    </w:p>
    <w:p w14:paraId="1ED68632" w14:textId="26E7004F" w:rsidR="000037A6" w:rsidRDefault="000037A6" w:rsidP="00BA34B8">
      <w:r>
        <w:t>Click on a game to get specific game information and directions.</w:t>
      </w:r>
    </w:p>
    <w:p w14:paraId="0EE69E85" w14:textId="77777777" w:rsidR="008A2FB6" w:rsidRDefault="008A2FB6" w:rsidP="00BA34B8"/>
    <w:p w14:paraId="3EC25DB1" w14:textId="77777777" w:rsidR="004C51FF" w:rsidRDefault="008A2FB6" w:rsidP="00BA34B8">
      <w:pPr>
        <w:rPr>
          <w:color w:val="000000" w:themeColor="text1"/>
        </w:rPr>
      </w:pPr>
      <w:r w:rsidRPr="008A2FB6">
        <w:rPr>
          <w:color w:val="000000" w:themeColor="text1"/>
        </w:rPr>
        <w:t xml:space="preserve">Once you’ve registered on your school’s </w:t>
      </w:r>
      <w:proofErr w:type="spellStart"/>
      <w:r w:rsidRPr="008A2FB6">
        <w:rPr>
          <w:color w:val="000000" w:themeColor="text1"/>
        </w:rPr>
        <w:t>ScheduleGalaxy</w:t>
      </w:r>
      <w:proofErr w:type="spellEnd"/>
      <w:r w:rsidRPr="008A2FB6">
        <w:rPr>
          <w:color w:val="000000" w:themeColor="text1"/>
        </w:rPr>
        <w:t xml:space="preserve"> homepage, you can also subscribe to team schedules from the App. </w:t>
      </w:r>
    </w:p>
    <w:p w14:paraId="1CDB2A6D" w14:textId="41913654" w:rsidR="007467C5" w:rsidRDefault="008A2FB6" w:rsidP="00BA34B8">
      <w:pPr>
        <w:rPr>
          <w:color w:val="000000" w:themeColor="text1"/>
        </w:rPr>
      </w:pPr>
      <w:r w:rsidRPr="008A2FB6">
        <w:rPr>
          <w:color w:val="000000" w:themeColor="text1"/>
        </w:rPr>
        <w:t xml:space="preserve">Pick your desired school from the list of schools under the SCHOOLS &amp; TEAMS icon on the App. </w:t>
      </w:r>
    </w:p>
    <w:p w14:paraId="16D7A846" w14:textId="5E74FDA6" w:rsidR="007467C5" w:rsidRDefault="008A2FB6" w:rsidP="00BA34B8">
      <w:pPr>
        <w:rPr>
          <w:color w:val="000000" w:themeColor="text1"/>
        </w:rPr>
      </w:pPr>
      <w:r w:rsidRPr="008A2FB6">
        <w:rPr>
          <w:color w:val="000000" w:themeColor="text1"/>
        </w:rPr>
        <w:t>Click on your school</w:t>
      </w:r>
      <w:r w:rsidR="00C440B2">
        <w:rPr>
          <w:color w:val="000000" w:themeColor="text1"/>
        </w:rPr>
        <w:t xml:space="preserve"> name in</w:t>
      </w:r>
      <w:r w:rsidR="00DA3B71">
        <w:rPr>
          <w:color w:val="000000" w:themeColor="text1"/>
        </w:rPr>
        <w:t xml:space="preserve"> the list and</w:t>
      </w:r>
      <w:r w:rsidR="00C440B2">
        <w:rPr>
          <w:color w:val="000000" w:themeColor="text1"/>
        </w:rPr>
        <w:t xml:space="preserve"> </w:t>
      </w:r>
      <w:r w:rsidRPr="008A2FB6">
        <w:rPr>
          <w:color w:val="000000" w:themeColor="text1"/>
        </w:rPr>
        <w:t>all the teams your school district offers</w:t>
      </w:r>
      <w:r w:rsidR="007467C5">
        <w:rPr>
          <w:color w:val="000000" w:themeColor="text1"/>
        </w:rPr>
        <w:t xml:space="preserve"> </w:t>
      </w:r>
      <w:r w:rsidR="00C440B2">
        <w:rPr>
          <w:color w:val="000000" w:themeColor="text1"/>
        </w:rPr>
        <w:t xml:space="preserve">will </w:t>
      </w:r>
      <w:r w:rsidR="00DA3B71">
        <w:rPr>
          <w:color w:val="000000" w:themeColor="text1"/>
        </w:rPr>
        <w:t xml:space="preserve">be </w:t>
      </w:r>
      <w:r w:rsidR="007467C5">
        <w:rPr>
          <w:color w:val="000000" w:themeColor="text1"/>
        </w:rPr>
        <w:t>display</w:t>
      </w:r>
      <w:r w:rsidR="00DA3B71">
        <w:rPr>
          <w:color w:val="000000" w:themeColor="text1"/>
        </w:rPr>
        <w:t>ed</w:t>
      </w:r>
      <w:r w:rsidRPr="008A2FB6">
        <w:rPr>
          <w:color w:val="000000" w:themeColor="text1"/>
        </w:rPr>
        <w:t xml:space="preserve">. </w:t>
      </w:r>
    </w:p>
    <w:p w14:paraId="19234F87" w14:textId="77777777" w:rsidR="007467C5" w:rsidRDefault="008A2FB6" w:rsidP="00BA34B8">
      <w:pPr>
        <w:rPr>
          <w:color w:val="000000" w:themeColor="text1"/>
        </w:rPr>
      </w:pPr>
      <w:r w:rsidRPr="008A2FB6">
        <w:rPr>
          <w:color w:val="000000" w:themeColor="text1"/>
        </w:rPr>
        <w:t>Click on the Star next to the sport and team level for which you w</w:t>
      </w:r>
      <w:r w:rsidR="001F15E9">
        <w:rPr>
          <w:color w:val="000000" w:themeColor="text1"/>
        </w:rPr>
        <w:t xml:space="preserve">ant to subscribe. The Star </w:t>
      </w:r>
      <w:r w:rsidRPr="008A2FB6">
        <w:rPr>
          <w:color w:val="000000" w:themeColor="text1"/>
        </w:rPr>
        <w:t>turn</w:t>
      </w:r>
      <w:r w:rsidR="001F15E9">
        <w:rPr>
          <w:color w:val="000000" w:themeColor="text1"/>
        </w:rPr>
        <w:t>s</w:t>
      </w:r>
      <w:r w:rsidRPr="008A2FB6">
        <w:rPr>
          <w:color w:val="000000" w:themeColor="text1"/>
        </w:rPr>
        <w:t xml:space="preserve"> gold, meaning that you are subscribed to that team. </w:t>
      </w:r>
    </w:p>
    <w:p w14:paraId="17695471" w14:textId="7AAEBED0" w:rsidR="008A2FB6" w:rsidRPr="008A2FB6" w:rsidRDefault="008A2FB6" w:rsidP="00BA34B8">
      <w:pPr>
        <w:rPr>
          <w:color w:val="000000" w:themeColor="text1"/>
        </w:rPr>
      </w:pPr>
      <w:r w:rsidRPr="008A2FB6">
        <w:rPr>
          <w:color w:val="000000" w:themeColor="text1"/>
        </w:rPr>
        <w:t>To unsubscribe from a team, click on th</w:t>
      </w:r>
      <w:r w:rsidR="001F15E9">
        <w:rPr>
          <w:color w:val="000000" w:themeColor="text1"/>
        </w:rPr>
        <w:t>e gold Star and the Star will go</w:t>
      </w:r>
      <w:r w:rsidRPr="008A2FB6">
        <w:rPr>
          <w:color w:val="000000" w:themeColor="text1"/>
        </w:rPr>
        <w:t xml:space="preserve"> to white, meaning you are unsubscribed.</w:t>
      </w:r>
    </w:p>
    <w:p w14:paraId="08ADD0E6" w14:textId="77777777" w:rsidR="00B853D1" w:rsidRDefault="00B853D1" w:rsidP="00BA34B8"/>
    <w:sectPr w:rsidR="00B853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1"/>
    <w:rsid w:val="000037A6"/>
    <w:rsid w:val="000200D7"/>
    <w:rsid w:val="00094246"/>
    <w:rsid w:val="000A314B"/>
    <w:rsid w:val="00160B20"/>
    <w:rsid w:val="001E0DE9"/>
    <w:rsid w:val="001F15E9"/>
    <w:rsid w:val="001F5682"/>
    <w:rsid w:val="003274E2"/>
    <w:rsid w:val="00363F0E"/>
    <w:rsid w:val="003B5BE1"/>
    <w:rsid w:val="0049347A"/>
    <w:rsid w:val="004C51FF"/>
    <w:rsid w:val="004F2CC2"/>
    <w:rsid w:val="0058512B"/>
    <w:rsid w:val="00674E15"/>
    <w:rsid w:val="006831DE"/>
    <w:rsid w:val="007467C5"/>
    <w:rsid w:val="00777AA4"/>
    <w:rsid w:val="007A24BE"/>
    <w:rsid w:val="00812479"/>
    <w:rsid w:val="00842A25"/>
    <w:rsid w:val="00866355"/>
    <w:rsid w:val="00877387"/>
    <w:rsid w:val="008A2FB6"/>
    <w:rsid w:val="008A6DA3"/>
    <w:rsid w:val="008C373A"/>
    <w:rsid w:val="008F19D4"/>
    <w:rsid w:val="00961683"/>
    <w:rsid w:val="00B853D1"/>
    <w:rsid w:val="00BA34B8"/>
    <w:rsid w:val="00BC3E18"/>
    <w:rsid w:val="00C440B2"/>
    <w:rsid w:val="00D331DF"/>
    <w:rsid w:val="00DA3B71"/>
    <w:rsid w:val="00E440D2"/>
    <w:rsid w:val="00E55E23"/>
    <w:rsid w:val="00E91997"/>
    <w:rsid w:val="00E974C6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A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AE6CCCA2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Roy</dc:creator>
  <cp:lastModifiedBy>Patrick, Kimberly</cp:lastModifiedBy>
  <cp:revision>2</cp:revision>
  <cp:lastPrinted>2018-01-16T13:49:00Z</cp:lastPrinted>
  <dcterms:created xsi:type="dcterms:W3CDTF">2018-10-25T17:21:00Z</dcterms:created>
  <dcterms:modified xsi:type="dcterms:W3CDTF">2018-10-25T17:21:00Z</dcterms:modified>
</cp:coreProperties>
</file>