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E1F" w:rsidRPr="00EF7EA6" w:rsidRDefault="00474E1F" w:rsidP="00474E1F">
      <w:pPr>
        <w:rPr>
          <w:rFonts w:ascii="Times New Roman" w:hAnsi="Times New Roman" w:cs="Times New Roman"/>
          <w:b/>
          <w:sz w:val="24"/>
          <w:szCs w:val="24"/>
        </w:rPr>
      </w:pPr>
      <w:r w:rsidRPr="00EF7EA6">
        <w:rPr>
          <w:rFonts w:ascii="Times New Roman" w:hAnsi="Times New Roman" w:cs="Times New Roman"/>
          <w:b/>
          <w:sz w:val="24"/>
          <w:szCs w:val="24"/>
        </w:rPr>
        <w:t>SPORT __________________</w:t>
      </w:r>
      <w:r w:rsidR="00CD2268" w:rsidRPr="00EF7EA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D74D4" w:rsidRPr="00EF7EA6">
        <w:rPr>
          <w:rFonts w:ascii="Times New Roman" w:hAnsi="Times New Roman" w:cs="Times New Roman"/>
          <w:b/>
          <w:sz w:val="24"/>
          <w:szCs w:val="24"/>
        </w:rPr>
        <w:t>HEAD COACH _</w:t>
      </w:r>
      <w:r w:rsidR="00CD2268" w:rsidRPr="00EF7EA6">
        <w:rPr>
          <w:rFonts w:ascii="Times New Roman" w:hAnsi="Times New Roman" w:cs="Times New Roman"/>
          <w:b/>
          <w:sz w:val="24"/>
          <w:szCs w:val="24"/>
        </w:rPr>
        <w:t>___</w:t>
      </w:r>
      <w:r w:rsidR="008D74D4" w:rsidRPr="00EF7EA6">
        <w:rPr>
          <w:rFonts w:ascii="Times New Roman" w:hAnsi="Times New Roman" w:cs="Times New Roman"/>
          <w:b/>
          <w:sz w:val="24"/>
          <w:szCs w:val="24"/>
        </w:rPr>
        <w:t>_______________________</w:t>
      </w:r>
      <w:proofErr w:type="gramStart"/>
      <w:r w:rsidR="008D74D4" w:rsidRPr="00EF7EA6">
        <w:rPr>
          <w:rFonts w:ascii="Times New Roman" w:hAnsi="Times New Roman" w:cs="Times New Roman"/>
          <w:b/>
          <w:sz w:val="24"/>
          <w:szCs w:val="24"/>
        </w:rPr>
        <w:t>_</w:t>
      </w:r>
      <w:r w:rsidR="00CD2268" w:rsidRPr="00EF7E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F7EA6">
        <w:rPr>
          <w:rFonts w:ascii="Times New Roman" w:hAnsi="Times New Roman" w:cs="Times New Roman"/>
          <w:b/>
          <w:sz w:val="24"/>
          <w:szCs w:val="24"/>
        </w:rPr>
        <w:t>YEAR</w:t>
      </w:r>
      <w:proofErr w:type="gramEnd"/>
      <w:r w:rsidRPr="00EF7EA6">
        <w:rPr>
          <w:rFonts w:ascii="Times New Roman" w:hAnsi="Times New Roman" w:cs="Times New Roman"/>
          <w:b/>
          <w:sz w:val="24"/>
          <w:szCs w:val="24"/>
        </w:rPr>
        <w:t xml:space="preserve"> _______</w:t>
      </w:r>
      <w:r w:rsidR="00CD2268" w:rsidRPr="00EF7EA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D74D4" w:rsidRPr="00EF7EA6">
        <w:rPr>
          <w:rFonts w:ascii="Times New Roman" w:hAnsi="Times New Roman" w:cs="Times New Roman"/>
          <w:b/>
          <w:sz w:val="24"/>
          <w:szCs w:val="24"/>
        </w:rPr>
        <w:t>S</w:t>
      </w:r>
      <w:r w:rsidRPr="00EF7EA6">
        <w:rPr>
          <w:rFonts w:ascii="Times New Roman" w:hAnsi="Times New Roman" w:cs="Times New Roman"/>
          <w:b/>
          <w:sz w:val="24"/>
          <w:szCs w:val="24"/>
        </w:rPr>
        <w:t>EASON __</w:t>
      </w:r>
      <w:r w:rsidR="00EF7EA6">
        <w:rPr>
          <w:rFonts w:ascii="Times New Roman" w:hAnsi="Times New Roman" w:cs="Times New Roman"/>
          <w:b/>
          <w:sz w:val="24"/>
          <w:szCs w:val="24"/>
        </w:rPr>
        <w:t>____</w:t>
      </w:r>
      <w:r w:rsidRPr="00EF7EA6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474E1F" w:rsidRPr="00EF7EA6" w:rsidRDefault="00474E1F" w:rsidP="00474E1F">
      <w:pPr>
        <w:rPr>
          <w:rFonts w:ascii="Times New Roman" w:hAnsi="Times New Roman" w:cs="Times New Roman"/>
          <w:b/>
        </w:rPr>
      </w:pPr>
      <w:r w:rsidRPr="00EF7EA6">
        <w:rPr>
          <w:rFonts w:ascii="Times New Roman" w:hAnsi="Times New Roman" w:cs="Times New Roman"/>
        </w:rPr>
        <w:t xml:space="preserve">Please include all information requested.  </w:t>
      </w:r>
      <w:r w:rsidRPr="00EF7EA6">
        <w:rPr>
          <w:rFonts w:ascii="Times New Roman" w:hAnsi="Times New Roman" w:cs="Times New Roman"/>
          <w:b/>
          <w:sz w:val="28"/>
          <w:szCs w:val="28"/>
          <w:u w:val="single"/>
        </w:rPr>
        <w:t>Include specifications as detailed as possible.</w:t>
      </w:r>
      <w:r w:rsidRPr="00EF7EA6">
        <w:rPr>
          <w:rFonts w:ascii="Times New Roman" w:hAnsi="Times New Roman" w:cs="Times New Roman"/>
        </w:rPr>
        <w:t xml:space="preserve">  When in doubt, copy all information from the catalog.</w:t>
      </w:r>
      <w:r w:rsidR="008D74D4" w:rsidRPr="00EF7EA6">
        <w:rPr>
          <w:rFonts w:ascii="Times New Roman" w:hAnsi="Times New Roman" w:cs="Times New Roman"/>
        </w:rPr>
        <w:t xml:space="preserve"> </w:t>
      </w:r>
      <w:r w:rsidR="00464CC2" w:rsidRPr="00EF7EA6">
        <w:rPr>
          <w:rFonts w:ascii="Times New Roman" w:hAnsi="Times New Roman" w:cs="Times New Roman"/>
          <w:b/>
        </w:rPr>
        <w:t>**</w:t>
      </w:r>
      <w:r w:rsidR="008D74D4" w:rsidRPr="00EF7EA6">
        <w:rPr>
          <w:rFonts w:ascii="Times New Roman" w:hAnsi="Times New Roman" w:cs="Times New Roman"/>
          <w:b/>
        </w:rPr>
        <w:t xml:space="preserve"> </w:t>
      </w:r>
      <w:r w:rsidR="008D74D4" w:rsidRPr="00EF7EA6">
        <w:rPr>
          <w:rFonts w:ascii="Times New Roman" w:hAnsi="Times New Roman" w:cs="Times New Roman"/>
          <w:b/>
          <w:i/>
        </w:rPr>
        <w:t>PLEASE INCLUDE EVERYTHING YOU NEED FOR YOUR SEASON FOR ALL LEVELS</w:t>
      </w:r>
      <w:r w:rsidR="008D74D4" w:rsidRPr="00EF7EA6">
        <w:rPr>
          <w:rFonts w:ascii="Times New Roman" w:hAnsi="Times New Roman" w:cs="Times New Roman"/>
          <w:b/>
        </w:rPr>
        <w:t>**</w:t>
      </w:r>
    </w:p>
    <w:tbl>
      <w:tblPr>
        <w:tblStyle w:val="TableGrid"/>
        <w:tblW w:w="13788" w:type="dxa"/>
        <w:tblLayout w:type="fixed"/>
        <w:tblLook w:val="04A0" w:firstRow="1" w:lastRow="0" w:firstColumn="1" w:lastColumn="0" w:noHBand="0" w:noVBand="1"/>
      </w:tblPr>
      <w:tblGrid>
        <w:gridCol w:w="1098"/>
        <w:gridCol w:w="2268"/>
        <w:gridCol w:w="1585"/>
        <w:gridCol w:w="5096"/>
        <w:gridCol w:w="1242"/>
        <w:gridCol w:w="1072"/>
        <w:gridCol w:w="1427"/>
      </w:tblGrid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EA6">
              <w:rPr>
                <w:rFonts w:ascii="Times New Roman" w:hAnsi="Times New Roman" w:cs="Times New Roman"/>
                <w:b/>
                <w:sz w:val="20"/>
                <w:szCs w:val="20"/>
              </w:rPr>
              <w:t>QUANTITY</w:t>
            </w:r>
          </w:p>
        </w:tc>
        <w:tc>
          <w:tcPr>
            <w:tcW w:w="2268" w:type="dxa"/>
          </w:tcPr>
          <w:p w:rsidR="00474E1F" w:rsidRPr="00EF7EA6" w:rsidRDefault="00474E1F" w:rsidP="00474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b/>
                <w:sz w:val="24"/>
                <w:szCs w:val="24"/>
              </w:rPr>
              <w:t>CATALOG/VENDOR</w:t>
            </w:r>
          </w:p>
        </w:tc>
        <w:tc>
          <w:tcPr>
            <w:tcW w:w="1585" w:type="dxa"/>
          </w:tcPr>
          <w:p w:rsidR="00474E1F" w:rsidRPr="00EF7EA6" w:rsidRDefault="00474E1F" w:rsidP="0047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sz w:val="24"/>
                <w:szCs w:val="24"/>
              </w:rPr>
              <w:t>ITEM NUMBER</w:t>
            </w:r>
          </w:p>
        </w:tc>
        <w:tc>
          <w:tcPr>
            <w:tcW w:w="5096" w:type="dxa"/>
          </w:tcPr>
          <w:p w:rsidR="00474E1F" w:rsidRPr="00EF7EA6" w:rsidRDefault="00474E1F" w:rsidP="00474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1242" w:type="dxa"/>
          </w:tcPr>
          <w:p w:rsidR="00474E1F" w:rsidRPr="00EF7EA6" w:rsidRDefault="008D74D4" w:rsidP="00474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sz w:val="24"/>
                <w:szCs w:val="24"/>
              </w:rPr>
              <w:t>TOTAL COST</w:t>
            </w:r>
          </w:p>
        </w:tc>
        <w:tc>
          <w:tcPr>
            <w:tcW w:w="1072" w:type="dxa"/>
          </w:tcPr>
          <w:p w:rsidR="00474E1F" w:rsidRPr="00EF7EA6" w:rsidRDefault="008D74D4" w:rsidP="00474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1427" w:type="dxa"/>
          </w:tcPr>
          <w:p w:rsidR="00474E1F" w:rsidRPr="00EF7EA6" w:rsidRDefault="00474E1F" w:rsidP="00474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b/>
                <w:sz w:val="24"/>
                <w:szCs w:val="24"/>
              </w:rPr>
              <w:t>PRIORITY</w:t>
            </w: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74E1F" w:rsidRPr="00EF7EA6" w:rsidTr="000E388D">
        <w:tc>
          <w:tcPr>
            <w:tcW w:w="109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474E1F" w:rsidRPr="00EF7EA6" w:rsidRDefault="00474E1F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74D4" w:rsidRPr="00EF7EA6" w:rsidTr="000E388D">
        <w:tc>
          <w:tcPr>
            <w:tcW w:w="1098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D74D4" w:rsidRPr="00EF7EA6" w:rsidTr="000E388D">
        <w:tc>
          <w:tcPr>
            <w:tcW w:w="1098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8D74D4" w:rsidRPr="00EF7EA6" w:rsidRDefault="008D74D4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D73BC" w:rsidRPr="00EF7EA6" w:rsidTr="000E388D">
        <w:tc>
          <w:tcPr>
            <w:tcW w:w="1098" w:type="dxa"/>
          </w:tcPr>
          <w:p w:rsidR="000D73BC" w:rsidRPr="00EF7EA6" w:rsidRDefault="000D73BC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D73BC" w:rsidRPr="00EF7EA6" w:rsidRDefault="000D73BC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0D73BC" w:rsidRPr="00EF7EA6" w:rsidRDefault="000D73BC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0D73BC" w:rsidRPr="00EF7EA6" w:rsidRDefault="000D73BC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0D73BC" w:rsidRPr="00EF7EA6" w:rsidRDefault="000D73BC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0D73BC" w:rsidRPr="00EF7EA6" w:rsidRDefault="000D73BC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0D73BC" w:rsidRPr="00EF7EA6" w:rsidRDefault="000D73BC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88D" w:rsidRPr="00EF7EA6" w:rsidTr="000E388D">
        <w:tc>
          <w:tcPr>
            <w:tcW w:w="1098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88D" w:rsidRPr="00EF7EA6" w:rsidTr="000E388D">
        <w:tc>
          <w:tcPr>
            <w:tcW w:w="1098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85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42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72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7" w:type="dxa"/>
          </w:tcPr>
          <w:p w:rsidR="000E388D" w:rsidRPr="00EF7EA6" w:rsidRDefault="000E388D" w:rsidP="00474E1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3213F" w:rsidRPr="00EF7EA6" w:rsidRDefault="008D74D4" w:rsidP="008D74D4">
      <w:pPr>
        <w:tabs>
          <w:tab w:val="left" w:pos="513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F7EA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SPORT __________________   </w:t>
      </w:r>
      <w:r w:rsidR="0013213F" w:rsidRPr="00EF7EA6">
        <w:rPr>
          <w:rFonts w:ascii="Times New Roman" w:hAnsi="Times New Roman" w:cs="Times New Roman"/>
          <w:b/>
          <w:sz w:val="24"/>
          <w:szCs w:val="24"/>
        </w:rPr>
        <w:t>HEAD COACH _______________________</w:t>
      </w:r>
      <w:r w:rsidR="00EF7EA6">
        <w:rPr>
          <w:rFonts w:ascii="Times New Roman" w:hAnsi="Times New Roman" w:cs="Times New Roman"/>
          <w:b/>
          <w:sz w:val="24"/>
          <w:szCs w:val="24"/>
        </w:rPr>
        <w:t>_</w:t>
      </w:r>
      <w:r w:rsidRPr="00EF7EA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3213F" w:rsidRPr="00EF7EA6">
        <w:rPr>
          <w:rFonts w:ascii="Times New Roman" w:hAnsi="Times New Roman" w:cs="Times New Roman"/>
          <w:b/>
          <w:sz w:val="24"/>
          <w:szCs w:val="24"/>
        </w:rPr>
        <w:t>YEAR _________</w:t>
      </w:r>
      <w:r w:rsidRPr="00EF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7EA6" w:rsidRPr="00EF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E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213F" w:rsidRPr="00EF7EA6">
        <w:rPr>
          <w:rFonts w:ascii="Times New Roman" w:hAnsi="Times New Roman" w:cs="Times New Roman"/>
          <w:b/>
          <w:sz w:val="24"/>
          <w:szCs w:val="24"/>
        </w:rPr>
        <w:t>SEASON _______________</w:t>
      </w:r>
    </w:p>
    <w:p w:rsidR="000E388D" w:rsidRDefault="0013213F" w:rsidP="0013213F">
      <w:pPr>
        <w:rPr>
          <w:rFonts w:ascii="Times New Roman" w:hAnsi="Times New Roman" w:cs="Times New Roman"/>
          <w:sz w:val="28"/>
          <w:szCs w:val="28"/>
        </w:rPr>
      </w:pPr>
      <w:r w:rsidRPr="00EF7EA6">
        <w:rPr>
          <w:rFonts w:ascii="Times New Roman" w:hAnsi="Times New Roman" w:cs="Times New Roman"/>
        </w:rPr>
        <w:t xml:space="preserve">Please include all information requested.  </w:t>
      </w:r>
      <w:r w:rsidRPr="00EF7EA6">
        <w:rPr>
          <w:rFonts w:ascii="Times New Roman" w:hAnsi="Times New Roman" w:cs="Times New Roman"/>
          <w:b/>
          <w:sz w:val="28"/>
          <w:szCs w:val="28"/>
          <w:u w:val="single"/>
        </w:rPr>
        <w:t>Include specifications as detailed as possible.</w:t>
      </w:r>
      <w:r w:rsidRPr="00EF7E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213F" w:rsidRPr="00EF7EA6" w:rsidRDefault="000D73BC" w:rsidP="0013213F">
      <w:pPr>
        <w:rPr>
          <w:rFonts w:ascii="Times New Roman" w:hAnsi="Times New Roman" w:cs="Times New Roman"/>
          <w:b/>
          <w:sz w:val="28"/>
          <w:szCs w:val="28"/>
        </w:rPr>
      </w:pPr>
      <w:r w:rsidRPr="00EF7EA6">
        <w:rPr>
          <w:rFonts w:ascii="Times New Roman" w:hAnsi="Times New Roman" w:cs="Times New Roman"/>
          <w:b/>
        </w:rPr>
        <w:t xml:space="preserve">** </w:t>
      </w:r>
      <w:r w:rsidRPr="00EF7EA6">
        <w:rPr>
          <w:rFonts w:ascii="Times New Roman" w:hAnsi="Times New Roman" w:cs="Times New Roman"/>
          <w:b/>
          <w:i/>
        </w:rPr>
        <w:t>PLEASE INCLUDE EVERYTHING YOU NEED FOR YOUR SEASON FOR ALL LEVELS</w:t>
      </w:r>
      <w:r w:rsidRPr="00EF7EA6">
        <w:rPr>
          <w:rFonts w:ascii="Times New Roman" w:hAnsi="Times New Roman" w:cs="Times New Roman"/>
          <w:b/>
        </w:rPr>
        <w:t>**</w:t>
      </w:r>
    </w:p>
    <w:tbl>
      <w:tblPr>
        <w:tblStyle w:val="TableGrid"/>
        <w:tblW w:w="13518" w:type="dxa"/>
        <w:tblLayout w:type="fixed"/>
        <w:tblLook w:val="04A0" w:firstRow="1" w:lastRow="0" w:firstColumn="1" w:lastColumn="0" w:noHBand="0" w:noVBand="1"/>
      </w:tblPr>
      <w:tblGrid>
        <w:gridCol w:w="1278"/>
        <w:gridCol w:w="2250"/>
        <w:gridCol w:w="1423"/>
        <w:gridCol w:w="5096"/>
        <w:gridCol w:w="1491"/>
        <w:gridCol w:w="900"/>
        <w:gridCol w:w="1080"/>
      </w:tblGrid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b/>
                <w:sz w:val="24"/>
                <w:szCs w:val="24"/>
              </w:rPr>
              <w:t>QUANTITY</w:t>
            </w:r>
          </w:p>
        </w:tc>
        <w:tc>
          <w:tcPr>
            <w:tcW w:w="2250" w:type="dxa"/>
          </w:tcPr>
          <w:p w:rsidR="00A930DA" w:rsidRPr="00EF7EA6" w:rsidRDefault="00A930DA" w:rsidP="00AA4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b/>
                <w:sz w:val="24"/>
                <w:szCs w:val="24"/>
              </w:rPr>
              <w:t>CATALOG/VENDOR</w:t>
            </w:r>
          </w:p>
        </w:tc>
        <w:tc>
          <w:tcPr>
            <w:tcW w:w="1423" w:type="dxa"/>
          </w:tcPr>
          <w:p w:rsidR="00A930DA" w:rsidRPr="00EF7EA6" w:rsidRDefault="00A930DA" w:rsidP="00AA4B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sz w:val="24"/>
                <w:szCs w:val="24"/>
              </w:rPr>
              <w:t>ITEM NUMBER</w:t>
            </w:r>
          </w:p>
        </w:tc>
        <w:tc>
          <w:tcPr>
            <w:tcW w:w="5096" w:type="dxa"/>
          </w:tcPr>
          <w:p w:rsidR="00A930DA" w:rsidRPr="00EF7EA6" w:rsidRDefault="00A930DA" w:rsidP="00AA4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  <w:p w:rsidR="00A930DA" w:rsidRPr="00EF7EA6" w:rsidRDefault="00A930DA" w:rsidP="00AA4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EF7EA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INCLUDE BRAND, STYLE, COLOR, GRAPHIC</w:t>
            </w:r>
            <w:r w:rsidRPr="00EF7EA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91" w:type="dxa"/>
          </w:tcPr>
          <w:p w:rsidR="00A930DA" w:rsidRPr="00EF7EA6" w:rsidRDefault="00A930DA" w:rsidP="00AA4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b/>
                <w:sz w:val="24"/>
                <w:szCs w:val="24"/>
              </w:rPr>
              <w:t>SIZES &amp; NUMBERS</w:t>
            </w:r>
          </w:p>
        </w:tc>
        <w:tc>
          <w:tcPr>
            <w:tcW w:w="900" w:type="dxa"/>
          </w:tcPr>
          <w:p w:rsidR="00A930DA" w:rsidRPr="00EF7EA6" w:rsidRDefault="00A930DA" w:rsidP="00AA4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b/>
                <w:sz w:val="24"/>
                <w:szCs w:val="24"/>
              </w:rPr>
              <w:t>COST</w:t>
            </w:r>
          </w:p>
        </w:tc>
        <w:tc>
          <w:tcPr>
            <w:tcW w:w="1080" w:type="dxa"/>
          </w:tcPr>
          <w:p w:rsidR="00A930DA" w:rsidRPr="00EF7EA6" w:rsidRDefault="00A930DA" w:rsidP="00AA4B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EA6">
              <w:rPr>
                <w:rFonts w:ascii="Times New Roman" w:hAnsi="Times New Roman" w:cs="Times New Roman"/>
                <w:b/>
                <w:sz w:val="24"/>
                <w:szCs w:val="24"/>
              </w:rPr>
              <w:t>LEVEL</w:t>
            </w: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930DA" w:rsidRPr="00EF7EA6" w:rsidTr="000E388D">
        <w:tc>
          <w:tcPr>
            <w:tcW w:w="1278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A930DA" w:rsidRPr="00EF7EA6" w:rsidRDefault="00A930DA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388D" w:rsidRPr="00EF7EA6" w:rsidTr="000E388D">
        <w:tc>
          <w:tcPr>
            <w:tcW w:w="1278" w:type="dxa"/>
          </w:tcPr>
          <w:p w:rsidR="000E388D" w:rsidRPr="00EF7EA6" w:rsidRDefault="000E388D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50" w:type="dxa"/>
          </w:tcPr>
          <w:p w:rsidR="000E388D" w:rsidRPr="00EF7EA6" w:rsidRDefault="000E388D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3" w:type="dxa"/>
          </w:tcPr>
          <w:p w:rsidR="000E388D" w:rsidRPr="00EF7EA6" w:rsidRDefault="000E388D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96" w:type="dxa"/>
          </w:tcPr>
          <w:p w:rsidR="000E388D" w:rsidRPr="00EF7EA6" w:rsidRDefault="000E388D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91" w:type="dxa"/>
          </w:tcPr>
          <w:p w:rsidR="000E388D" w:rsidRPr="00EF7EA6" w:rsidRDefault="000E388D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00" w:type="dxa"/>
          </w:tcPr>
          <w:p w:rsidR="000E388D" w:rsidRPr="00EF7EA6" w:rsidRDefault="000E388D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80" w:type="dxa"/>
          </w:tcPr>
          <w:p w:rsidR="000E388D" w:rsidRPr="00EF7EA6" w:rsidRDefault="000E388D" w:rsidP="00AA4B4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930DA" w:rsidRPr="00EF7EA6" w:rsidRDefault="00A930DA" w:rsidP="0013213F">
      <w:pPr>
        <w:rPr>
          <w:rFonts w:ascii="Times New Roman" w:hAnsi="Times New Roman" w:cs="Times New Roman"/>
          <w:sz w:val="28"/>
          <w:szCs w:val="28"/>
        </w:rPr>
      </w:pPr>
    </w:p>
    <w:p w:rsidR="000D73BC" w:rsidRPr="00EF7EA6" w:rsidRDefault="00464CC2" w:rsidP="000D73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EA6">
        <w:rPr>
          <w:rFonts w:ascii="Times New Roman" w:hAnsi="Times New Roman" w:cs="Times New Roman"/>
          <w:b/>
          <w:sz w:val="28"/>
          <w:szCs w:val="28"/>
        </w:rPr>
        <w:t>You may attach pictures of sample uniforms for number/lettering placement.  Please be as specific as possible to ensure you get the best possible match to what you are requesting.</w:t>
      </w:r>
    </w:p>
    <w:sectPr w:rsidR="000D73BC" w:rsidRPr="00EF7EA6" w:rsidSect="008D74D4">
      <w:headerReference w:type="default" r:id="rId7"/>
      <w:head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4D4" w:rsidRDefault="008D74D4" w:rsidP="008D74D4">
      <w:pPr>
        <w:spacing w:after="0" w:line="240" w:lineRule="auto"/>
      </w:pPr>
      <w:r>
        <w:separator/>
      </w:r>
    </w:p>
  </w:endnote>
  <w:endnote w:type="continuationSeparator" w:id="0">
    <w:p w:rsidR="008D74D4" w:rsidRDefault="008D74D4" w:rsidP="008D7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4D4" w:rsidRDefault="008D74D4" w:rsidP="008D74D4">
      <w:pPr>
        <w:spacing w:after="0" w:line="240" w:lineRule="auto"/>
      </w:pPr>
      <w:r>
        <w:separator/>
      </w:r>
    </w:p>
  </w:footnote>
  <w:footnote w:type="continuationSeparator" w:id="0">
    <w:p w:rsidR="008D74D4" w:rsidRDefault="008D74D4" w:rsidP="008D7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D4" w:rsidRDefault="008D74D4" w:rsidP="008D74D4">
    <w:pPr>
      <w:spacing w:after="0"/>
      <w:jc w:val="center"/>
      <w:rPr>
        <w:rFonts w:ascii="Algerian" w:hAnsi="Algerian"/>
        <w:b/>
        <w:sz w:val="32"/>
        <w:szCs w:val="32"/>
      </w:rPr>
    </w:pPr>
    <w:r>
      <w:rPr>
        <w:rFonts w:ascii="Algerian" w:hAnsi="Algerian"/>
        <w:b/>
        <w:sz w:val="32"/>
        <w:szCs w:val="32"/>
      </w:rPr>
      <w:t xml:space="preserve">UNIFORM ORDER REQUEST </w:t>
    </w:r>
  </w:p>
  <w:p w:rsidR="008D74D4" w:rsidRDefault="008D74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4D4" w:rsidRDefault="008D74D4" w:rsidP="008D74D4">
    <w:pPr>
      <w:spacing w:after="0"/>
      <w:jc w:val="center"/>
      <w:rPr>
        <w:rFonts w:ascii="Algerian" w:hAnsi="Algerian"/>
        <w:b/>
        <w:sz w:val="32"/>
        <w:szCs w:val="32"/>
      </w:rPr>
    </w:pPr>
    <w:r>
      <w:rPr>
        <w:rFonts w:ascii="Algerian" w:hAnsi="Algerian"/>
        <w:b/>
        <w:sz w:val="32"/>
        <w:szCs w:val="32"/>
      </w:rPr>
      <w:t xml:space="preserve">BUDGET REQUEST </w:t>
    </w:r>
  </w:p>
  <w:p w:rsidR="008D74D4" w:rsidRDefault="008D74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4E1F"/>
    <w:rsid w:val="000D4DD3"/>
    <w:rsid w:val="000D73BC"/>
    <w:rsid w:val="000E388D"/>
    <w:rsid w:val="0013213F"/>
    <w:rsid w:val="00464CC2"/>
    <w:rsid w:val="00474E1F"/>
    <w:rsid w:val="0072376E"/>
    <w:rsid w:val="008D74D4"/>
    <w:rsid w:val="009A3912"/>
    <w:rsid w:val="00A930DA"/>
    <w:rsid w:val="00CD2268"/>
    <w:rsid w:val="00EF7EA6"/>
    <w:rsid w:val="00F056EF"/>
    <w:rsid w:val="00F0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11B48C-804F-46FF-BAEF-197D16183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4E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D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4D4"/>
  </w:style>
  <w:style w:type="paragraph" w:styleId="Footer">
    <w:name w:val="footer"/>
    <w:basedOn w:val="Normal"/>
    <w:link w:val="FooterChar"/>
    <w:uiPriority w:val="99"/>
    <w:unhideWhenUsed/>
    <w:rsid w:val="008D7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D7AF0-210F-4E42-ACE8-5D1B34BC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3FE213F8</Template>
  <TotalTime>56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Oswego City School District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r00t</dc:creator>
  <cp:keywords/>
  <dc:description/>
  <cp:lastModifiedBy>Miller, Angela</cp:lastModifiedBy>
  <cp:revision>9</cp:revision>
  <cp:lastPrinted>2009-10-05T12:54:00Z</cp:lastPrinted>
  <dcterms:created xsi:type="dcterms:W3CDTF">2009-10-05T12:41:00Z</dcterms:created>
  <dcterms:modified xsi:type="dcterms:W3CDTF">2023-01-31T18:01:00Z</dcterms:modified>
</cp:coreProperties>
</file>