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4F" w:rsidRDefault="0036093D">
      <w:pPr>
        <w:ind w:left="0" w:hanging="2"/>
        <w:sectPr w:rsidR="00BB314F">
          <w:pgSz w:w="12240" w:h="15840"/>
          <w:pgMar w:top="288" w:right="720" w:bottom="720" w:left="720" w:header="720" w:footer="720" w:gutter="0"/>
          <w:pgNumType w:start="1"/>
          <w:cols w:space="72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844665" cy="1410207"/>
            <wp:effectExtent l="0" t="0" r="0" b="0"/>
            <wp:wrapSquare wrapText="bothSides" distT="0" distB="0" distL="114300" distR="11430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4665" cy="1410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VOLUNTEER COACH APPLICATION</w:t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jc w:val="center"/>
        <w:rPr>
          <w:color w:val="000000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In agreement with the Oswego City School District Policy 3150 regarding school volunteers, the person filling out and signing this form understands their role as a volunteer coach for a school approved athletic team.</w:t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Name _________________________________</w:t>
      </w:r>
      <w:r>
        <w:rPr>
          <w:color w:val="000000"/>
        </w:rPr>
        <w:t>______________________________________________</w:t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Address _____________________________________________________________________________</w:t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right" w:pos="8460"/>
        </w:tabs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>Email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Phone</w:t>
      </w:r>
      <w:r>
        <w:rPr>
          <w:color w:val="000000"/>
          <w:u w:val="single"/>
        </w:rPr>
        <w:tab/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  <w:u w:val="single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Athletic team interested to assist as a volunteer ______________________________________________</w:t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Season ________________________________  Year _________________________________________</w:t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School Approved Coach interested in helping ________________________________________________</w:t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College Attended ________________________________________________________</w:t>
      </w:r>
      <w:r>
        <w:rPr>
          <w:color w:val="000000"/>
        </w:rPr>
        <w:t>______________</w:t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I played this sport in college.       YES      NO       I played this sport in high school.          YES       NO</w:t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I have a child currently playing on this team.           YES         NO</w:t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My relationship with the coach I wish to volunteer with is ______________________________________</w:t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I currently have training in CPR/AED and First Aid.         YES       </w:t>
      </w:r>
      <w:r>
        <w:rPr>
          <w:color w:val="000000"/>
        </w:rPr>
        <w:t xml:space="preserve">   NO</w:t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I would be interested in getting CPR/AED, First Aid training at my own cost.          YES           NO</w:t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I have been investigated for or convicted of an action/crime that would make me a risk to be working</w:t>
      </w: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with children.          YES           NO</w:t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1620"/>
          <w:tab w:val="left" w:pos="2520"/>
          <w:tab w:val="left" w:pos="495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I </w:t>
      </w:r>
      <w:r>
        <w:rPr>
          <w:color w:val="000000"/>
        </w:rPr>
        <w:t>have read, acknowledged and received a copy of the Staff-Student Relations Fraternization Policy that was reviewed with me.</w:t>
      </w:r>
      <w:r>
        <w:rPr>
          <w:color w:val="000000"/>
        </w:rPr>
        <w:tab/>
        <w:t>YES</w:t>
      </w:r>
      <w:r>
        <w:rPr>
          <w:color w:val="000000"/>
        </w:rPr>
        <w:tab/>
        <w:t>NO</w:t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Why I am interested in working with this team/program _______________________________________</w:t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I understand that if I do not uphold all policies of the Oswego City School District or work outside of the requirements set by the coach I am working with, I will be asked to stop my volunteer work with this team and will be held responsible for any liabi</w:t>
      </w:r>
      <w:r>
        <w:rPr>
          <w:color w:val="000000"/>
        </w:rPr>
        <w:t>lity I caused by said actions.</w:t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Print name _________________________________________  Date ______________________________</w:t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Applicant Signature _________________________________________________</w:t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</w:rPr>
        <w:t>Building Principal Signature</w:t>
      </w:r>
      <w:r>
        <w:rPr>
          <w:color w:val="000000"/>
          <w:sz w:val="22"/>
          <w:szCs w:val="22"/>
        </w:rPr>
        <w:t xml:space="preserve"> ________________________________</w:t>
      </w:r>
      <w:r>
        <w:rPr>
          <w:color w:val="000000"/>
          <w:sz w:val="22"/>
          <w:szCs w:val="22"/>
        </w:rPr>
        <w:t xml:space="preserve">_____________ </w:t>
      </w:r>
      <w:r>
        <w:rPr>
          <w:color w:val="000000"/>
        </w:rPr>
        <w:t>Date</w:t>
      </w:r>
      <w:r>
        <w:rPr>
          <w:color w:val="000000"/>
          <w:sz w:val="22"/>
          <w:szCs w:val="22"/>
        </w:rPr>
        <w:t xml:space="preserve"> ______________</w:t>
      </w:r>
    </w:p>
    <w:p w:rsidR="00BB314F" w:rsidRDefault="00BB31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BB314F" w:rsidRDefault="0036093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Athletic Director Signature</w:t>
      </w:r>
      <w:r>
        <w:rPr>
          <w:color w:val="000000"/>
          <w:sz w:val="22"/>
          <w:szCs w:val="22"/>
        </w:rPr>
        <w:t xml:space="preserve"> ______________________________________________ </w:t>
      </w:r>
      <w:r>
        <w:rPr>
          <w:color w:val="000000"/>
        </w:rPr>
        <w:t>Date</w:t>
      </w:r>
      <w:r>
        <w:rPr>
          <w:color w:val="000000"/>
          <w:sz w:val="22"/>
          <w:szCs w:val="22"/>
        </w:rPr>
        <w:t xml:space="preserve"> ______________</w:t>
      </w:r>
    </w:p>
    <w:sectPr w:rsidR="00BB314F">
      <w:type w:val="continuous"/>
      <w:pgSz w:w="12240" w:h="15840"/>
      <w:pgMar w:top="720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4F"/>
    <w:rsid w:val="0036093D"/>
    <w:rsid w:val="00B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608BD-82C7-4394-B171-CD5BE0E0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o7RmbOcXeUXDhMzhKP0b4Hj+lg==">CgMxLjA4AHIhMTVvVUdGTnNqZldsTjNTOFdtcTlCel9uT2xNRk1NSlBJ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3686B63E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Miller, Angela</cp:lastModifiedBy>
  <cp:revision>2</cp:revision>
  <dcterms:created xsi:type="dcterms:W3CDTF">2023-10-24T13:29:00Z</dcterms:created>
  <dcterms:modified xsi:type="dcterms:W3CDTF">2023-10-24T13:29:00Z</dcterms:modified>
</cp:coreProperties>
</file>