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BB" w:rsidRDefault="00965364">
      <w:pPr>
        <w:pStyle w:val="Normal1"/>
        <w:sectPr w:rsidR="00D943BB">
          <w:pgSz w:w="12240" w:h="15840"/>
          <w:pgMar w:top="720" w:right="1440" w:bottom="720" w:left="1440" w:header="0" w:footer="720" w:gutter="0"/>
          <w:pgNumType w:start="1"/>
          <w:cols w:space="720"/>
        </w:sectPr>
      </w:pPr>
      <w:r>
        <w:rPr>
          <w:noProof/>
          <w:bdr w:val="none" w:sz="0" w:space="0" w:color="auto" w:frame="1"/>
        </w:rPr>
        <w:drawing>
          <wp:inline distT="0" distB="0" distL="0" distR="0">
            <wp:extent cx="5943600" cy="1223439"/>
            <wp:effectExtent l="0" t="0" r="0" b="0"/>
            <wp:docPr id="1" name="Picture 1" descr="https://lh7-us.googleusercontent.com/sGDu0HRAH5VDMSPV2FDBpF3wlhybppAdtUvW9ZYa14SA2rc-L7SPqCl1Lp2bIZE_0PwKxQGcZsLTqZE1N1HnaNnhAg7A0euhWteN1NFTXMU8BMRmCZUU9Z6CjRcOVtUiPWcFZXHGHjFSQSxXZIhI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sGDu0HRAH5VDMSPV2FDBpF3wlhybppAdtUvW9ZYa14SA2rc-L7SPqCl1Lp2bIZE_0PwKxQGcZsLTqZE1N1HnaNnhAg7A0euhWteN1NFTXMU8BMRmCZUU9Z6CjRcOVtUiPWcFZXHGHjFSQSxXZIhI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23439"/>
                    </a:xfrm>
                    <a:prstGeom prst="rect">
                      <a:avLst/>
                    </a:prstGeom>
                    <a:noFill/>
                    <a:ln>
                      <a:noFill/>
                    </a:ln>
                  </pic:spPr>
                </pic:pic>
              </a:graphicData>
            </a:graphic>
          </wp:inline>
        </w:drawing>
      </w:r>
      <w:bookmarkStart w:id="0" w:name="_GoBack"/>
      <w:bookmarkEnd w:id="0"/>
    </w:p>
    <w:p w:rsidR="00D943BB" w:rsidRDefault="00D943BB">
      <w:pPr>
        <w:pStyle w:val="Normal1"/>
        <w:tabs>
          <w:tab w:val="center" w:pos="4320"/>
          <w:tab w:val="right" w:pos="8640"/>
        </w:tabs>
      </w:pPr>
    </w:p>
    <w:p w:rsidR="009148C2" w:rsidRDefault="009148C2" w:rsidP="00A35339">
      <w:pPr>
        <w:rPr>
          <w:sz w:val="24"/>
          <w:szCs w:val="24"/>
        </w:rPr>
      </w:pPr>
    </w:p>
    <w:p w:rsidR="00D86C8C" w:rsidRDefault="00D86C8C" w:rsidP="00A35339">
      <w:pPr>
        <w:rPr>
          <w:sz w:val="24"/>
          <w:szCs w:val="24"/>
        </w:rPr>
      </w:pPr>
    </w:p>
    <w:p w:rsidR="000D1608" w:rsidRDefault="000D1608" w:rsidP="00A35339">
      <w:pPr>
        <w:rPr>
          <w:sz w:val="32"/>
          <w:szCs w:val="32"/>
        </w:rPr>
      </w:pPr>
      <w:r>
        <w:rPr>
          <w:sz w:val="32"/>
          <w:szCs w:val="32"/>
        </w:rPr>
        <w:t>Dear Parent/Guardian:</w:t>
      </w:r>
    </w:p>
    <w:p w:rsidR="000D1608" w:rsidRDefault="000D1608" w:rsidP="00A35339">
      <w:pPr>
        <w:rPr>
          <w:sz w:val="32"/>
          <w:szCs w:val="32"/>
        </w:rPr>
      </w:pPr>
    </w:p>
    <w:p w:rsidR="00833D2D" w:rsidRDefault="000D1608" w:rsidP="00833D2D">
      <w:pPr>
        <w:rPr>
          <w:sz w:val="32"/>
          <w:szCs w:val="32"/>
        </w:rPr>
      </w:pPr>
      <w:r>
        <w:rPr>
          <w:sz w:val="32"/>
          <w:szCs w:val="32"/>
        </w:rPr>
        <w:t xml:space="preserve">To assist with getting your son/daughter </w:t>
      </w:r>
      <w:r>
        <w:rPr>
          <w:i/>
          <w:sz w:val="32"/>
          <w:szCs w:val="32"/>
        </w:rPr>
        <w:t xml:space="preserve">Fully Prepared and Life Ready, </w:t>
      </w:r>
      <w:r>
        <w:rPr>
          <w:sz w:val="32"/>
          <w:szCs w:val="32"/>
        </w:rPr>
        <w:t>we have an afterschool study hall</w:t>
      </w:r>
      <w:r w:rsidR="00AF24C8">
        <w:rPr>
          <w:sz w:val="32"/>
          <w:szCs w:val="32"/>
        </w:rPr>
        <w:t>,</w:t>
      </w:r>
      <w:r>
        <w:rPr>
          <w:sz w:val="32"/>
          <w:szCs w:val="32"/>
        </w:rPr>
        <w:t xml:space="preserve"> in the cafete</w:t>
      </w:r>
      <w:r w:rsidR="00710FA1">
        <w:rPr>
          <w:sz w:val="32"/>
          <w:szCs w:val="32"/>
        </w:rPr>
        <w:t>ria</w:t>
      </w:r>
      <w:r w:rsidR="00AF24C8">
        <w:rPr>
          <w:sz w:val="32"/>
          <w:szCs w:val="32"/>
        </w:rPr>
        <w:t>,</w:t>
      </w:r>
      <w:r w:rsidR="00710FA1">
        <w:rPr>
          <w:sz w:val="32"/>
          <w:szCs w:val="32"/>
        </w:rPr>
        <w:t xml:space="preserve"> Monday-Friday.  Any students</w:t>
      </w:r>
      <w:r w:rsidR="00AF24C8">
        <w:rPr>
          <w:sz w:val="32"/>
          <w:szCs w:val="32"/>
        </w:rPr>
        <w:t xml:space="preserve"> who</w:t>
      </w:r>
      <w:r>
        <w:rPr>
          <w:sz w:val="32"/>
          <w:szCs w:val="32"/>
        </w:rPr>
        <w:t xml:space="preserve"> partic</w:t>
      </w:r>
      <w:r w:rsidR="00710FA1">
        <w:rPr>
          <w:sz w:val="32"/>
          <w:szCs w:val="32"/>
        </w:rPr>
        <w:t>ipate in interscholastic sports</w:t>
      </w:r>
      <w:r>
        <w:rPr>
          <w:sz w:val="32"/>
          <w:szCs w:val="32"/>
        </w:rPr>
        <w:t xml:space="preserve"> (that do not begin right after dismissal) are required to attend the afterschool study hal</w:t>
      </w:r>
      <w:r w:rsidR="00710FA1">
        <w:rPr>
          <w:sz w:val="32"/>
          <w:szCs w:val="32"/>
        </w:rPr>
        <w:t xml:space="preserve">l until their coach </w:t>
      </w:r>
      <w:r>
        <w:rPr>
          <w:sz w:val="32"/>
          <w:szCs w:val="32"/>
        </w:rPr>
        <w:t>signs them out.</w:t>
      </w:r>
      <w:r w:rsidR="00710FA1">
        <w:rPr>
          <w:sz w:val="32"/>
          <w:szCs w:val="32"/>
        </w:rPr>
        <w:t xml:space="preserve">  </w:t>
      </w:r>
      <w:r w:rsidR="00833D2D">
        <w:rPr>
          <w:sz w:val="32"/>
          <w:szCs w:val="32"/>
        </w:rPr>
        <w:t>Student athletes are NOT allowed to wander the halls or leave campus to go to McDonalds in lieu of attending study hall.</w:t>
      </w:r>
      <w:r w:rsidR="005E4A84">
        <w:rPr>
          <w:sz w:val="32"/>
          <w:szCs w:val="32"/>
        </w:rPr>
        <w:t xml:space="preserve">  Those </w:t>
      </w:r>
      <w:r w:rsidR="00AF24C8">
        <w:rPr>
          <w:sz w:val="32"/>
          <w:szCs w:val="32"/>
        </w:rPr>
        <w:t>students who</w:t>
      </w:r>
      <w:r w:rsidR="005E4A84">
        <w:rPr>
          <w:sz w:val="32"/>
          <w:szCs w:val="32"/>
        </w:rPr>
        <w:t xml:space="preserve"> drive or get picked up by a family member do not have to attend the study hall, as they may leave school to return just before the start of the practice or departure of the bus for an away contest</w:t>
      </w:r>
      <w:r w:rsidR="00AF24C8">
        <w:rPr>
          <w:sz w:val="32"/>
          <w:szCs w:val="32"/>
        </w:rPr>
        <w:t>.</w:t>
      </w:r>
    </w:p>
    <w:p w:rsidR="000D1608" w:rsidRDefault="000D1608" w:rsidP="00A35339">
      <w:pPr>
        <w:rPr>
          <w:sz w:val="32"/>
          <w:szCs w:val="32"/>
        </w:rPr>
      </w:pPr>
    </w:p>
    <w:p w:rsidR="000D1608" w:rsidRDefault="000D1608" w:rsidP="00A35339">
      <w:pPr>
        <w:rPr>
          <w:sz w:val="32"/>
          <w:szCs w:val="32"/>
        </w:rPr>
      </w:pPr>
      <w:r>
        <w:rPr>
          <w:sz w:val="32"/>
          <w:szCs w:val="32"/>
        </w:rPr>
        <w:t xml:space="preserve">Not </w:t>
      </w:r>
      <w:r w:rsidR="00833D2D">
        <w:rPr>
          <w:sz w:val="32"/>
          <w:szCs w:val="32"/>
        </w:rPr>
        <w:t xml:space="preserve">only does this provide </w:t>
      </w:r>
      <w:r w:rsidR="00710FA1">
        <w:rPr>
          <w:sz w:val="32"/>
          <w:szCs w:val="32"/>
        </w:rPr>
        <w:t>student athletes</w:t>
      </w:r>
      <w:r>
        <w:rPr>
          <w:sz w:val="32"/>
          <w:szCs w:val="32"/>
        </w:rPr>
        <w:t xml:space="preserve"> the opportunity to complete</w:t>
      </w:r>
      <w:r w:rsidR="00710FA1">
        <w:rPr>
          <w:sz w:val="32"/>
          <w:szCs w:val="32"/>
        </w:rPr>
        <w:t xml:space="preserve"> homework and consume a light snack prior to their practice/contest</w:t>
      </w:r>
      <w:r w:rsidR="00833D2D">
        <w:rPr>
          <w:sz w:val="32"/>
          <w:szCs w:val="32"/>
        </w:rPr>
        <w:t>, it ensures constant supervision</w:t>
      </w:r>
      <w:r w:rsidR="00710FA1">
        <w:rPr>
          <w:sz w:val="32"/>
          <w:szCs w:val="32"/>
        </w:rPr>
        <w:t xml:space="preserve">.  Please remind your son/daughter </w:t>
      </w:r>
      <w:r w:rsidR="005E4A84">
        <w:rPr>
          <w:sz w:val="32"/>
          <w:szCs w:val="32"/>
        </w:rPr>
        <w:t xml:space="preserve">of </w:t>
      </w:r>
      <w:r w:rsidR="00710FA1">
        <w:rPr>
          <w:sz w:val="32"/>
          <w:szCs w:val="32"/>
        </w:rPr>
        <w:t>the expecta</w:t>
      </w:r>
      <w:r w:rsidR="005E4A84">
        <w:rPr>
          <w:sz w:val="32"/>
          <w:szCs w:val="32"/>
        </w:rPr>
        <w:t>tion that they attend the after</w:t>
      </w:r>
      <w:r w:rsidR="00710FA1">
        <w:rPr>
          <w:sz w:val="32"/>
          <w:szCs w:val="32"/>
        </w:rPr>
        <w:t>school study</w:t>
      </w:r>
      <w:r w:rsidR="005E4A84">
        <w:rPr>
          <w:sz w:val="32"/>
          <w:szCs w:val="32"/>
        </w:rPr>
        <w:t xml:space="preserve"> hall so that we are promoting a safe and stimulating learning environment.</w:t>
      </w:r>
    </w:p>
    <w:p w:rsidR="005E4A84" w:rsidRDefault="005E4A84" w:rsidP="00A35339">
      <w:pPr>
        <w:rPr>
          <w:sz w:val="32"/>
          <w:szCs w:val="32"/>
        </w:rPr>
      </w:pPr>
    </w:p>
    <w:p w:rsidR="005E4A84" w:rsidRDefault="005E4A84" w:rsidP="00A35339">
      <w:pPr>
        <w:rPr>
          <w:sz w:val="32"/>
          <w:szCs w:val="32"/>
        </w:rPr>
      </w:pPr>
      <w:r>
        <w:rPr>
          <w:sz w:val="32"/>
          <w:szCs w:val="32"/>
        </w:rPr>
        <w:t>Thank you for your time and cooperation.</w:t>
      </w:r>
    </w:p>
    <w:p w:rsidR="005E4A84" w:rsidRDefault="005E4A84" w:rsidP="00A35339">
      <w:pPr>
        <w:rPr>
          <w:sz w:val="32"/>
          <w:szCs w:val="32"/>
        </w:rPr>
      </w:pPr>
    </w:p>
    <w:p w:rsidR="005E4A84" w:rsidRDefault="005E4A84" w:rsidP="00A35339">
      <w:pPr>
        <w:rPr>
          <w:sz w:val="32"/>
          <w:szCs w:val="32"/>
        </w:rPr>
      </w:pPr>
      <w:r>
        <w:rPr>
          <w:sz w:val="32"/>
          <w:szCs w:val="32"/>
        </w:rPr>
        <w:t>Sincerely,</w:t>
      </w:r>
    </w:p>
    <w:p w:rsidR="005E4A84" w:rsidRDefault="005E4A84" w:rsidP="00A35339">
      <w:pPr>
        <w:rPr>
          <w:sz w:val="32"/>
          <w:szCs w:val="32"/>
        </w:rPr>
      </w:pPr>
    </w:p>
    <w:p w:rsidR="005E4A84" w:rsidRDefault="00F20CD9" w:rsidP="00A35339">
      <w:pPr>
        <w:rPr>
          <w:sz w:val="32"/>
          <w:szCs w:val="32"/>
        </w:rPr>
      </w:pPr>
      <w:r>
        <w:rPr>
          <w:sz w:val="32"/>
          <w:szCs w:val="32"/>
        </w:rPr>
        <w:t>Cynthia Lauzon</w:t>
      </w:r>
    </w:p>
    <w:p w:rsidR="005E4A84" w:rsidRDefault="005E4A84" w:rsidP="00A35339">
      <w:pPr>
        <w:rPr>
          <w:sz w:val="32"/>
          <w:szCs w:val="32"/>
        </w:rPr>
      </w:pPr>
    </w:p>
    <w:p w:rsidR="005E4A84" w:rsidRDefault="005E4A84" w:rsidP="00A35339">
      <w:pPr>
        <w:rPr>
          <w:sz w:val="32"/>
          <w:szCs w:val="32"/>
        </w:rPr>
      </w:pPr>
      <w:r>
        <w:rPr>
          <w:sz w:val="32"/>
          <w:szCs w:val="32"/>
        </w:rPr>
        <w:t>Go Bucs!</w:t>
      </w:r>
    </w:p>
    <w:p w:rsidR="00833D2D" w:rsidRDefault="00833D2D" w:rsidP="00A35339">
      <w:pPr>
        <w:rPr>
          <w:sz w:val="32"/>
          <w:szCs w:val="32"/>
        </w:rPr>
      </w:pPr>
    </w:p>
    <w:p w:rsidR="000D1608" w:rsidRPr="00D86C8C" w:rsidRDefault="000D1608" w:rsidP="00A35339">
      <w:pPr>
        <w:rPr>
          <w:sz w:val="40"/>
          <w:szCs w:val="40"/>
        </w:rPr>
      </w:pPr>
    </w:p>
    <w:sectPr w:rsidR="000D1608" w:rsidRPr="00D86C8C" w:rsidSect="00D943BB">
      <w:type w:val="continuous"/>
      <w:pgSz w:w="12240" w:h="15840"/>
      <w:pgMar w:top="720" w:right="1440" w:bottom="72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98E"/>
    <w:multiLevelType w:val="hybridMultilevel"/>
    <w:tmpl w:val="7E9ED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D1DE6"/>
    <w:multiLevelType w:val="hybridMultilevel"/>
    <w:tmpl w:val="59E40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F7A04"/>
    <w:multiLevelType w:val="hybridMultilevel"/>
    <w:tmpl w:val="CB2E3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D1608"/>
    <w:rsid w:val="0024056D"/>
    <w:rsid w:val="00246CB0"/>
    <w:rsid w:val="005A0297"/>
    <w:rsid w:val="005E4A84"/>
    <w:rsid w:val="00710FA1"/>
    <w:rsid w:val="00732294"/>
    <w:rsid w:val="00833D2D"/>
    <w:rsid w:val="009148C2"/>
    <w:rsid w:val="00965364"/>
    <w:rsid w:val="00A35339"/>
    <w:rsid w:val="00AF24C8"/>
    <w:rsid w:val="00B57CA4"/>
    <w:rsid w:val="00B671D6"/>
    <w:rsid w:val="00BB5EA9"/>
    <w:rsid w:val="00D86C8C"/>
    <w:rsid w:val="00D943BB"/>
    <w:rsid w:val="00F20CD9"/>
    <w:rsid w:val="00F47D6E"/>
    <w:rsid w:val="00F966BB"/>
    <w:rsid w:val="00FC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F85C3-6C0F-4B17-A474-32FE347B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94"/>
  </w:style>
  <w:style w:type="paragraph" w:styleId="Heading1">
    <w:name w:val="heading 1"/>
    <w:basedOn w:val="Normal1"/>
    <w:next w:val="Normal1"/>
    <w:rsid w:val="00D943BB"/>
    <w:pPr>
      <w:keepNext/>
      <w:keepLines/>
      <w:spacing w:before="480" w:after="120"/>
      <w:outlineLvl w:val="0"/>
    </w:pPr>
    <w:rPr>
      <w:b/>
      <w:sz w:val="48"/>
      <w:szCs w:val="48"/>
    </w:rPr>
  </w:style>
  <w:style w:type="paragraph" w:styleId="Heading2">
    <w:name w:val="heading 2"/>
    <w:basedOn w:val="Normal1"/>
    <w:next w:val="Normal1"/>
    <w:rsid w:val="00D943BB"/>
    <w:pPr>
      <w:keepNext/>
      <w:keepLines/>
      <w:spacing w:before="360" w:after="80"/>
      <w:outlineLvl w:val="1"/>
    </w:pPr>
    <w:rPr>
      <w:b/>
      <w:sz w:val="36"/>
      <w:szCs w:val="36"/>
    </w:rPr>
  </w:style>
  <w:style w:type="paragraph" w:styleId="Heading3">
    <w:name w:val="heading 3"/>
    <w:basedOn w:val="Normal1"/>
    <w:next w:val="Normal1"/>
    <w:rsid w:val="00D943BB"/>
    <w:pPr>
      <w:keepNext/>
      <w:keepLines/>
      <w:spacing w:before="280" w:after="80"/>
      <w:outlineLvl w:val="2"/>
    </w:pPr>
    <w:rPr>
      <w:b/>
      <w:sz w:val="28"/>
      <w:szCs w:val="28"/>
    </w:rPr>
  </w:style>
  <w:style w:type="paragraph" w:styleId="Heading4">
    <w:name w:val="heading 4"/>
    <w:basedOn w:val="Normal1"/>
    <w:next w:val="Normal1"/>
    <w:rsid w:val="00D943BB"/>
    <w:pPr>
      <w:keepNext/>
      <w:keepLines/>
      <w:spacing w:before="240" w:after="40"/>
      <w:outlineLvl w:val="3"/>
    </w:pPr>
    <w:rPr>
      <w:b/>
      <w:sz w:val="24"/>
      <w:szCs w:val="24"/>
    </w:rPr>
  </w:style>
  <w:style w:type="paragraph" w:styleId="Heading5">
    <w:name w:val="heading 5"/>
    <w:basedOn w:val="Normal1"/>
    <w:next w:val="Normal1"/>
    <w:rsid w:val="00D943BB"/>
    <w:pPr>
      <w:keepNext/>
      <w:keepLines/>
      <w:spacing w:before="220" w:after="40"/>
      <w:outlineLvl w:val="4"/>
    </w:pPr>
    <w:rPr>
      <w:b/>
      <w:sz w:val="22"/>
      <w:szCs w:val="22"/>
    </w:rPr>
  </w:style>
  <w:style w:type="paragraph" w:styleId="Heading6">
    <w:name w:val="heading 6"/>
    <w:basedOn w:val="Normal1"/>
    <w:next w:val="Normal1"/>
    <w:rsid w:val="00D943B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43BB"/>
  </w:style>
  <w:style w:type="paragraph" w:styleId="Title">
    <w:name w:val="Title"/>
    <w:basedOn w:val="Normal1"/>
    <w:next w:val="Normal1"/>
    <w:rsid w:val="00D943BB"/>
    <w:pPr>
      <w:keepNext/>
      <w:keepLines/>
      <w:spacing w:before="480" w:after="120"/>
    </w:pPr>
    <w:rPr>
      <w:b/>
      <w:sz w:val="72"/>
      <w:szCs w:val="72"/>
    </w:rPr>
  </w:style>
  <w:style w:type="paragraph" w:styleId="Subtitle">
    <w:name w:val="Subtitle"/>
    <w:basedOn w:val="Normal1"/>
    <w:next w:val="Normal1"/>
    <w:rsid w:val="00D943BB"/>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148C2"/>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32B4DBF7</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Bullard, Rhonda</dc:creator>
  <cp:lastModifiedBy>Miller, Angela</cp:lastModifiedBy>
  <cp:revision>5</cp:revision>
  <cp:lastPrinted>2017-09-09T16:14:00Z</cp:lastPrinted>
  <dcterms:created xsi:type="dcterms:W3CDTF">2022-07-01T14:02:00Z</dcterms:created>
  <dcterms:modified xsi:type="dcterms:W3CDTF">2023-10-24T13:36:00Z</dcterms:modified>
</cp:coreProperties>
</file>