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5A" w:rsidRDefault="00FA085A" w:rsidP="00495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495CF0" w:rsidRPr="00495CF0" w:rsidRDefault="00495CF0" w:rsidP="00495C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495C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201</w:t>
      </w:r>
      <w:r w:rsidR="004C34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9</w:t>
      </w:r>
      <w:r w:rsidRPr="00495C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-20</w:t>
      </w:r>
      <w:r w:rsidR="004C34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</w:t>
      </w:r>
      <w:r w:rsidRPr="00495C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SCAC Start Dates:</w:t>
      </w:r>
    </w:p>
    <w:p w:rsidR="00FA085A" w:rsidRDefault="00FA085A" w:rsidP="00FA08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2119"/>
        <w:gridCol w:w="3051"/>
        <w:gridCol w:w="1899"/>
      </w:tblGrid>
      <w:tr w:rsidR="00B37093" w:rsidRPr="00E70700" w:rsidTr="00F239BF">
        <w:tc>
          <w:tcPr>
            <w:tcW w:w="228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37093" w:rsidRPr="00B37093" w:rsidRDefault="00B37093" w:rsidP="00FA085A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09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7093" w:rsidRPr="00E70700" w:rsidRDefault="00B37093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nil"/>
              <w:left w:val="nil"/>
              <w:right w:val="nil"/>
            </w:tcBorders>
          </w:tcPr>
          <w:p w:rsidR="00B37093" w:rsidRPr="00E70700" w:rsidRDefault="00B37093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right w:val="nil"/>
            </w:tcBorders>
          </w:tcPr>
          <w:p w:rsidR="00B37093" w:rsidRPr="00E70700" w:rsidRDefault="00B37093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93" w:rsidRPr="00E70700" w:rsidTr="00F239BF">
        <w:tc>
          <w:tcPr>
            <w:tcW w:w="2286" w:type="dxa"/>
          </w:tcPr>
          <w:p w:rsidR="00B37093" w:rsidRDefault="00B37093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9BF" w:rsidRDefault="00F239BF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85A" w:rsidRDefault="00FA085A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093" w:rsidRPr="00E70700" w:rsidRDefault="004C3409" w:rsidP="004C34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="00B37093">
              <w:rPr>
                <w:rFonts w:ascii="Times New Roman" w:hAnsi="Times New Roman" w:cs="Times New Roman"/>
                <w:sz w:val="24"/>
                <w:szCs w:val="24"/>
              </w:rPr>
              <w:t>, 8/1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709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9" w:type="dxa"/>
          </w:tcPr>
          <w:p w:rsidR="00F239BF" w:rsidRDefault="00F239BF" w:rsidP="00782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9BF" w:rsidRDefault="00F239BF" w:rsidP="00782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85A" w:rsidRDefault="00FA085A" w:rsidP="00782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093" w:rsidRDefault="00F239BF" w:rsidP="00782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JV/Varsity</w:t>
            </w:r>
          </w:p>
        </w:tc>
        <w:tc>
          <w:tcPr>
            <w:tcW w:w="4950" w:type="dxa"/>
            <w:gridSpan w:val="2"/>
          </w:tcPr>
          <w:p w:rsidR="00FA085A" w:rsidRDefault="00FA085A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Cheerleading</w:t>
            </w:r>
          </w:p>
          <w:p w:rsidR="00FA085A" w:rsidRDefault="00FA085A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B&amp;G Cross Country</w:t>
            </w:r>
          </w:p>
          <w:p w:rsidR="00FA085A" w:rsidRDefault="00B37093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Boys’ Golf</w:t>
            </w:r>
          </w:p>
          <w:p w:rsidR="00FA085A" w:rsidRDefault="00B37093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B&amp;G Soccer</w:t>
            </w:r>
          </w:p>
          <w:p w:rsidR="004C3409" w:rsidRDefault="004C3409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</w:p>
          <w:p w:rsidR="00FA085A" w:rsidRDefault="00FA085A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Girls’ Swimming/Diving</w:t>
            </w:r>
          </w:p>
          <w:p w:rsidR="00FA085A" w:rsidRDefault="00B37093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Girls Tennis</w:t>
            </w:r>
          </w:p>
          <w:p w:rsidR="00B37093" w:rsidRPr="00E70700" w:rsidRDefault="00B37093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B&amp;G Volleyball</w:t>
            </w:r>
          </w:p>
        </w:tc>
      </w:tr>
      <w:tr w:rsidR="00B37093" w:rsidRPr="00E70700" w:rsidTr="00F239BF">
        <w:tc>
          <w:tcPr>
            <w:tcW w:w="2286" w:type="dxa"/>
            <w:tcBorders>
              <w:bottom w:val="single" w:sz="4" w:space="0" w:color="auto"/>
            </w:tcBorders>
          </w:tcPr>
          <w:p w:rsidR="00B37093" w:rsidRPr="00E70700" w:rsidRDefault="00B37093" w:rsidP="004C34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8/2</w:t>
            </w:r>
            <w:r w:rsidR="004C34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C34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B37093" w:rsidRDefault="00B37093" w:rsidP="00782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:rsidR="00B37093" w:rsidRPr="00E70700" w:rsidRDefault="00F239BF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Modified </w:t>
            </w:r>
            <w:r w:rsidR="00B37093"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</w:p>
        </w:tc>
      </w:tr>
      <w:tr w:rsidR="00B37093" w:rsidRPr="00E70700" w:rsidTr="00F239BF">
        <w:tc>
          <w:tcPr>
            <w:tcW w:w="2286" w:type="dxa"/>
            <w:tcBorders>
              <w:bottom w:val="single" w:sz="4" w:space="0" w:color="auto"/>
            </w:tcBorders>
          </w:tcPr>
          <w:p w:rsidR="00736173" w:rsidRDefault="00736173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093" w:rsidRPr="00E70700" w:rsidRDefault="00B37093" w:rsidP="004C34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Tuesday, 9/</w:t>
            </w:r>
            <w:r w:rsidR="004C3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C34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736173" w:rsidRDefault="00736173" w:rsidP="00782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093" w:rsidRDefault="00F239BF" w:rsidP="00782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:rsidR="00A053C2" w:rsidRDefault="00B37093" w:rsidP="00A053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B&amp;G Soccer</w:t>
            </w:r>
          </w:p>
          <w:p w:rsidR="00B37093" w:rsidRPr="00E70700" w:rsidRDefault="00B37093" w:rsidP="00A053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B&amp;G Cross Country</w:t>
            </w:r>
          </w:p>
        </w:tc>
      </w:tr>
      <w:tr w:rsidR="00B37093" w:rsidRPr="00E70700" w:rsidTr="00F239BF">
        <w:trPr>
          <w:trHeight w:val="377"/>
        </w:trPr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9BF" w:rsidRPr="00E70700" w:rsidRDefault="00F239BF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093" w:rsidRPr="00E70700" w:rsidRDefault="00B37093" w:rsidP="00782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093" w:rsidRPr="00E70700" w:rsidRDefault="00B37093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93" w:rsidRPr="00E70700" w:rsidTr="00F239BF">
        <w:tc>
          <w:tcPr>
            <w:tcW w:w="22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7093" w:rsidRPr="00B37093" w:rsidRDefault="00B37093" w:rsidP="00FA085A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093">
              <w:rPr>
                <w:rFonts w:ascii="Times New Roman" w:hAnsi="Times New Roman" w:cs="Times New Roman"/>
                <w:b/>
                <w:sz w:val="32"/>
                <w:szCs w:val="32"/>
              </w:rPr>
              <w:t>WINTER</w:t>
            </w:r>
          </w:p>
        </w:tc>
        <w:tc>
          <w:tcPr>
            <w:tcW w:w="2119" w:type="dxa"/>
            <w:tcBorders>
              <w:top w:val="nil"/>
              <w:right w:val="nil"/>
            </w:tcBorders>
          </w:tcPr>
          <w:p w:rsidR="00B37093" w:rsidRPr="00E70700" w:rsidRDefault="00B37093" w:rsidP="00782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right w:val="nil"/>
            </w:tcBorders>
          </w:tcPr>
          <w:p w:rsidR="00B37093" w:rsidRPr="00E70700" w:rsidRDefault="00B37093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9BF" w:rsidRPr="00E70700" w:rsidTr="00F239BF">
        <w:tc>
          <w:tcPr>
            <w:tcW w:w="2286" w:type="dxa"/>
          </w:tcPr>
          <w:p w:rsidR="00F239BF" w:rsidRPr="00E70700" w:rsidRDefault="00F239BF" w:rsidP="004C34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10/2</w:t>
            </w:r>
            <w:r w:rsidR="004C34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C34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9" w:type="dxa"/>
            <w:vMerge w:val="restart"/>
          </w:tcPr>
          <w:p w:rsidR="00FA085A" w:rsidRDefault="00FA085A" w:rsidP="00782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9BF" w:rsidRDefault="00F239BF" w:rsidP="00782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 I Modified</w:t>
            </w:r>
          </w:p>
        </w:tc>
        <w:tc>
          <w:tcPr>
            <w:tcW w:w="4950" w:type="dxa"/>
            <w:gridSpan w:val="2"/>
          </w:tcPr>
          <w:p w:rsidR="00F239BF" w:rsidRPr="00E70700" w:rsidRDefault="00F239BF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 Girls’ Volleyball</w:t>
            </w:r>
          </w:p>
        </w:tc>
      </w:tr>
      <w:tr w:rsidR="00F239BF" w:rsidRPr="00E70700" w:rsidTr="00F239BF">
        <w:tc>
          <w:tcPr>
            <w:tcW w:w="2286" w:type="dxa"/>
          </w:tcPr>
          <w:p w:rsidR="00F239BF" w:rsidRPr="00E70700" w:rsidRDefault="004929C5" w:rsidP="00492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r w:rsidR="00F239BF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39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39B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9" w:type="dxa"/>
            <w:vMerge/>
          </w:tcPr>
          <w:p w:rsidR="00F239BF" w:rsidRDefault="00F239BF" w:rsidP="00782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</w:tcPr>
          <w:p w:rsidR="00F239BF" w:rsidRPr="00E70700" w:rsidRDefault="00F239BF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 Boys’ Basketball</w:t>
            </w:r>
          </w:p>
        </w:tc>
      </w:tr>
      <w:tr w:rsidR="004929C5" w:rsidRPr="00E70700" w:rsidTr="00F239BF">
        <w:tc>
          <w:tcPr>
            <w:tcW w:w="2286" w:type="dxa"/>
            <w:tcBorders>
              <w:bottom w:val="single" w:sz="4" w:space="0" w:color="auto"/>
            </w:tcBorders>
          </w:tcPr>
          <w:p w:rsidR="004929C5" w:rsidRDefault="004929C5" w:rsidP="004929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11/11/19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4929C5" w:rsidRDefault="004929C5" w:rsidP="00782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JV/Varsity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:rsidR="004929C5" w:rsidRDefault="004929C5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Wrestling</w:t>
            </w:r>
          </w:p>
        </w:tc>
      </w:tr>
      <w:tr w:rsidR="00B37093" w:rsidRPr="00E70700" w:rsidTr="00F239BF">
        <w:tc>
          <w:tcPr>
            <w:tcW w:w="2286" w:type="dxa"/>
            <w:tcBorders>
              <w:bottom w:val="single" w:sz="4" w:space="0" w:color="auto"/>
            </w:tcBorders>
          </w:tcPr>
          <w:p w:rsidR="00F239BF" w:rsidRDefault="00F239BF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85A" w:rsidRDefault="00FA085A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173" w:rsidRDefault="00736173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093" w:rsidRDefault="00B37093" w:rsidP="00492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11/</w:t>
            </w:r>
            <w:r w:rsidR="004929C5"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9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B37093" w:rsidRDefault="00B37093" w:rsidP="00782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85A" w:rsidRDefault="00FA085A" w:rsidP="00782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173" w:rsidRDefault="00736173" w:rsidP="00782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9BF" w:rsidRDefault="00F239BF" w:rsidP="00782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JV/Varsity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:rsidR="00FA085A" w:rsidRDefault="00FA085A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B&amp;G Basketball</w:t>
            </w:r>
          </w:p>
          <w:p w:rsidR="00FA085A" w:rsidRDefault="00FA085A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B&amp;G Bowling</w:t>
            </w:r>
          </w:p>
          <w:p w:rsidR="00FA085A" w:rsidRDefault="00B37093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Cheerleading</w:t>
            </w:r>
          </w:p>
          <w:p w:rsidR="00FA085A" w:rsidRDefault="00B37093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Boys’ Hockey</w:t>
            </w:r>
          </w:p>
          <w:p w:rsidR="00736173" w:rsidRDefault="00736173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Girls’ Hockey</w:t>
            </w:r>
          </w:p>
          <w:p w:rsidR="00FA085A" w:rsidRDefault="00B37093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B&amp;G Indoor Track</w:t>
            </w:r>
          </w:p>
          <w:p w:rsidR="00736173" w:rsidRDefault="00B37093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Boys’ Swimming/Diving </w:t>
            </w:r>
          </w:p>
        </w:tc>
      </w:tr>
      <w:tr w:rsidR="00B37093" w:rsidRPr="00E70700" w:rsidTr="00F239BF">
        <w:tc>
          <w:tcPr>
            <w:tcW w:w="2286" w:type="dxa"/>
            <w:tcBorders>
              <w:bottom w:val="single" w:sz="4" w:space="0" w:color="auto"/>
            </w:tcBorders>
          </w:tcPr>
          <w:p w:rsidR="00F239BF" w:rsidRDefault="00F239BF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093" w:rsidRDefault="004929C5" w:rsidP="00492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="00B37093">
              <w:rPr>
                <w:rFonts w:ascii="Times New Roman" w:hAnsi="Times New Roman" w:cs="Times New Roman"/>
                <w:sz w:val="24"/>
                <w:szCs w:val="24"/>
              </w:rPr>
              <w:t>,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70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B37093" w:rsidRDefault="00B37093" w:rsidP="00782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9BF" w:rsidRDefault="00F239BF" w:rsidP="00782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 II Modified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:rsidR="00FA085A" w:rsidRDefault="00B37093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Girls’ Basketball</w:t>
            </w:r>
          </w:p>
          <w:p w:rsidR="00FA085A" w:rsidRDefault="00B37093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Boys’ Swimming/Diving</w:t>
            </w:r>
          </w:p>
          <w:p w:rsidR="0078202B" w:rsidRDefault="0078202B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Boys’ Volleyball</w:t>
            </w:r>
          </w:p>
          <w:p w:rsidR="00B37093" w:rsidRDefault="00B37093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Wrestling</w:t>
            </w:r>
          </w:p>
        </w:tc>
      </w:tr>
      <w:tr w:rsidR="00F239BF" w:rsidRPr="00E70700" w:rsidTr="00F239BF"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9BF" w:rsidRDefault="00F239BF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9BF" w:rsidRDefault="00F239BF" w:rsidP="00782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9BF" w:rsidRDefault="00F239BF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9BF" w:rsidRPr="00E70700" w:rsidTr="00F239BF">
        <w:tc>
          <w:tcPr>
            <w:tcW w:w="228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9BF" w:rsidRPr="00F239BF" w:rsidRDefault="00F239BF" w:rsidP="00FA085A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39BF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39BF" w:rsidRDefault="00F239BF" w:rsidP="00782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9BF" w:rsidRDefault="00F239BF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9BF" w:rsidRPr="00E70700" w:rsidTr="00F239BF">
        <w:tc>
          <w:tcPr>
            <w:tcW w:w="2286" w:type="dxa"/>
          </w:tcPr>
          <w:p w:rsidR="00BA3732" w:rsidRDefault="00BA3732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32" w:rsidRDefault="00BA3732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9BF" w:rsidRDefault="00F239BF" w:rsidP="00492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3/</w:t>
            </w:r>
            <w:r w:rsidR="004929C5">
              <w:rPr>
                <w:rFonts w:ascii="Times New Roman" w:hAnsi="Times New Roman" w:cs="Times New Roman"/>
                <w:sz w:val="24"/>
                <w:szCs w:val="24"/>
              </w:rPr>
              <w:t>16/20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BA3732" w:rsidRDefault="00BA3732" w:rsidP="00782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32" w:rsidRDefault="00BA3732" w:rsidP="00782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9BF" w:rsidRDefault="00F239BF" w:rsidP="00782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JV/Varsity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</w:tcPr>
          <w:p w:rsidR="00FA085A" w:rsidRDefault="00F239BF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Baseball</w:t>
            </w:r>
          </w:p>
          <w:p w:rsidR="00736173" w:rsidRDefault="00736173" w:rsidP="007361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Girls’ Golf</w:t>
            </w:r>
          </w:p>
          <w:p w:rsidR="00736173" w:rsidRDefault="00736173" w:rsidP="007361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B&amp;G Lacrosse</w:t>
            </w:r>
          </w:p>
          <w:p w:rsidR="00FA085A" w:rsidRDefault="00FA085A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Softball</w:t>
            </w:r>
          </w:p>
          <w:p w:rsidR="00736173" w:rsidRDefault="00736173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Boys’ Tennis</w:t>
            </w:r>
          </w:p>
          <w:p w:rsidR="00F239BF" w:rsidRDefault="00F239BF" w:rsidP="007361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B&amp;G Track &amp; Field</w:t>
            </w:r>
          </w:p>
        </w:tc>
      </w:tr>
      <w:tr w:rsidR="00F239BF" w:rsidRPr="00E70700" w:rsidTr="00F239BF">
        <w:tc>
          <w:tcPr>
            <w:tcW w:w="2286" w:type="dxa"/>
          </w:tcPr>
          <w:p w:rsidR="00BA3732" w:rsidRDefault="00BA3732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9BF" w:rsidRDefault="00F239BF" w:rsidP="00492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3/</w:t>
            </w:r>
            <w:r w:rsidR="004929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2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9" w:type="dxa"/>
          </w:tcPr>
          <w:p w:rsidR="00BA3732" w:rsidRDefault="00BA3732" w:rsidP="00782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9BF" w:rsidRDefault="00F239BF" w:rsidP="007820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</w:t>
            </w:r>
          </w:p>
        </w:tc>
        <w:tc>
          <w:tcPr>
            <w:tcW w:w="4950" w:type="dxa"/>
            <w:gridSpan w:val="2"/>
          </w:tcPr>
          <w:p w:rsidR="00FA085A" w:rsidRDefault="00F239BF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Baseball</w:t>
            </w:r>
          </w:p>
          <w:p w:rsidR="00FA085A" w:rsidRDefault="00F239BF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B&amp;G Lacrosse</w:t>
            </w:r>
          </w:p>
          <w:p w:rsidR="00FA085A" w:rsidRDefault="00F239BF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Softball</w:t>
            </w:r>
          </w:p>
          <w:p w:rsidR="00F239BF" w:rsidRDefault="00F239BF" w:rsidP="00FA08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B&amp;G Track &amp; Field </w:t>
            </w:r>
          </w:p>
        </w:tc>
      </w:tr>
    </w:tbl>
    <w:p w:rsidR="00B37093" w:rsidRPr="00E70700" w:rsidRDefault="00B37093" w:rsidP="007361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7093" w:rsidRPr="00E70700" w:rsidSect="00FA08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27ED"/>
    <w:multiLevelType w:val="multilevel"/>
    <w:tmpl w:val="D414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7508B"/>
    <w:multiLevelType w:val="multilevel"/>
    <w:tmpl w:val="5666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A65D6"/>
    <w:multiLevelType w:val="multilevel"/>
    <w:tmpl w:val="0CB6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11952"/>
    <w:multiLevelType w:val="multilevel"/>
    <w:tmpl w:val="05BA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F0"/>
    <w:rsid w:val="0047105C"/>
    <w:rsid w:val="004929C5"/>
    <w:rsid w:val="00495CF0"/>
    <w:rsid w:val="004C3409"/>
    <w:rsid w:val="00563108"/>
    <w:rsid w:val="00736173"/>
    <w:rsid w:val="0078202B"/>
    <w:rsid w:val="00A053C2"/>
    <w:rsid w:val="00B37093"/>
    <w:rsid w:val="00BA3732"/>
    <w:rsid w:val="00D42C38"/>
    <w:rsid w:val="00E70700"/>
    <w:rsid w:val="00F239BF"/>
    <w:rsid w:val="00FA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79B6D-8284-4E89-B32B-B0F789B8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3196207D</Template>
  <TotalTime>17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Patrick, Kimberly</dc:creator>
  <cp:keywords/>
  <dc:description/>
  <cp:lastModifiedBy>Patrick, Kimberly</cp:lastModifiedBy>
  <cp:revision>3</cp:revision>
  <cp:lastPrinted>2019-04-23T14:39:00Z</cp:lastPrinted>
  <dcterms:created xsi:type="dcterms:W3CDTF">2019-04-23T14:25:00Z</dcterms:created>
  <dcterms:modified xsi:type="dcterms:W3CDTF">2019-04-23T14:42:00Z</dcterms:modified>
</cp:coreProperties>
</file>