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C" w:rsidRDefault="00D86C8C">
      <w:pPr>
        <w:pStyle w:val="Normal1"/>
      </w:pPr>
    </w:p>
    <w:p w:rsidR="00D943BB" w:rsidRDefault="00232CC4">
      <w:pPr>
        <w:pStyle w:val="Normal1"/>
      </w:pPr>
      <w:r>
        <w:rPr>
          <w:noProof/>
          <w:bdr w:val="none" w:sz="0" w:space="0" w:color="auto" w:frame="1"/>
        </w:rPr>
        <w:drawing>
          <wp:inline distT="0" distB="0" distL="0" distR="0">
            <wp:extent cx="5943600" cy="1223391"/>
            <wp:effectExtent l="0" t="0" r="0" b="0"/>
            <wp:docPr id="2" name="Picture 2" descr="D:\Copy Center\From MAC\Letterhead &amp; Envelopes\stencils (original)\Interim\C Lauz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Center\From MAC\Letterhead &amp; Envelopes\stencils (original)\Interim\C Lauzo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5EF" w:rsidRDefault="002265EF">
      <w:pPr>
        <w:pStyle w:val="Normal1"/>
        <w:sectPr w:rsidR="002265EF"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:rsidR="000164C7" w:rsidRDefault="000164C7" w:rsidP="00BB71E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0164C7" w:rsidRDefault="000164C7" w:rsidP="00BB71E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1C242C" w:rsidRDefault="007348B5" w:rsidP="00BB71E6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CF7E49">
        <w:rPr>
          <w:rFonts w:ascii="Georgia" w:hAnsi="Georgia"/>
          <w:b/>
          <w:sz w:val="24"/>
          <w:szCs w:val="24"/>
          <w:u w:val="single"/>
        </w:rPr>
        <w:t>Volunteer Coach Requirements</w:t>
      </w:r>
    </w:p>
    <w:p w:rsidR="00CF7E49" w:rsidRPr="00CF7E49" w:rsidRDefault="00CF7E49" w:rsidP="00BB71E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3F1886" w:rsidRPr="00CF7E49" w:rsidRDefault="003F1886" w:rsidP="00BB71E6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1C242C" w:rsidRPr="00CF7E49" w:rsidRDefault="001C242C" w:rsidP="00BB71E6">
      <w:pPr>
        <w:pStyle w:val="ListParagraph"/>
        <w:numPr>
          <w:ilvl w:val="0"/>
          <w:numId w:val="9"/>
        </w:numPr>
        <w:rPr>
          <w:rFonts w:ascii="Georgia" w:hAnsi="Georgia"/>
          <w:b/>
          <w:u w:val="single"/>
        </w:rPr>
      </w:pPr>
      <w:r w:rsidRPr="00CF7E49">
        <w:rPr>
          <w:rFonts w:ascii="Georgia" w:hAnsi="Georgia"/>
          <w:i/>
        </w:rPr>
        <w:t xml:space="preserve">Fingerprint Clearance </w:t>
      </w:r>
      <w:r w:rsidR="006167D8" w:rsidRPr="00CF7E49">
        <w:rPr>
          <w:rFonts w:ascii="Georgia" w:hAnsi="Georgia"/>
        </w:rPr>
        <w:t>(throug</w:t>
      </w:r>
      <w:r w:rsidR="00BB71E6" w:rsidRPr="00CF7E49">
        <w:rPr>
          <w:rFonts w:ascii="Georgia" w:hAnsi="Georgia"/>
        </w:rPr>
        <w:t>h NY</w:t>
      </w:r>
      <w:r w:rsidR="00D64A87" w:rsidRPr="00CF7E49">
        <w:rPr>
          <w:rFonts w:ascii="Georgia" w:hAnsi="Georgia"/>
        </w:rPr>
        <w:t xml:space="preserve">SED, call 877-472-6915 </w:t>
      </w:r>
      <w:r w:rsidR="00BB71E6" w:rsidRPr="00CF7E49">
        <w:rPr>
          <w:rFonts w:ascii="Georgia" w:hAnsi="Georgia"/>
        </w:rPr>
        <w:t xml:space="preserve">to set up appt., </w:t>
      </w:r>
      <w:r w:rsidRPr="00CF7E49">
        <w:rPr>
          <w:rFonts w:ascii="Georgia" w:hAnsi="Georgia"/>
        </w:rPr>
        <w:t>expense is individual’s responsibility)</w:t>
      </w:r>
    </w:p>
    <w:p w:rsidR="007348B5" w:rsidRPr="00CF7E49" w:rsidRDefault="007348B5" w:rsidP="00BB71E6">
      <w:pPr>
        <w:rPr>
          <w:rFonts w:ascii="Georgia" w:hAnsi="Georgia"/>
          <w:b/>
          <w:sz w:val="24"/>
          <w:szCs w:val="24"/>
          <w:u w:val="single"/>
        </w:rPr>
      </w:pPr>
    </w:p>
    <w:p w:rsidR="007348B5" w:rsidRPr="00CF7E49" w:rsidRDefault="001C242C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>Completed Volunteer Coach Application</w:t>
      </w:r>
      <w:r w:rsidR="00BB71E6" w:rsidRPr="00CF7E49">
        <w:rPr>
          <w:rFonts w:ascii="Georgia" w:hAnsi="Georgia"/>
        </w:rPr>
        <w:t xml:space="preserve"> (located in the </w:t>
      </w:r>
      <w:r w:rsidRPr="00CF7E49">
        <w:rPr>
          <w:rFonts w:ascii="Georgia" w:hAnsi="Georgia"/>
        </w:rPr>
        <w:t>athletics’ office)</w:t>
      </w:r>
    </w:p>
    <w:p w:rsidR="001C242C" w:rsidRPr="00CF7E49" w:rsidRDefault="001C242C" w:rsidP="00BB71E6">
      <w:pPr>
        <w:rPr>
          <w:rFonts w:ascii="Georgia" w:hAnsi="Georgia"/>
          <w:sz w:val="24"/>
          <w:szCs w:val="24"/>
        </w:rPr>
      </w:pPr>
    </w:p>
    <w:p w:rsidR="001C242C" w:rsidRPr="00CF7E49" w:rsidRDefault="001C242C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>Valid First Aid</w:t>
      </w:r>
      <w:r w:rsidRPr="00CF7E49">
        <w:rPr>
          <w:rFonts w:ascii="Georgia" w:hAnsi="Georgia"/>
        </w:rPr>
        <w:t xml:space="preserve"> (must be full first aid course</w:t>
      </w:r>
      <w:r w:rsidR="00D64A87" w:rsidRPr="00CF7E49">
        <w:rPr>
          <w:rFonts w:ascii="Georgia" w:hAnsi="Georgia"/>
        </w:rPr>
        <w:t xml:space="preserve"> approved by the NYSED</w:t>
      </w:r>
      <w:r w:rsidRPr="00CF7E49">
        <w:rPr>
          <w:rFonts w:ascii="Georgia" w:hAnsi="Georgia"/>
        </w:rPr>
        <w:t>, not a refresher)</w:t>
      </w:r>
    </w:p>
    <w:p w:rsidR="001C242C" w:rsidRPr="00CF7E49" w:rsidRDefault="001C242C" w:rsidP="00BB71E6">
      <w:pPr>
        <w:pStyle w:val="ListParagraph"/>
        <w:rPr>
          <w:rFonts w:ascii="Georgia" w:hAnsi="Georgia"/>
        </w:rPr>
      </w:pPr>
    </w:p>
    <w:p w:rsidR="001C242C" w:rsidRPr="00CF7E49" w:rsidRDefault="001C242C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 xml:space="preserve">Valid CPR/AED </w:t>
      </w:r>
      <w:r w:rsidRPr="00CF7E49">
        <w:rPr>
          <w:rFonts w:ascii="Georgia" w:hAnsi="Georgia"/>
        </w:rPr>
        <w:t>(must be full CPR/AED course</w:t>
      </w:r>
      <w:r w:rsidR="00D64A87" w:rsidRPr="00CF7E49">
        <w:rPr>
          <w:rFonts w:ascii="Georgia" w:hAnsi="Georgia"/>
        </w:rPr>
        <w:t xml:space="preserve"> approved by the NYSED</w:t>
      </w:r>
      <w:r w:rsidRPr="00CF7E49">
        <w:rPr>
          <w:rFonts w:ascii="Georgia" w:hAnsi="Georgia"/>
        </w:rPr>
        <w:t>, not a refresher)</w:t>
      </w:r>
    </w:p>
    <w:p w:rsidR="001C242C" w:rsidRPr="00CF7E49" w:rsidRDefault="001C242C" w:rsidP="00BB71E6">
      <w:pPr>
        <w:pStyle w:val="ListParagraph"/>
        <w:rPr>
          <w:rFonts w:ascii="Georgia" w:hAnsi="Georgia"/>
        </w:rPr>
      </w:pPr>
    </w:p>
    <w:p w:rsidR="001C242C" w:rsidRPr="00CF7E49" w:rsidRDefault="001C242C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 xml:space="preserve">Workshop- Child Abuse </w:t>
      </w:r>
      <w:r w:rsidRPr="00CF7E49">
        <w:rPr>
          <w:rFonts w:ascii="Georgia" w:hAnsi="Georgia"/>
        </w:rPr>
        <w:t>(mandated reporter)</w:t>
      </w:r>
    </w:p>
    <w:p w:rsidR="001C242C" w:rsidRPr="00CF7E49" w:rsidRDefault="001C242C" w:rsidP="00BB71E6">
      <w:pPr>
        <w:pStyle w:val="ListParagraph"/>
        <w:rPr>
          <w:rFonts w:ascii="Georgia" w:hAnsi="Georgia"/>
        </w:rPr>
      </w:pPr>
    </w:p>
    <w:p w:rsidR="001C242C" w:rsidRPr="00CF7E49" w:rsidRDefault="001C242C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>Workshop-Violence Intervention and Prevention</w:t>
      </w:r>
    </w:p>
    <w:p w:rsidR="001C242C" w:rsidRPr="00CF7E49" w:rsidRDefault="001C242C" w:rsidP="00BB71E6">
      <w:pPr>
        <w:pStyle w:val="ListParagraph"/>
        <w:rPr>
          <w:rFonts w:ascii="Georgia" w:hAnsi="Georgia"/>
        </w:rPr>
      </w:pPr>
    </w:p>
    <w:p w:rsidR="001C242C" w:rsidRPr="00CF7E49" w:rsidRDefault="001C242C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 xml:space="preserve">Workshop- Dignity for All Students Act </w:t>
      </w:r>
      <w:r w:rsidRPr="00CF7E49">
        <w:rPr>
          <w:rFonts w:ascii="Georgia" w:hAnsi="Georgia"/>
        </w:rPr>
        <w:t>(see Section 3 website for</w:t>
      </w:r>
      <w:r w:rsidR="003F1886" w:rsidRPr="00CF7E49">
        <w:rPr>
          <w:rFonts w:ascii="Georgia" w:hAnsi="Georgia"/>
        </w:rPr>
        <w:t xml:space="preserve"> class info.</w:t>
      </w:r>
      <w:r w:rsidRPr="00CF7E49">
        <w:rPr>
          <w:rFonts w:ascii="Georgia" w:hAnsi="Georgia"/>
        </w:rPr>
        <w:t>)</w:t>
      </w:r>
    </w:p>
    <w:p w:rsidR="006167D8" w:rsidRPr="00CF7E49" w:rsidRDefault="006167D8" w:rsidP="00BB71E6">
      <w:pPr>
        <w:pStyle w:val="ListParagraph"/>
        <w:rPr>
          <w:rFonts w:ascii="Georgia" w:hAnsi="Georgia"/>
        </w:rPr>
      </w:pPr>
    </w:p>
    <w:p w:rsidR="006167D8" w:rsidRPr="00CF7E49" w:rsidRDefault="006167D8" w:rsidP="00BB71E6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  <w:i/>
        </w:rPr>
        <w:t xml:space="preserve">Set up TEACH account </w:t>
      </w:r>
      <w:r w:rsidRPr="00CF7E49">
        <w:rPr>
          <w:rFonts w:ascii="Georgia" w:hAnsi="Georgia"/>
        </w:rPr>
        <w:t>(contact BOCES for more information 315-963-4286)</w:t>
      </w:r>
    </w:p>
    <w:p w:rsidR="001C242C" w:rsidRPr="00CF7E49" w:rsidRDefault="001C242C" w:rsidP="00BB71E6">
      <w:pPr>
        <w:pStyle w:val="ListParagraph"/>
        <w:rPr>
          <w:rFonts w:ascii="Georgia" w:hAnsi="Georgia"/>
        </w:rPr>
      </w:pPr>
    </w:p>
    <w:p w:rsidR="001C242C" w:rsidRPr="00CF7E49" w:rsidRDefault="001C242C" w:rsidP="00BB71E6">
      <w:pPr>
        <w:pStyle w:val="ListParagraph"/>
        <w:numPr>
          <w:ilvl w:val="0"/>
          <w:numId w:val="8"/>
        </w:numPr>
        <w:rPr>
          <w:rStyle w:val="Hyperlink"/>
          <w:rFonts w:ascii="Georgia" w:hAnsi="Georgia"/>
          <w:color w:val="auto"/>
          <w:u w:val="none"/>
        </w:rPr>
      </w:pPr>
      <w:r w:rsidRPr="00CF7E49">
        <w:rPr>
          <w:rFonts w:ascii="Georgia" w:hAnsi="Georgia"/>
          <w:i/>
        </w:rPr>
        <w:t>Heads Up Concussion in Youth Sports Training</w:t>
      </w:r>
      <w:r w:rsidR="006167D8" w:rsidRPr="00CF7E49">
        <w:rPr>
          <w:rFonts w:ascii="Georgia" w:hAnsi="Georgia"/>
          <w:i/>
        </w:rPr>
        <w:t xml:space="preserve"> </w:t>
      </w:r>
      <w:hyperlink r:id="rId6" w:history="1">
        <w:r w:rsidR="006167D8" w:rsidRPr="00CF7E49">
          <w:rPr>
            <w:rStyle w:val="Hyperlink"/>
            <w:rFonts w:ascii="Georgia" w:hAnsi="Georgia"/>
          </w:rPr>
          <w:t>www.cdc.gov/headsup/youthsports/training/index.html</w:t>
        </w:r>
      </w:hyperlink>
    </w:p>
    <w:p w:rsidR="00CF7E49" w:rsidRPr="00CF7E49" w:rsidRDefault="00CF7E49" w:rsidP="00CF7E49">
      <w:pPr>
        <w:pStyle w:val="ListParagraph"/>
        <w:rPr>
          <w:rFonts w:ascii="Georgia" w:hAnsi="Georgia"/>
        </w:rPr>
      </w:pPr>
    </w:p>
    <w:p w:rsidR="00CF7E49" w:rsidRPr="00CF7E49" w:rsidRDefault="00CF7E49" w:rsidP="00CF7E49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CF7E49">
        <w:rPr>
          <w:rFonts w:ascii="Georgia" w:hAnsi="Georgia"/>
        </w:rPr>
        <w:t xml:space="preserve">Apply for a temporary coaching license </w:t>
      </w:r>
    </w:p>
    <w:p w:rsidR="00CF7E49" w:rsidRPr="00CF7E49" w:rsidRDefault="00CF7E49" w:rsidP="00CF7E49">
      <w:pPr>
        <w:pStyle w:val="ListParagraph"/>
        <w:rPr>
          <w:rFonts w:ascii="Georgia" w:hAnsi="Georgia"/>
        </w:rPr>
      </w:pPr>
    </w:p>
    <w:p w:rsidR="006167D8" w:rsidRPr="00CF7E49" w:rsidRDefault="006167D8" w:rsidP="006167D8">
      <w:pPr>
        <w:rPr>
          <w:rFonts w:ascii="Georgia" w:eastAsiaTheme="minorEastAsia" w:hAnsi="Georgia" w:cstheme="minorBidi"/>
          <w:color w:val="auto"/>
          <w:sz w:val="24"/>
          <w:szCs w:val="24"/>
        </w:rPr>
      </w:pPr>
    </w:p>
    <w:p w:rsidR="00BB71E6" w:rsidRPr="00CF7E49" w:rsidRDefault="006167D8" w:rsidP="006167D8">
      <w:pPr>
        <w:rPr>
          <w:rFonts w:ascii="Georgia" w:eastAsiaTheme="minorEastAsia" w:hAnsi="Georgia" w:cstheme="minorBidi"/>
          <w:color w:val="auto"/>
          <w:sz w:val="24"/>
          <w:szCs w:val="24"/>
        </w:rPr>
      </w:pPr>
      <w:r w:rsidRPr="00CF7E49">
        <w:rPr>
          <w:rFonts w:ascii="Georgia" w:eastAsiaTheme="minorEastAsia" w:hAnsi="Georgia" w:cstheme="minorBidi"/>
          <w:color w:val="auto"/>
          <w:sz w:val="24"/>
          <w:szCs w:val="24"/>
        </w:rPr>
        <w:t>All volunteer coaches must complete the above requirements in order for their name to be submitted on a board of education agenda f</w:t>
      </w:r>
      <w:r w:rsidR="00BB71E6"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or review.  </w:t>
      </w:r>
      <w:r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Start date of the volunteer coach will be effective the day following board approval.  Volunteer coaching candidates may </w:t>
      </w:r>
      <w:r w:rsidRPr="00CF7E49">
        <w:rPr>
          <w:rFonts w:ascii="Georgia" w:eastAsiaTheme="minorEastAsia" w:hAnsi="Georgia" w:cstheme="minorBidi"/>
          <w:b/>
          <w:color w:val="auto"/>
          <w:sz w:val="24"/>
          <w:szCs w:val="24"/>
        </w:rPr>
        <w:t>NOT</w:t>
      </w:r>
      <w:r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 serve in any coaching role until board approval.  </w:t>
      </w:r>
      <w:r w:rsidR="00001404" w:rsidRPr="00CF7E49">
        <w:rPr>
          <w:rFonts w:ascii="Georgia" w:eastAsiaTheme="minorEastAsia" w:hAnsi="Georgia" w:cstheme="minorBidi"/>
          <w:color w:val="auto"/>
          <w:sz w:val="24"/>
          <w:szCs w:val="24"/>
        </w:rPr>
        <w:t>Angela Miller</w:t>
      </w:r>
      <w:r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 or </w:t>
      </w:r>
      <w:r w:rsidR="00BB71E6"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I will contact you regarding </w:t>
      </w:r>
      <w:r w:rsidRPr="00CF7E49">
        <w:rPr>
          <w:rFonts w:ascii="Georgia" w:eastAsiaTheme="minorEastAsia" w:hAnsi="Georgia" w:cstheme="minorBidi"/>
          <w:color w:val="auto"/>
          <w:sz w:val="24"/>
          <w:szCs w:val="24"/>
        </w:rPr>
        <w:t>volunteer coaching candidates</w:t>
      </w:r>
      <w:r w:rsidR="00BB71E6" w:rsidRPr="00CF7E49">
        <w:rPr>
          <w:rFonts w:ascii="Georgia" w:eastAsiaTheme="minorEastAsia" w:hAnsi="Georgia" w:cstheme="minorBidi"/>
          <w:color w:val="auto"/>
          <w:sz w:val="24"/>
          <w:szCs w:val="24"/>
        </w:rPr>
        <w:t>’</w:t>
      </w:r>
      <w:r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 status and effective start dates.</w:t>
      </w:r>
      <w:r w:rsidR="00BB71E6" w:rsidRPr="00CF7E49">
        <w:rPr>
          <w:rFonts w:ascii="Georgia" w:eastAsiaTheme="minorEastAsia" w:hAnsi="Georgia" w:cstheme="minorBidi"/>
          <w:color w:val="auto"/>
          <w:sz w:val="24"/>
          <w:szCs w:val="24"/>
        </w:rPr>
        <w:t xml:space="preserve">  </w:t>
      </w:r>
      <w:r w:rsidR="00BB71E6" w:rsidRPr="00CF7E49">
        <w:rPr>
          <w:rFonts w:ascii="Georgia" w:hAnsi="Georgia"/>
          <w:sz w:val="24"/>
          <w:szCs w:val="24"/>
        </w:rPr>
        <w:t>Let me know if you have any questions and thank you for your dedication to our athletic teams.</w:t>
      </w:r>
    </w:p>
    <w:p w:rsidR="00BB71E6" w:rsidRPr="00CF7E49" w:rsidRDefault="00BB71E6" w:rsidP="006167D8">
      <w:pPr>
        <w:rPr>
          <w:rFonts w:ascii="Georgia" w:hAnsi="Georgia"/>
          <w:sz w:val="24"/>
          <w:szCs w:val="24"/>
        </w:rPr>
      </w:pPr>
    </w:p>
    <w:p w:rsidR="00BB71E6" w:rsidRPr="00CF7E49" w:rsidRDefault="00BB71E6" w:rsidP="006167D8">
      <w:pPr>
        <w:rPr>
          <w:rFonts w:ascii="Georgia" w:hAnsi="Georgia"/>
          <w:sz w:val="24"/>
          <w:szCs w:val="24"/>
        </w:rPr>
      </w:pPr>
      <w:r w:rsidRPr="00CF7E49">
        <w:rPr>
          <w:rFonts w:ascii="Georgia" w:hAnsi="Georgia"/>
          <w:sz w:val="24"/>
          <w:szCs w:val="24"/>
        </w:rPr>
        <w:t>Sincerely,</w:t>
      </w:r>
    </w:p>
    <w:p w:rsidR="00BB71E6" w:rsidRPr="00CF7E49" w:rsidRDefault="00BB71E6" w:rsidP="006167D8">
      <w:pPr>
        <w:rPr>
          <w:rFonts w:ascii="Georgia" w:hAnsi="Georgia"/>
          <w:sz w:val="24"/>
          <w:szCs w:val="24"/>
        </w:rPr>
      </w:pPr>
    </w:p>
    <w:p w:rsidR="00BB71E6" w:rsidRPr="00CF7E49" w:rsidRDefault="00CE58CE" w:rsidP="006167D8">
      <w:pPr>
        <w:rPr>
          <w:rFonts w:ascii="Georgia" w:hAnsi="Georgia"/>
          <w:sz w:val="24"/>
          <w:szCs w:val="24"/>
        </w:rPr>
      </w:pPr>
      <w:r w:rsidRPr="00CF7E49">
        <w:rPr>
          <w:rFonts w:ascii="Georgia" w:hAnsi="Georgia"/>
          <w:sz w:val="24"/>
          <w:szCs w:val="24"/>
        </w:rPr>
        <w:t>Cynthia Lauzon</w:t>
      </w:r>
    </w:p>
    <w:sectPr w:rsidR="00BB71E6" w:rsidRPr="00CF7E49" w:rsidSect="00CA603D">
      <w:type w:val="continuous"/>
      <w:pgSz w:w="12240" w:h="15840"/>
      <w:pgMar w:top="1440" w:right="1440" w:bottom="1440" w:left="144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98E"/>
    <w:multiLevelType w:val="hybridMultilevel"/>
    <w:tmpl w:val="7E9ED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5EB1"/>
    <w:multiLevelType w:val="hybridMultilevel"/>
    <w:tmpl w:val="5B623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51AD"/>
    <w:multiLevelType w:val="hybridMultilevel"/>
    <w:tmpl w:val="309C4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DE6"/>
    <w:multiLevelType w:val="hybridMultilevel"/>
    <w:tmpl w:val="59E40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82F"/>
    <w:multiLevelType w:val="hybridMultilevel"/>
    <w:tmpl w:val="DB945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185"/>
    <w:multiLevelType w:val="hybridMultilevel"/>
    <w:tmpl w:val="0C4052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691"/>
    <w:multiLevelType w:val="hybridMultilevel"/>
    <w:tmpl w:val="9412E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29F"/>
    <w:multiLevelType w:val="hybridMultilevel"/>
    <w:tmpl w:val="CB840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7A04"/>
    <w:multiLevelType w:val="hybridMultilevel"/>
    <w:tmpl w:val="CB2E3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1404"/>
    <w:rsid w:val="000164C7"/>
    <w:rsid w:val="00017B17"/>
    <w:rsid w:val="0002628B"/>
    <w:rsid w:val="000273E3"/>
    <w:rsid w:val="000C7374"/>
    <w:rsid w:val="00112526"/>
    <w:rsid w:val="001C242C"/>
    <w:rsid w:val="001D2B58"/>
    <w:rsid w:val="002162EF"/>
    <w:rsid w:val="002265EF"/>
    <w:rsid w:val="00232CC4"/>
    <w:rsid w:val="00246CB0"/>
    <w:rsid w:val="00294FB6"/>
    <w:rsid w:val="003302B5"/>
    <w:rsid w:val="00333353"/>
    <w:rsid w:val="003B3200"/>
    <w:rsid w:val="003F1886"/>
    <w:rsid w:val="005638F5"/>
    <w:rsid w:val="005743F6"/>
    <w:rsid w:val="005D552C"/>
    <w:rsid w:val="006167D8"/>
    <w:rsid w:val="00630D49"/>
    <w:rsid w:val="00647E20"/>
    <w:rsid w:val="006907A4"/>
    <w:rsid w:val="007212BF"/>
    <w:rsid w:val="00732294"/>
    <w:rsid w:val="007348B5"/>
    <w:rsid w:val="00760915"/>
    <w:rsid w:val="007D0AA2"/>
    <w:rsid w:val="007D61B3"/>
    <w:rsid w:val="00835065"/>
    <w:rsid w:val="009148C2"/>
    <w:rsid w:val="00966A43"/>
    <w:rsid w:val="00A35339"/>
    <w:rsid w:val="00A96E5E"/>
    <w:rsid w:val="00AB4C2F"/>
    <w:rsid w:val="00AB5584"/>
    <w:rsid w:val="00B14EF7"/>
    <w:rsid w:val="00B65DC0"/>
    <w:rsid w:val="00B671D6"/>
    <w:rsid w:val="00BB5EA9"/>
    <w:rsid w:val="00BB71E6"/>
    <w:rsid w:val="00CA603D"/>
    <w:rsid w:val="00CD3BD9"/>
    <w:rsid w:val="00CD57D9"/>
    <w:rsid w:val="00CE58CE"/>
    <w:rsid w:val="00CF7E49"/>
    <w:rsid w:val="00D203AA"/>
    <w:rsid w:val="00D234AC"/>
    <w:rsid w:val="00D458D7"/>
    <w:rsid w:val="00D64A87"/>
    <w:rsid w:val="00D86C8C"/>
    <w:rsid w:val="00D943BB"/>
    <w:rsid w:val="00DE0E3C"/>
    <w:rsid w:val="00E038E0"/>
    <w:rsid w:val="00F04244"/>
    <w:rsid w:val="00F45B4C"/>
    <w:rsid w:val="00F663B5"/>
    <w:rsid w:val="00F85217"/>
    <w:rsid w:val="00F85A92"/>
    <w:rsid w:val="00FC3564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DAA66-B79E-4A3C-B9E6-3C8D513F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94"/>
  </w:style>
  <w:style w:type="paragraph" w:styleId="Heading1">
    <w:name w:val="heading 1"/>
    <w:basedOn w:val="Normal1"/>
    <w:next w:val="Normal1"/>
    <w:rsid w:val="00D943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943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943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943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943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943B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43BB"/>
  </w:style>
  <w:style w:type="paragraph" w:styleId="Title">
    <w:name w:val="Title"/>
    <w:basedOn w:val="Normal1"/>
    <w:next w:val="Normal1"/>
    <w:rsid w:val="00D943B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943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4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headsup/youthsports/training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CB8E78F8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Rhonda</dc:creator>
  <cp:lastModifiedBy>Miller, Angela</cp:lastModifiedBy>
  <cp:revision>4</cp:revision>
  <cp:lastPrinted>2018-09-16T01:08:00Z</cp:lastPrinted>
  <dcterms:created xsi:type="dcterms:W3CDTF">2023-01-17T18:56:00Z</dcterms:created>
  <dcterms:modified xsi:type="dcterms:W3CDTF">2023-04-11T17:01:00Z</dcterms:modified>
</cp:coreProperties>
</file>