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19" w:rsidRPr="001E71A6" w:rsidRDefault="00A95719" w:rsidP="001D78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E71A6">
        <w:rPr>
          <w:rFonts w:ascii="Arial" w:hAnsi="Arial" w:cs="Arial"/>
          <w:b/>
          <w:sz w:val="20"/>
          <w:szCs w:val="20"/>
        </w:rPr>
        <w:t>CALL TO ORDER</w:t>
      </w:r>
    </w:p>
    <w:p w:rsidR="009C37F6" w:rsidRPr="001E71A6" w:rsidRDefault="009C37F6" w:rsidP="002D1AD1">
      <w:pPr>
        <w:pStyle w:val="ListParagraph"/>
        <w:tabs>
          <w:tab w:val="left" w:pos="63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 xml:space="preserve">The </w:t>
      </w:r>
      <w:r w:rsidR="00265EAE" w:rsidRPr="001E71A6">
        <w:rPr>
          <w:rFonts w:ascii="Arial" w:eastAsia="Times New Roman" w:hAnsi="Arial" w:cs="Arial"/>
          <w:sz w:val="20"/>
          <w:szCs w:val="20"/>
        </w:rPr>
        <w:t>Tuesday</w:t>
      </w:r>
      <w:r w:rsidR="00DE5705" w:rsidRPr="001E71A6">
        <w:rPr>
          <w:rFonts w:ascii="Arial" w:eastAsia="Times New Roman" w:hAnsi="Arial" w:cs="Arial"/>
          <w:sz w:val="20"/>
          <w:szCs w:val="20"/>
        </w:rPr>
        <w:t>,</w:t>
      </w:r>
      <w:r w:rsidR="00924848" w:rsidRPr="001E71A6">
        <w:rPr>
          <w:rFonts w:ascii="Arial" w:eastAsia="Times New Roman" w:hAnsi="Arial" w:cs="Arial"/>
          <w:sz w:val="20"/>
          <w:szCs w:val="20"/>
        </w:rPr>
        <w:t xml:space="preserve"> </w:t>
      </w:r>
      <w:r w:rsidR="00900AB7">
        <w:rPr>
          <w:rFonts w:ascii="Arial" w:eastAsia="Times New Roman" w:hAnsi="Arial" w:cs="Arial"/>
          <w:sz w:val="20"/>
          <w:szCs w:val="20"/>
        </w:rPr>
        <w:t>November 1</w:t>
      </w:r>
      <w:r w:rsidR="00265EAE" w:rsidRPr="001E71A6">
        <w:rPr>
          <w:rFonts w:ascii="Arial" w:eastAsia="Times New Roman" w:hAnsi="Arial" w:cs="Arial"/>
          <w:sz w:val="20"/>
          <w:szCs w:val="20"/>
        </w:rPr>
        <w:t>,</w:t>
      </w:r>
      <w:r w:rsidRPr="001E71A6">
        <w:rPr>
          <w:rFonts w:ascii="Arial" w:eastAsia="Times New Roman" w:hAnsi="Arial" w:cs="Arial"/>
          <w:sz w:val="20"/>
          <w:szCs w:val="20"/>
        </w:rPr>
        <w:t xml:space="preserve"> 2016, Oswego Board of Education me</w:t>
      </w:r>
      <w:r w:rsidR="002B039D" w:rsidRPr="001E71A6">
        <w:rPr>
          <w:rFonts w:ascii="Arial" w:eastAsia="Times New Roman" w:hAnsi="Arial" w:cs="Arial"/>
          <w:sz w:val="20"/>
          <w:szCs w:val="20"/>
        </w:rPr>
        <w:t>e</w:t>
      </w:r>
      <w:r w:rsidR="00DE5705" w:rsidRPr="001E71A6">
        <w:rPr>
          <w:rFonts w:ascii="Arial" w:eastAsia="Times New Roman" w:hAnsi="Arial" w:cs="Arial"/>
          <w:sz w:val="20"/>
          <w:szCs w:val="20"/>
        </w:rPr>
        <w:t xml:space="preserve">ting was called to order at </w:t>
      </w:r>
      <w:r w:rsidR="00265EAE" w:rsidRPr="001E71A6">
        <w:rPr>
          <w:rFonts w:ascii="Arial" w:eastAsia="Times New Roman" w:hAnsi="Arial" w:cs="Arial"/>
          <w:sz w:val="20"/>
          <w:szCs w:val="20"/>
        </w:rPr>
        <w:t xml:space="preserve">5:00 </w:t>
      </w:r>
      <w:r w:rsidRPr="001E71A6">
        <w:rPr>
          <w:rFonts w:ascii="Arial" w:eastAsia="Times New Roman" w:hAnsi="Arial" w:cs="Arial"/>
          <w:sz w:val="20"/>
          <w:szCs w:val="20"/>
        </w:rPr>
        <w:t xml:space="preserve">p.m.  The following board members were: </w:t>
      </w:r>
    </w:p>
    <w:p w:rsidR="009C37F6" w:rsidRPr="001E71A6" w:rsidRDefault="007A01BE" w:rsidP="009C37F6">
      <w:pPr>
        <w:pStyle w:val="ListParagraph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Bell, James</w:t>
      </w:r>
      <w:r w:rsidR="009C37F6" w:rsidRPr="001E71A6">
        <w:rPr>
          <w:rFonts w:ascii="Arial" w:eastAsia="Times New Roman" w:hAnsi="Arial" w:cs="Arial"/>
          <w:sz w:val="20"/>
          <w:szCs w:val="20"/>
        </w:rPr>
        <w:tab/>
      </w:r>
      <w:r w:rsidR="009C37F6" w:rsidRPr="001E71A6">
        <w:rPr>
          <w:rFonts w:ascii="Arial" w:eastAsia="Times New Roman" w:hAnsi="Arial" w:cs="Arial"/>
          <w:sz w:val="20"/>
          <w:szCs w:val="20"/>
        </w:rPr>
        <w:tab/>
      </w:r>
      <w:r w:rsidR="00A109D3" w:rsidRPr="001E71A6">
        <w:rPr>
          <w:rFonts w:ascii="Arial" w:eastAsia="Times New Roman" w:hAnsi="Arial" w:cs="Arial"/>
          <w:sz w:val="20"/>
          <w:szCs w:val="20"/>
        </w:rPr>
        <w:tab/>
      </w:r>
      <w:r w:rsidR="00445785">
        <w:rPr>
          <w:rFonts w:ascii="Arial" w:eastAsia="Times New Roman" w:hAnsi="Arial" w:cs="Arial"/>
          <w:sz w:val="20"/>
          <w:szCs w:val="20"/>
        </w:rPr>
        <w:t>Present</w:t>
      </w:r>
    </w:p>
    <w:p w:rsidR="007A01BE" w:rsidRPr="001E71A6" w:rsidRDefault="007A01BE" w:rsidP="009C37F6">
      <w:pPr>
        <w:pStyle w:val="ListParagraph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 xml:space="preserve">Callen, Aimee                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2D1AD1" w:rsidRPr="001E71A6">
        <w:rPr>
          <w:rFonts w:ascii="Arial" w:eastAsia="Times New Roman" w:hAnsi="Arial" w:cs="Arial"/>
          <w:sz w:val="20"/>
          <w:szCs w:val="20"/>
        </w:rPr>
        <w:t>Present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DeCastro, Thomas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445785">
        <w:rPr>
          <w:rFonts w:ascii="Arial" w:eastAsia="Times New Roman" w:hAnsi="Arial" w:cs="Arial"/>
          <w:sz w:val="20"/>
          <w:szCs w:val="20"/>
        </w:rPr>
        <w:t>Present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 xml:space="preserve">Haessig, Brian 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A109D3" w:rsidRPr="001E71A6">
        <w:rPr>
          <w:rFonts w:ascii="Arial" w:eastAsia="Times New Roman" w:hAnsi="Arial" w:cs="Arial"/>
          <w:sz w:val="20"/>
          <w:szCs w:val="20"/>
        </w:rPr>
        <w:tab/>
      </w:r>
      <w:r w:rsidR="00A340BD" w:rsidRPr="001E71A6">
        <w:rPr>
          <w:rFonts w:ascii="Arial" w:eastAsia="Times New Roman" w:hAnsi="Arial" w:cs="Arial"/>
          <w:sz w:val="20"/>
          <w:szCs w:val="20"/>
        </w:rPr>
        <w:t>Present</w:t>
      </w:r>
      <w:r w:rsidR="00DE5705" w:rsidRPr="001E71A6">
        <w:rPr>
          <w:rFonts w:ascii="Arial" w:eastAsia="Times New Roman" w:hAnsi="Arial" w:cs="Arial"/>
          <w:sz w:val="20"/>
          <w:szCs w:val="20"/>
        </w:rPr>
        <w:tab/>
      </w:r>
      <w:r w:rsidR="00DE5705" w:rsidRPr="001E71A6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McLaughlin, Michael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  <w:t>Present</w:t>
      </w:r>
    </w:p>
    <w:p w:rsidR="007A01BE" w:rsidRPr="001E71A6" w:rsidRDefault="007A01BE" w:rsidP="007A01BE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 xml:space="preserve">Tripp, Samuel 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1E71A6">
        <w:rPr>
          <w:rFonts w:ascii="Arial" w:eastAsia="Times New Roman" w:hAnsi="Arial" w:cs="Arial"/>
          <w:sz w:val="20"/>
          <w:szCs w:val="20"/>
        </w:rPr>
        <w:tab/>
        <w:t>Present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Sereno, Lynda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445785">
        <w:rPr>
          <w:rFonts w:ascii="Arial" w:eastAsia="Times New Roman" w:hAnsi="Arial" w:cs="Arial"/>
          <w:sz w:val="20"/>
          <w:szCs w:val="20"/>
        </w:rPr>
        <w:t>Present</w:t>
      </w:r>
    </w:p>
    <w:p w:rsidR="009C37F6" w:rsidRPr="001E71A6" w:rsidRDefault="009C37F6" w:rsidP="009C37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37F6" w:rsidRPr="001E71A6" w:rsidRDefault="009C37F6" w:rsidP="009C37F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1E71A6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ADMINISTRATIVE AND SUPERVISORY STAFF PRESENT </w:t>
      </w:r>
    </w:p>
    <w:p w:rsidR="009C37F6" w:rsidRPr="001E71A6" w:rsidRDefault="009C37F6" w:rsidP="009C37F6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Superintendent of Schools: Dr. Dean F. Goewey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2D1AD1" w:rsidRPr="001E71A6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1E71A6">
        <w:rPr>
          <w:rFonts w:ascii="Arial" w:eastAsia="Times New Roman" w:hAnsi="Arial" w:cs="Arial"/>
          <w:sz w:val="20"/>
          <w:szCs w:val="20"/>
        </w:rPr>
        <w:t>Present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eastAsia="Times New Roman" w:hAnsi="Arial" w:cs="Arial"/>
          <w:sz w:val="20"/>
          <w:szCs w:val="20"/>
        </w:rPr>
      </w:pPr>
    </w:p>
    <w:p w:rsidR="009C37F6" w:rsidRPr="001E71A6" w:rsidRDefault="0015613F" w:rsidP="002D1AD1">
      <w:pPr>
        <w:spacing w:after="0"/>
        <w:rPr>
          <w:rFonts w:ascii="Arial" w:hAnsi="Arial" w:cs="Arial"/>
          <w:color w:val="FFFFFF" w:themeColor="background1"/>
          <w:sz w:val="20"/>
          <w:szCs w:val="20"/>
        </w:rPr>
      </w:pPr>
      <w:r w:rsidRPr="001E71A6">
        <w:rPr>
          <w:rFonts w:ascii="Arial" w:hAnsi="Arial" w:cs="Arial"/>
          <w:sz w:val="20"/>
          <w:szCs w:val="20"/>
        </w:rPr>
        <w:t xml:space="preserve">             Executive Director of Education and Personnel - Brian Kavanagh</w:t>
      </w:r>
      <w:r w:rsidR="002D1AD1" w:rsidRPr="001E71A6">
        <w:rPr>
          <w:rFonts w:ascii="Arial" w:hAnsi="Arial" w:cs="Arial"/>
          <w:color w:val="FFFFFF" w:themeColor="background1"/>
          <w:sz w:val="20"/>
          <w:szCs w:val="20"/>
        </w:rPr>
        <w:t xml:space="preserve">         </w:t>
      </w:r>
      <w:r w:rsidR="007D485F" w:rsidRPr="001E71A6">
        <w:rPr>
          <w:rFonts w:ascii="Arial" w:eastAsia="Times New Roman" w:hAnsi="Arial" w:cs="Arial"/>
          <w:sz w:val="20"/>
          <w:szCs w:val="20"/>
        </w:rPr>
        <w:t xml:space="preserve"> </w:t>
      </w:r>
      <w:r w:rsidR="00A109D3" w:rsidRPr="001E71A6">
        <w:rPr>
          <w:rFonts w:ascii="Arial" w:eastAsia="Times New Roman" w:hAnsi="Arial" w:cs="Arial"/>
          <w:sz w:val="20"/>
          <w:szCs w:val="20"/>
        </w:rPr>
        <w:t xml:space="preserve"> </w:t>
      </w:r>
      <w:r w:rsidR="00265EAE" w:rsidRPr="001E71A6">
        <w:rPr>
          <w:rFonts w:ascii="Arial" w:eastAsia="Times New Roman" w:hAnsi="Arial" w:cs="Arial"/>
          <w:sz w:val="20"/>
          <w:szCs w:val="20"/>
        </w:rPr>
        <w:t>Present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eastAsia="Times New Roman" w:hAnsi="Arial" w:cs="Arial"/>
          <w:sz w:val="20"/>
          <w:szCs w:val="20"/>
        </w:rPr>
      </w:pPr>
    </w:p>
    <w:p w:rsidR="009C37F6" w:rsidRPr="001E71A6" w:rsidRDefault="009C37F6" w:rsidP="009C37F6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 xml:space="preserve">Business Administrator: Nancy Squairs 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2D1AD1" w:rsidRPr="001E71A6">
        <w:rPr>
          <w:rFonts w:ascii="Arial" w:eastAsia="Times New Roman" w:hAnsi="Arial" w:cs="Arial"/>
          <w:sz w:val="20"/>
          <w:szCs w:val="20"/>
        </w:rPr>
        <w:t xml:space="preserve">           </w:t>
      </w:r>
      <w:r w:rsidR="00445785">
        <w:rPr>
          <w:rFonts w:ascii="Arial" w:eastAsia="Times New Roman" w:hAnsi="Arial" w:cs="Arial"/>
          <w:sz w:val="20"/>
          <w:szCs w:val="20"/>
        </w:rPr>
        <w:t>Absent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eastAsia="Times New Roman" w:hAnsi="Arial" w:cs="Arial"/>
          <w:sz w:val="20"/>
          <w:szCs w:val="20"/>
        </w:rPr>
      </w:pPr>
    </w:p>
    <w:p w:rsidR="009C37F6" w:rsidRPr="001E71A6" w:rsidRDefault="009C37F6" w:rsidP="009C37F6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ab/>
        <w:t xml:space="preserve">    Director of Curriculum, Instruction, &amp; Accountability K-12:</w:t>
      </w:r>
    </w:p>
    <w:p w:rsidR="009C37F6" w:rsidRPr="001E71A6" w:rsidRDefault="009C37F6" w:rsidP="0015613F">
      <w:pPr>
        <w:tabs>
          <w:tab w:val="left" w:pos="54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 xml:space="preserve">              Carrie Plasse</w:t>
      </w:r>
      <w:r w:rsidR="0015613F" w:rsidRPr="001E71A6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="0015613F" w:rsidRPr="001E71A6">
        <w:rPr>
          <w:rFonts w:ascii="Arial" w:eastAsia="Times New Roman" w:hAnsi="Arial" w:cs="Arial"/>
          <w:sz w:val="20"/>
          <w:szCs w:val="20"/>
        </w:rPr>
        <w:tab/>
      </w:r>
      <w:r w:rsidR="0015613F" w:rsidRPr="001E71A6">
        <w:rPr>
          <w:rFonts w:ascii="Arial" w:eastAsia="Times New Roman" w:hAnsi="Arial" w:cs="Arial"/>
          <w:sz w:val="20"/>
          <w:szCs w:val="20"/>
        </w:rPr>
        <w:tab/>
      </w:r>
      <w:r w:rsidR="0015613F" w:rsidRPr="001E71A6">
        <w:rPr>
          <w:rFonts w:ascii="Arial" w:eastAsia="Times New Roman" w:hAnsi="Arial" w:cs="Arial"/>
          <w:sz w:val="20"/>
          <w:szCs w:val="20"/>
        </w:rPr>
        <w:tab/>
      </w:r>
      <w:r w:rsidR="0015613F" w:rsidRPr="001E71A6">
        <w:rPr>
          <w:rFonts w:ascii="Arial" w:eastAsia="Times New Roman" w:hAnsi="Arial" w:cs="Arial"/>
          <w:sz w:val="20"/>
          <w:szCs w:val="20"/>
        </w:rPr>
        <w:tab/>
      </w:r>
      <w:r w:rsidR="0015613F" w:rsidRPr="001E71A6">
        <w:rPr>
          <w:rFonts w:ascii="Arial" w:eastAsia="Times New Roman" w:hAnsi="Arial" w:cs="Arial"/>
          <w:sz w:val="20"/>
          <w:szCs w:val="20"/>
        </w:rPr>
        <w:tab/>
      </w:r>
      <w:r w:rsidR="002D1AD1" w:rsidRPr="001E71A6">
        <w:rPr>
          <w:rFonts w:ascii="Arial" w:eastAsia="Times New Roman" w:hAnsi="Arial" w:cs="Arial"/>
          <w:sz w:val="20"/>
          <w:szCs w:val="20"/>
        </w:rPr>
        <w:t xml:space="preserve">           </w:t>
      </w:r>
      <w:r w:rsidR="00265EAE" w:rsidRPr="001E71A6">
        <w:rPr>
          <w:rFonts w:ascii="Arial" w:eastAsia="Times New Roman" w:hAnsi="Arial" w:cs="Arial"/>
          <w:sz w:val="20"/>
          <w:szCs w:val="20"/>
        </w:rPr>
        <w:t>Present</w:t>
      </w:r>
    </w:p>
    <w:p w:rsidR="0015613F" w:rsidRPr="001E71A6" w:rsidRDefault="0015613F" w:rsidP="0015613F">
      <w:pPr>
        <w:tabs>
          <w:tab w:val="left" w:pos="54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37F6" w:rsidRPr="001E71A6" w:rsidRDefault="009C37F6" w:rsidP="009C37F6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Media Present: Palladi</w:t>
      </w:r>
      <w:r w:rsidR="00A66C55" w:rsidRPr="001E71A6">
        <w:rPr>
          <w:rFonts w:ascii="Arial" w:eastAsia="Times New Roman" w:hAnsi="Arial" w:cs="Arial"/>
          <w:sz w:val="20"/>
          <w:szCs w:val="20"/>
        </w:rPr>
        <w:t>um Times</w:t>
      </w:r>
      <w:r w:rsidR="0015613F" w:rsidRPr="001E71A6">
        <w:rPr>
          <w:rFonts w:ascii="Arial" w:eastAsia="Times New Roman" w:hAnsi="Arial" w:cs="Arial"/>
          <w:sz w:val="20"/>
          <w:szCs w:val="20"/>
        </w:rPr>
        <w:t>, Oswego Daily News</w:t>
      </w:r>
      <w:r w:rsidR="008677F8" w:rsidRPr="001E71A6">
        <w:rPr>
          <w:rFonts w:ascii="Arial" w:eastAsia="Times New Roman" w:hAnsi="Arial" w:cs="Arial"/>
          <w:sz w:val="20"/>
          <w:szCs w:val="20"/>
        </w:rPr>
        <w:tab/>
      </w:r>
      <w:r w:rsidR="008677F8" w:rsidRPr="001E71A6">
        <w:rPr>
          <w:rFonts w:ascii="Arial" w:eastAsia="Times New Roman" w:hAnsi="Arial" w:cs="Arial"/>
          <w:sz w:val="20"/>
          <w:szCs w:val="20"/>
        </w:rPr>
        <w:tab/>
      </w:r>
      <w:r w:rsidR="002D1AD1" w:rsidRPr="001E71A6">
        <w:rPr>
          <w:rFonts w:ascii="Arial" w:eastAsia="Times New Roman" w:hAnsi="Arial" w:cs="Arial"/>
          <w:sz w:val="20"/>
          <w:szCs w:val="20"/>
        </w:rPr>
        <w:t xml:space="preserve">           </w:t>
      </w:r>
      <w:r w:rsidR="00265EAE" w:rsidRPr="001E71A6">
        <w:rPr>
          <w:rFonts w:ascii="Arial" w:eastAsia="Times New Roman" w:hAnsi="Arial" w:cs="Arial"/>
          <w:sz w:val="20"/>
          <w:szCs w:val="20"/>
        </w:rPr>
        <w:t>Present</w:t>
      </w:r>
    </w:p>
    <w:p w:rsidR="009C37F6" w:rsidRPr="001E71A6" w:rsidRDefault="009C37F6" w:rsidP="009C37F6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eastAsia="Times New Roman" w:hAnsi="Arial" w:cs="Arial"/>
          <w:sz w:val="20"/>
          <w:szCs w:val="20"/>
        </w:rPr>
      </w:pPr>
    </w:p>
    <w:p w:rsidR="00022C02" w:rsidRPr="001E71A6" w:rsidRDefault="009C37F6" w:rsidP="002D1AD1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1E71A6">
        <w:rPr>
          <w:rFonts w:ascii="Arial" w:eastAsia="Times New Roman" w:hAnsi="Arial" w:cs="Arial"/>
          <w:sz w:val="20"/>
          <w:szCs w:val="20"/>
        </w:rPr>
        <w:t>District Clerk:  Karen Canale</w:t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Pr="001E71A6">
        <w:rPr>
          <w:rFonts w:ascii="Arial" w:eastAsia="Times New Roman" w:hAnsi="Arial" w:cs="Arial"/>
          <w:sz w:val="20"/>
          <w:szCs w:val="20"/>
        </w:rPr>
        <w:tab/>
      </w:r>
      <w:r w:rsidR="002D1AD1" w:rsidRPr="001E71A6">
        <w:rPr>
          <w:rFonts w:ascii="Arial" w:eastAsia="Times New Roman" w:hAnsi="Arial" w:cs="Arial"/>
          <w:sz w:val="20"/>
          <w:szCs w:val="20"/>
        </w:rPr>
        <w:t xml:space="preserve">           </w:t>
      </w:r>
      <w:r w:rsidR="00445785">
        <w:rPr>
          <w:rFonts w:ascii="Arial" w:eastAsia="Times New Roman" w:hAnsi="Arial" w:cs="Arial"/>
          <w:sz w:val="20"/>
          <w:szCs w:val="20"/>
        </w:rPr>
        <w:t>Absent</w:t>
      </w:r>
    </w:p>
    <w:p w:rsidR="002D1AD1" w:rsidRPr="001E71A6" w:rsidRDefault="002D1AD1" w:rsidP="002D1AD1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0"/>
          <w:szCs w:val="20"/>
        </w:rPr>
      </w:pPr>
    </w:p>
    <w:p w:rsidR="00A95719" w:rsidRPr="001E71A6" w:rsidRDefault="00A95719" w:rsidP="009027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E71A6">
        <w:rPr>
          <w:rFonts w:ascii="Arial" w:hAnsi="Arial" w:cs="Arial"/>
          <w:b/>
          <w:sz w:val="20"/>
          <w:szCs w:val="20"/>
        </w:rPr>
        <w:t>PLEDGE OF ALLEGIANCE</w:t>
      </w:r>
    </w:p>
    <w:p w:rsidR="004A4332" w:rsidRPr="001E71A6" w:rsidRDefault="004A4332" w:rsidP="0044578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24848" w:rsidRPr="00164981" w:rsidRDefault="00265EAE" w:rsidP="001649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4981">
        <w:rPr>
          <w:rFonts w:ascii="Arial" w:hAnsi="Arial" w:cs="Arial"/>
          <w:b/>
          <w:sz w:val="20"/>
          <w:szCs w:val="20"/>
        </w:rPr>
        <w:t>FLOOR TO PUBLIC</w:t>
      </w:r>
    </w:p>
    <w:p w:rsidR="00265EAE" w:rsidRPr="00164981" w:rsidRDefault="00445785" w:rsidP="0044578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64981">
        <w:rPr>
          <w:rFonts w:ascii="Arial" w:hAnsi="Arial" w:cs="Arial"/>
          <w:sz w:val="20"/>
          <w:szCs w:val="20"/>
        </w:rPr>
        <w:t xml:space="preserve"> Jim Jackson – 5549 State Route 104, Oswego, NY –</w:t>
      </w:r>
      <w:r w:rsidR="007D7D6F">
        <w:rPr>
          <w:rFonts w:ascii="Arial" w:hAnsi="Arial" w:cs="Arial"/>
          <w:sz w:val="20"/>
          <w:szCs w:val="20"/>
        </w:rPr>
        <w:t xml:space="preserve"> Supported the budget.  Staffing needs to be reinstated.</w:t>
      </w:r>
    </w:p>
    <w:p w:rsidR="00445785" w:rsidRPr="00164981" w:rsidRDefault="00445785" w:rsidP="0044578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64981">
        <w:rPr>
          <w:rFonts w:ascii="Arial" w:hAnsi="Arial" w:cs="Arial"/>
          <w:sz w:val="20"/>
          <w:szCs w:val="20"/>
        </w:rPr>
        <w:t xml:space="preserve"> Susan DiBlasi – 47 Burden Drive, Oswego, NY– </w:t>
      </w:r>
      <w:r w:rsidR="007D7D6F">
        <w:rPr>
          <w:rFonts w:ascii="Arial" w:hAnsi="Arial" w:cs="Arial"/>
          <w:sz w:val="20"/>
          <w:szCs w:val="20"/>
        </w:rPr>
        <w:t>Thank you</w:t>
      </w:r>
    </w:p>
    <w:p w:rsidR="00445785" w:rsidRPr="00164981" w:rsidRDefault="00445785" w:rsidP="0044578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64981">
        <w:rPr>
          <w:rFonts w:ascii="Arial" w:hAnsi="Arial" w:cs="Arial"/>
          <w:sz w:val="20"/>
          <w:szCs w:val="20"/>
        </w:rPr>
        <w:t xml:space="preserve"> Joanne Geroux – 15 Talisman Terrace, Oswego, NY – </w:t>
      </w:r>
      <w:r w:rsidR="007D7D6F">
        <w:rPr>
          <w:rFonts w:ascii="Arial" w:hAnsi="Arial" w:cs="Arial"/>
          <w:sz w:val="20"/>
          <w:szCs w:val="20"/>
        </w:rPr>
        <w:t>Readdress cost cutting.</w:t>
      </w:r>
    </w:p>
    <w:p w:rsidR="00445785" w:rsidRPr="00164981" w:rsidRDefault="00445785" w:rsidP="0044578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64981">
        <w:rPr>
          <w:rFonts w:ascii="Arial" w:hAnsi="Arial" w:cs="Arial"/>
          <w:sz w:val="20"/>
          <w:szCs w:val="20"/>
        </w:rPr>
        <w:t xml:space="preserve"> Crystal Mason – 1070 Auburn St, Hannibal, NY </w:t>
      </w:r>
      <w:r w:rsidR="007D7D6F">
        <w:rPr>
          <w:rFonts w:ascii="Arial" w:hAnsi="Arial" w:cs="Arial"/>
          <w:sz w:val="20"/>
          <w:szCs w:val="20"/>
        </w:rPr>
        <w:t>– Look at staffing cuts.</w:t>
      </w:r>
    </w:p>
    <w:p w:rsidR="00265EAE" w:rsidRPr="001E71A6" w:rsidRDefault="00265EAE" w:rsidP="00265EAE">
      <w:pPr>
        <w:pStyle w:val="ListParagraph"/>
        <w:rPr>
          <w:rFonts w:ascii="Arial" w:hAnsi="Arial" w:cs="Arial"/>
          <w:sz w:val="20"/>
          <w:szCs w:val="20"/>
        </w:rPr>
      </w:pPr>
    </w:p>
    <w:p w:rsidR="00265EAE" w:rsidRDefault="00265EAE" w:rsidP="000857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085784">
        <w:rPr>
          <w:rFonts w:ascii="Arial" w:hAnsi="Arial" w:cs="Arial"/>
          <w:b/>
          <w:sz w:val="20"/>
          <w:szCs w:val="20"/>
        </w:rPr>
        <w:t>SUPERINTENDENT’S REPORT</w:t>
      </w:r>
    </w:p>
    <w:p w:rsidR="00085784" w:rsidRPr="00085784" w:rsidRDefault="00085784" w:rsidP="00085784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085784">
        <w:rPr>
          <w:rFonts w:ascii="Arial" w:hAnsi="Arial" w:cs="Arial"/>
          <w:sz w:val="20"/>
          <w:szCs w:val="20"/>
        </w:rPr>
        <w:t xml:space="preserve"> Chris Todd – District Superintendent CiTi BOCES </w:t>
      </w:r>
    </w:p>
    <w:p w:rsidR="00085784" w:rsidRPr="00085784" w:rsidRDefault="00085784" w:rsidP="0008578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085784">
        <w:rPr>
          <w:rFonts w:ascii="Arial" w:hAnsi="Arial" w:cs="Arial"/>
          <w:sz w:val="20"/>
          <w:szCs w:val="20"/>
        </w:rPr>
        <w:t xml:space="preserve"> - Leadership Development Series</w:t>
      </w:r>
    </w:p>
    <w:p w:rsidR="00085784" w:rsidRPr="00085784" w:rsidRDefault="00085784" w:rsidP="0008578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085784">
        <w:rPr>
          <w:rFonts w:ascii="Arial" w:hAnsi="Arial" w:cs="Arial"/>
          <w:sz w:val="20"/>
          <w:szCs w:val="20"/>
        </w:rPr>
        <w:t xml:space="preserve"> - Economic Outlook</w:t>
      </w:r>
    </w:p>
    <w:p w:rsidR="00085784" w:rsidRDefault="00085784" w:rsidP="0008578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085784">
        <w:rPr>
          <w:rFonts w:ascii="Arial" w:hAnsi="Arial" w:cs="Arial"/>
          <w:sz w:val="20"/>
          <w:szCs w:val="20"/>
        </w:rPr>
        <w:t xml:space="preserve"> - Regional Study</w:t>
      </w:r>
    </w:p>
    <w:p w:rsidR="00085784" w:rsidRPr="00085784" w:rsidRDefault="00085784" w:rsidP="000857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     Kara Shore – Leighton Students – Thank You to the Board of Education</w:t>
      </w:r>
    </w:p>
    <w:p w:rsidR="00085784" w:rsidRPr="00085784" w:rsidRDefault="00085784" w:rsidP="00085784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085784">
        <w:rPr>
          <w:rFonts w:ascii="Arial" w:hAnsi="Arial" w:cs="Arial"/>
          <w:sz w:val="20"/>
          <w:szCs w:val="20"/>
        </w:rPr>
        <w:t xml:space="preserve">  Parent Letter – Facilities Usage</w:t>
      </w:r>
    </w:p>
    <w:p w:rsidR="00085784" w:rsidRPr="00085784" w:rsidRDefault="00085784" w:rsidP="00085784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085784">
        <w:rPr>
          <w:rFonts w:ascii="Arial" w:hAnsi="Arial" w:cs="Arial"/>
          <w:sz w:val="20"/>
          <w:szCs w:val="20"/>
        </w:rPr>
        <w:t xml:space="preserve">  Buc Boosters Refund</w:t>
      </w:r>
    </w:p>
    <w:p w:rsidR="004A4332" w:rsidRPr="00085784" w:rsidRDefault="004A4332" w:rsidP="004A4332">
      <w:pPr>
        <w:pStyle w:val="ListParagraph"/>
        <w:rPr>
          <w:rFonts w:ascii="Arial" w:hAnsi="Arial" w:cs="Arial"/>
          <w:sz w:val="20"/>
          <w:szCs w:val="20"/>
        </w:rPr>
      </w:pPr>
    </w:p>
    <w:p w:rsidR="000F32A7" w:rsidRDefault="000F32A7" w:rsidP="000F32A7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265EAE" w:rsidRDefault="00265EAE" w:rsidP="004457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45785">
        <w:rPr>
          <w:rFonts w:ascii="Arial" w:hAnsi="Arial" w:cs="Arial"/>
          <w:b/>
          <w:sz w:val="20"/>
          <w:szCs w:val="20"/>
        </w:rPr>
        <w:t xml:space="preserve">CONSENT AGENDA </w:t>
      </w:r>
    </w:p>
    <w:p w:rsidR="00445785" w:rsidRPr="00797823" w:rsidRDefault="00445785" w:rsidP="00445785">
      <w:pPr>
        <w:pStyle w:val="ListParagraph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445785">
        <w:rPr>
          <w:rFonts w:ascii="Arial" w:hAnsi="Arial" w:cs="Arial"/>
          <w:b/>
          <w:sz w:val="20"/>
          <w:szCs w:val="20"/>
        </w:rPr>
        <w:t xml:space="preserve">1.   </w:t>
      </w:r>
      <w:r w:rsidRPr="00797823">
        <w:rPr>
          <w:rFonts w:ascii="Arial" w:hAnsi="Arial" w:cs="Arial"/>
          <w:b/>
          <w:sz w:val="20"/>
          <w:szCs w:val="20"/>
          <w:u w:val="single"/>
        </w:rPr>
        <w:t>Minutes of Regular Board of Education Meeting of October 18, 2016</w:t>
      </w:r>
    </w:p>
    <w:p w:rsidR="00445785" w:rsidRPr="00797823" w:rsidRDefault="00445785" w:rsidP="00797823">
      <w:pPr>
        <w:pStyle w:val="ListParagraph"/>
        <w:spacing w:after="120"/>
        <w:ind w:left="1080"/>
        <w:rPr>
          <w:rFonts w:ascii="Arial" w:hAnsi="Arial" w:cs="Arial"/>
          <w:sz w:val="20"/>
          <w:szCs w:val="20"/>
        </w:rPr>
      </w:pPr>
      <w:r w:rsidRPr="005F55BC">
        <w:rPr>
          <w:rFonts w:ascii="Arial" w:hAnsi="Arial" w:cs="Arial"/>
          <w:sz w:val="20"/>
          <w:szCs w:val="20"/>
        </w:rPr>
        <w:t xml:space="preserve">Approval of the Regular Board of Education Meeting Minutes as presented. </w:t>
      </w:r>
    </w:p>
    <w:p w:rsidR="00445785" w:rsidRPr="005F55BC" w:rsidRDefault="00445785" w:rsidP="00445785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5F55BC">
        <w:rPr>
          <w:rFonts w:ascii="Arial" w:hAnsi="Arial" w:cs="Arial"/>
          <w:b/>
          <w:sz w:val="20"/>
          <w:szCs w:val="20"/>
          <w:u w:val="single"/>
        </w:rPr>
        <w:t>Special Education Committee Recommendations (1)</w:t>
      </w:r>
    </w:p>
    <w:p w:rsidR="00445785" w:rsidRPr="00797823" w:rsidRDefault="00445785" w:rsidP="00797823">
      <w:pPr>
        <w:pStyle w:val="ListParagraph"/>
        <w:tabs>
          <w:tab w:val="left" w:pos="720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5F55BC">
        <w:rPr>
          <w:rFonts w:ascii="Arial" w:hAnsi="Arial" w:cs="Arial"/>
          <w:sz w:val="20"/>
          <w:szCs w:val="20"/>
        </w:rPr>
        <w:t>Approval of the Special Education Committee Recommendations as presented.</w:t>
      </w:r>
    </w:p>
    <w:p w:rsidR="00445785" w:rsidRPr="008056FE" w:rsidRDefault="00445785" w:rsidP="00445785">
      <w:pPr>
        <w:pStyle w:val="ListParagraph"/>
        <w:numPr>
          <w:ilvl w:val="0"/>
          <w:numId w:val="32"/>
        </w:numPr>
        <w:tabs>
          <w:tab w:val="left" w:pos="72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056FE">
        <w:rPr>
          <w:rFonts w:ascii="Arial" w:hAnsi="Arial" w:cs="Arial"/>
          <w:b/>
          <w:color w:val="000000"/>
          <w:sz w:val="20"/>
          <w:szCs w:val="20"/>
          <w:u w:val="single"/>
        </w:rPr>
        <w:t>Treasurer’s Report and Budget Status Report for June 30, 2016</w:t>
      </w:r>
    </w:p>
    <w:p w:rsidR="00445785" w:rsidRPr="00797823" w:rsidRDefault="00445785" w:rsidP="00797823">
      <w:pPr>
        <w:pStyle w:val="Heading9"/>
        <w:ind w:left="1080"/>
        <w:rPr>
          <w:rFonts w:ascii="Arial" w:hAnsi="Arial" w:cs="Arial"/>
          <w:b w:val="0"/>
          <w:color w:val="000000"/>
          <w:u w:val="none"/>
        </w:rPr>
      </w:pPr>
      <w:r w:rsidRPr="00ED1DD1">
        <w:rPr>
          <w:rFonts w:ascii="Arial" w:hAnsi="Arial" w:cs="Arial"/>
          <w:b w:val="0"/>
          <w:color w:val="000000"/>
          <w:u w:val="none"/>
        </w:rPr>
        <w:t>Approval of the Treasurer’s Report &amp; Budget Status Report for June 30, 2016, as presented.</w:t>
      </w:r>
    </w:p>
    <w:p w:rsidR="00445785" w:rsidRPr="00ED1DD1" w:rsidRDefault="00445785" w:rsidP="00445785">
      <w:pPr>
        <w:pStyle w:val="Heading9"/>
        <w:numPr>
          <w:ilvl w:val="0"/>
          <w:numId w:val="32"/>
        </w:numPr>
        <w:rPr>
          <w:rFonts w:ascii="Arial" w:hAnsi="Arial" w:cs="Arial"/>
          <w:color w:val="000000"/>
        </w:rPr>
      </w:pPr>
      <w:r w:rsidRPr="00ED1DD1">
        <w:rPr>
          <w:rFonts w:ascii="Arial" w:hAnsi="Arial" w:cs="Arial"/>
          <w:color w:val="000000"/>
        </w:rPr>
        <w:t>District Financial Report for Fiscal Year Ending June 30, 2016</w:t>
      </w:r>
    </w:p>
    <w:p w:rsidR="00445785" w:rsidRPr="00797823" w:rsidRDefault="00445785" w:rsidP="00797823">
      <w:pPr>
        <w:pStyle w:val="Heading9"/>
        <w:ind w:left="1080"/>
        <w:rPr>
          <w:rFonts w:ascii="Arial" w:hAnsi="Arial" w:cs="Arial"/>
          <w:b w:val="0"/>
          <w:color w:val="000000"/>
          <w:u w:val="none"/>
        </w:rPr>
      </w:pPr>
      <w:r w:rsidRPr="00ED1DD1">
        <w:rPr>
          <w:rFonts w:ascii="Arial" w:hAnsi="Arial" w:cs="Arial"/>
          <w:b w:val="0"/>
          <w:color w:val="000000"/>
          <w:u w:val="none"/>
        </w:rPr>
        <w:t>Approval of the District Financial Report for Fiscal Year Ending June 30, 2016, as presented.</w:t>
      </w:r>
    </w:p>
    <w:p w:rsidR="00445785" w:rsidRPr="00ED1DD1" w:rsidRDefault="00445785" w:rsidP="00445785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Treasurer’s Reports &amp; Budget Status Reports for the months of July, August &amp; September 2016</w:t>
      </w:r>
    </w:p>
    <w:p w:rsidR="00445785" w:rsidRPr="00797823" w:rsidRDefault="00445785" w:rsidP="00797823">
      <w:pPr>
        <w:pStyle w:val="ListParagraph"/>
        <w:ind w:left="1080"/>
        <w:rPr>
          <w:rFonts w:ascii="Arial" w:hAnsi="Arial" w:cs="Arial"/>
          <w:color w:val="000000"/>
          <w:sz w:val="20"/>
          <w:szCs w:val="20"/>
        </w:rPr>
      </w:pPr>
      <w:r w:rsidRPr="00ED1DD1">
        <w:rPr>
          <w:rFonts w:ascii="Arial" w:hAnsi="Arial" w:cs="Arial"/>
          <w:color w:val="000000"/>
          <w:sz w:val="20"/>
          <w:szCs w:val="20"/>
        </w:rPr>
        <w:t>Approval of the Treasurer’s Reports &amp; Budget Status Reports for the months of July, August &amp; September, 2016, as presented.</w:t>
      </w:r>
    </w:p>
    <w:p w:rsidR="00445785" w:rsidRPr="00ED1DD1" w:rsidRDefault="00445785" w:rsidP="0044578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District Financial Report for the Period July 1 – September 30, 2016</w:t>
      </w:r>
    </w:p>
    <w:p w:rsidR="00445785" w:rsidRPr="00797823" w:rsidRDefault="00445785" w:rsidP="00797823">
      <w:pPr>
        <w:pStyle w:val="Heading9"/>
        <w:ind w:left="1080"/>
        <w:rPr>
          <w:rFonts w:ascii="Arial" w:hAnsi="Arial" w:cs="Arial"/>
          <w:b w:val="0"/>
          <w:color w:val="000000"/>
          <w:u w:val="none"/>
        </w:rPr>
      </w:pPr>
      <w:r w:rsidRPr="00ED1DD1">
        <w:rPr>
          <w:rFonts w:ascii="Arial" w:hAnsi="Arial" w:cs="Arial"/>
          <w:b w:val="0"/>
          <w:color w:val="000000"/>
        </w:rPr>
        <w:t>Approv</w:t>
      </w:r>
      <w:r w:rsidRPr="00ED1DD1">
        <w:rPr>
          <w:rFonts w:ascii="Arial" w:hAnsi="Arial" w:cs="Arial"/>
          <w:b w:val="0"/>
          <w:color w:val="000000"/>
          <w:u w:val="none"/>
        </w:rPr>
        <w:t>al of the District Financial Report for the period July 1 – September 30, 2016, as presented.</w:t>
      </w:r>
    </w:p>
    <w:p w:rsidR="00445785" w:rsidRPr="00ED1DD1" w:rsidRDefault="00445785" w:rsidP="00445785">
      <w:pPr>
        <w:pStyle w:val="Heading9"/>
        <w:numPr>
          <w:ilvl w:val="0"/>
          <w:numId w:val="32"/>
        </w:numPr>
        <w:rPr>
          <w:rFonts w:ascii="Arial" w:hAnsi="Arial" w:cs="Arial"/>
          <w:color w:val="000000"/>
        </w:rPr>
      </w:pPr>
      <w:r w:rsidRPr="00ED1DD1">
        <w:rPr>
          <w:rFonts w:ascii="Arial" w:hAnsi="Arial" w:cs="Arial"/>
          <w:color w:val="000000"/>
        </w:rPr>
        <w:t>Extraclassroom Activities Fund Report - Oswego Middle School</w:t>
      </w:r>
    </w:p>
    <w:p w:rsidR="00445785" w:rsidRPr="00797823" w:rsidRDefault="00445785" w:rsidP="00797823">
      <w:p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ED1DD1">
        <w:rPr>
          <w:rFonts w:ascii="Arial" w:hAnsi="Arial" w:cs="Arial"/>
          <w:color w:val="000000"/>
          <w:sz w:val="20"/>
          <w:szCs w:val="20"/>
        </w:rPr>
        <w:t>Approval of the Extraclassroom Activities Fund Report for Oswego Middle School for the month of September 2016, as p</w:t>
      </w:r>
      <w:r w:rsidR="00797823">
        <w:rPr>
          <w:rFonts w:ascii="Arial" w:hAnsi="Arial" w:cs="Arial"/>
          <w:color w:val="000000"/>
          <w:sz w:val="20"/>
          <w:szCs w:val="20"/>
        </w:rPr>
        <w:t>resented.</w:t>
      </w:r>
    </w:p>
    <w:p w:rsidR="00445785" w:rsidRPr="00ED1DD1" w:rsidRDefault="00445785" w:rsidP="00445785">
      <w:pPr>
        <w:pStyle w:val="Heading9"/>
        <w:numPr>
          <w:ilvl w:val="0"/>
          <w:numId w:val="32"/>
        </w:numPr>
        <w:rPr>
          <w:rFonts w:ascii="Arial" w:hAnsi="Arial" w:cs="Arial"/>
          <w:color w:val="000000"/>
        </w:rPr>
      </w:pPr>
      <w:r w:rsidRPr="00ED1DD1">
        <w:rPr>
          <w:rFonts w:ascii="Arial" w:hAnsi="Arial" w:cs="Arial"/>
          <w:color w:val="000000"/>
        </w:rPr>
        <w:t>Extraclassroom Activities Fund Report - Oswego High School</w:t>
      </w:r>
    </w:p>
    <w:p w:rsidR="00445785" w:rsidRPr="00ED1DD1" w:rsidRDefault="00445785" w:rsidP="00797823">
      <w:p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ED1DD1">
        <w:rPr>
          <w:rFonts w:ascii="Arial" w:hAnsi="Arial" w:cs="Arial"/>
          <w:color w:val="000000"/>
          <w:sz w:val="20"/>
          <w:szCs w:val="20"/>
        </w:rPr>
        <w:t>Approval of the Extraclassroom Activities Fund Report for Oswego High School for the month o</w:t>
      </w:r>
      <w:r w:rsidR="00797823">
        <w:rPr>
          <w:rFonts w:ascii="Arial" w:hAnsi="Arial" w:cs="Arial"/>
          <w:color w:val="000000"/>
          <w:sz w:val="20"/>
          <w:szCs w:val="20"/>
        </w:rPr>
        <w:t>f September 2016, as presented.</w:t>
      </w:r>
    </w:p>
    <w:p w:rsidR="00445785" w:rsidRPr="00ED1DD1" w:rsidRDefault="00445785" w:rsidP="0044578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Budgetary Transfer Report for the Period of July 1 to October 2016</w:t>
      </w:r>
    </w:p>
    <w:p w:rsidR="00445785" w:rsidRPr="00ED1DD1" w:rsidRDefault="00445785" w:rsidP="00797823">
      <w:p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ED1DD1">
        <w:rPr>
          <w:rFonts w:ascii="Arial" w:hAnsi="Arial" w:cs="Arial"/>
          <w:color w:val="000000"/>
          <w:sz w:val="20"/>
          <w:szCs w:val="20"/>
        </w:rPr>
        <w:t>Review of the Budgetary Transfer Report for the period of July 1</w:t>
      </w:r>
      <w:r w:rsidR="00797823">
        <w:rPr>
          <w:rFonts w:ascii="Arial" w:hAnsi="Arial" w:cs="Arial"/>
          <w:color w:val="000000"/>
          <w:sz w:val="20"/>
          <w:szCs w:val="20"/>
        </w:rPr>
        <w:t xml:space="preserve"> – October, 2016, as presented.</w:t>
      </w:r>
    </w:p>
    <w:p w:rsidR="00445785" w:rsidRPr="00ED1DD1" w:rsidRDefault="00445785" w:rsidP="0044578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Capital Project Transfer Report for the Period of July 1 to October 2016</w:t>
      </w:r>
    </w:p>
    <w:p w:rsidR="00445785" w:rsidRPr="00ED1DD1" w:rsidRDefault="00445785" w:rsidP="00797823">
      <w:p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ED1DD1">
        <w:rPr>
          <w:rFonts w:ascii="Arial" w:hAnsi="Arial" w:cs="Arial"/>
          <w:color w:val="000000"/>
          <w:sz w:val="20"/>
          <w:szCs w:val="20"/>
        </w:rPr>
        <w:t>Review of the Capital Project Transfer Report for the period of July 1 – October, 2016, as presented.</w:t>
      </w:r>
    </w:p>
    <w:p w:rsidR="00445785" w:rsidRPr="00ED1DD1" w:rsidRDefault="00445785" w:rsidP="0044578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District Reserve Analysis Report</w:t>
      </w:r>
    </w:p>
    <w:p w:rsidR="00445785" w:rsidRPr="00ED1DD1" w:rsidRDefault="00445785" w:rsidP="00445785">
      <w:pPr>
        <w:spacing w:after="0"/>
        <w:ind w:left="360"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color w:val="000000"/>
          <w:sz w:val="20"/>
          <w:szCs w:val="20"/>
        </w:rPr>
        <w:t>Review of the monthly District Reserve Analysis Report, as presented.</w:t>
      </w:r>
    </w:p>
    <w:p w:rsidR="00924848" w:rsidRPr="00164981" w:rsidRDefault="00924848" w:rsidP="00164981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265EAE" w:rsidRPr="008939BD" w:rsidRDefault="00265EAE" w:rsidP="008939BD">
      <w:p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="000F32A7" w:rsidRPr="001E71A6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1E71A6">
        <w:rPr>
          <w:rFonts w:ascii="Arial" w:hAnsi="Arial" w:cs="Arial"/>
          <w:color w:val="000000"/>
          <w:sz w:val="20"/>
          <w:szCs w:val="20"/>
        </w:rPr>
        <w:tab/>
      </w:r>
      <w:r w:rsidRPr="001E71A6">
        <w:rPr>
          <w:rFonts w:ascii="Arial" w:hAnsi="Arial" w:cs="Arial"/>
          <w:bCs/>
          <w:sz w:val="20"/>
          <w:szCs w:val="20"/>
        </w:rPr>
        <w:t>Approved:</w:t>
      </w:r>
      <w:r w:rsidR="00797823">
        <w:rPr>
          <w:rFonts w:ascii="Arial" w:hAnsi="Arial" w:cs="Arial"/>
          <w:bCs/>
          <w:sz w:val="20"/>
          <w:szCs w:val="20"/>
        </w:rPr>
        <w:t xml:space="preserve"> 7</w:t>
      </w:r>
      <w:r w:rsidRPr="001E71A6">
        <w:rPr>
          <w:rFonts w:ascii="Arial" w:hAnsi="Arial" w:cs="Arial"/>
          <w:bCs/>
          <w:sz w:val="20"/>
          <w:szCs w:val="20"/>
        </w:rPr>
        <w:t xml:space="preserve"> – 0</w:t>
      </w:r>
    </w:p>
    <w:p w:rsidR="00924848" w:rsidRPr="001E71A6" w:rsidRDefault="00924848" w:rsidP="0092484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E71A6">
        <w:rPr>
          <w:rFonts w:ascii="Arial" w:eastAsia="Times New Roman" w:hAnsi="Arial" w:cs="Arial"/>
          <w:b/>
          <w:sz w:val="20"/>
          <w:szCs w:val="20"/>
          <w:u w:val="single"/>
        </w:rPr>
        <w:t>CURRICULUM</w:t>
      </w:r>
    </w:p>
    <w:p w:rsidR="00797823" w:rsidRPr="005F55BC" w:rsidRDefault="00924848" w:rsidP="0079782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1E71A6">
        <w:rPr>
          <w:rFonts w:cs="Arial"/>
          <w:b/>
          <w:sz w:val="20"/>
        </w:rPr>
        <w:t>I-1</w:t>
      </w:r>
      <w:r w:rsidR="00797823">
        <w:rPr>
          <w:rFonts w:cs="Arial"/>
          <w:b/>
          <w:sz w:val="20"/>
        </w:rPr>
        <w:t xml:space="preserve">.   </w:t>
      </w:r>
      <w:r w:rsidR="00797823" w:rsidRPr="005F55BC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97823" w:rsidRPr="005F55BC">
        <w:rPr>
          <w:rFonts w:ascii="Arial" w:hAnsi="Arial" w:cs="Arial"/>
          <w:b/>
          <w:bCs/>
          <w:sz w:val="20"/>
          <w:szCs w:val="20"/>
          <w:u w:val="single"/>
        </w:rPr>
        <w:t>Administrative Re-Certification 2016-2017 School Year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Upon presentation and recommendation of Dr. Dean Goewey, Superintendent of School</w:t>
      </w:r>
      <w:r>
        <w:rPr>
          <w:rFonts w:cs="Arial"/>
          <w:sz w:val="20"/>
        </w:rPr>
        <w:t xml:space="preserve">s, motion made by </w:t>
      </w:r>
      <w:r w:rsidRPr="00797823">
        <w:rPr>
          <w:rFonts w:cs="Arial"/>
          <w:sz w:val="20"/>
          <w:u w:val="single"/>
        </w:rPr>
        <w:t>Michael McLaughlin</w:t>
      </w:r>
      <w:r w:rsidRPr="005F55BC">
        <w:rPr>
          <w:rFonts w:cs="Arial"/>
          <w:sz w:val="20"/>
        </w:rPr>
        <w:t xml:space="preserve">, and seconded by </w:t>
      </w:r>
      <w:r w:rsidRPr="00797823">
        <w:rPr>
          <w:rFonts w:cs="Arial"/>
          <w:sz w:val="20"/>
          <w:u w:val="single"/>
        </w:rPr>
        <w:t>Aimee Callen</w:t>
      </w:r>
      <w:r>
        <w:rPr>
          <w:rFonts w:cs="Arial"/>
          <w:sz w:val="20"/>
        </w:rPr>
        <w:t xml:space="preserve"> </w:t>
      </w:r>
      <w:r w:rsidRPr="005F55BC">
        <w:rPr>
          <w:rFonts w:cs="Arial"/>
          <w:sz w:val="20"/>
        </w:rPr>
        <w:t>that the Board of Education grants approval for the following administrator’s re-certification for teacher observation/evaluation for the 2016-2017 school year: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Linda Doty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Bob Duffy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Mary Beth Fierro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Dave Gryczka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Brian Kavanagh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Julie Kimmel-Gorman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Kirk Mulverhill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Carrie Plasse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lastRenderedPageBreak/>
        <w:t>Kara Shore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Donna Simmons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Samantha Spaulding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Jennifer Stanton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Heidi Sweeney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Jamie Sykut</w:t>
      </w:r>
    </w:p>
    <w:p w:rsidR="00797823" w:rsidRPr="005F55BC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Mary Volkomer</w:t>
      </w:r>
    </w:p>
    <w:p w:rsidR="00797823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>Barb Wheeler</w:t>
      </w:r>
    </w:p>
    <w:p w:rsidR="00797823" w:rsidRDefault="00164981" w:rsidP="00797823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</w:t>
      </w:r>
      <w:r w:rsidR="00797823">
        <w:rPr>
          <w:rFonts w:cs="Arial"/>
          <w:sz w:val="20"/>
        </w:rPr>
        <w:t xml:space="preserve">Approved:  7 </w:t>
      </w:r>
      <w:r>
        <w:rPr>
          <w:rFonts w:cs="Arial"/>
          <w:sz w:val="20"/>
        </w:rPr>
        <w:t>–</w:t>
      </w:r>
      <w:r w:rsidR="00797823">
        <w:rPr>
          <w:rFonts w:cs="Arial"/>
          <w:sz w:val="20"/>
        </w:rPr>
        <w:t xml:space="preserve"> 0</w:t>
      </w:r>
    </w:p>
    <w:p w:rsidR="00164981" w:rsidRPr="005F55BC" w:rsidRDefault="00164981" w:rsidP="00797823">
      <w:pPr>
        <w:pStyle w:val="BodyText"/>
        <w:rPr>
          <w:rFonts w:cs="Arial"/>
          <w:sz w:val="20"/>
        </w:rPr>
      </w:pPr>
    </w:p>
    <w:p w:rsidR="00797823" w:rsidRPr="005F55BC" w:rsidRDefault="00797823" w:rsidP="00797823">
      <w:pPr>
        <w:tabs>
          <w:tab w:val="left" w:pos="720"/>
          <w:tab w:val="left" w:pos="2160"/>
          <w:tab w:val="right" w:pos="8460"/>
        </w:tabs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F55BC">
        <w:rPr>
          <w:rFonts w:ascii="Arial" w:hAnsi="Arial" w:cs="Arial"/>
          <w:b/>
          <w:bCs/>
          <w:sz w:val="20"/>
          <w:szCs w:val="20"/>
        </w:rPr>
        <w:t xml:space="preserve">I-2.   </w:t>
      </w:r>
      <w:r w:rsidRPr="005F55BC">
        <w:rPr>
          <w:rFonts w:ascii="Arial" w:hAnsi="Arial" w:cs="Arial"/>
          <w:b/>
          <w:bCs/>
          <w:sz w:val="20"/>
          <w:szCs w:val="20"/>
          <w:u w:val="single"/>
        </w:rPr>
        <w:t>Agreement between OCSD and Ruth Taylor 2016-2017 School Year</w:t>
      </w:r>
    </w:p>
    <w:p w:rsidR="00797823" w:rsidRPr="005F55BC" w:rsidRDefault="00797823" w:rsidP="00797823">
      <w:pPr>
        <w:tabs>
          <w:tab w:val="left" w:pos="2160"/>
          <w:tab w:val="right" w:pos="8460"/>
        </w:tabs>
        <w:spacing w:after="0" w:line="254" w:lineRule="auto"/>
        <w:rPr>
          <w:rFonts w:ascii="Arial" w:hAnsi="Arial" w:cs="Arial"/>
          <w:sz w:val="20"/>
          <w:szCs w:val="20"/>
        </w:rPr>
      </w:pPr>
      <w:r w:rsidRPr="005F55BC">
        <w:rPr>
          <w:rFonts w:ascii="Arial" w:hAnsi="Arial" w:cs="Arial"/>
          <w:sz w:val="20"/>
          <w:szCs w:val="20"/>
        </w:rPr>
        <w:t xml:space="preserve">Upon the presentation and recommendation of Dr. Dean Goewey, Superintendent of Schools, </w:t>
      </w:r>
    </w:p>
    <w:p w:rsidR="00797823" w:rsidRPr="005F55BC" w:rsidRDefault="00797823" w:rsidP="00797823">
      <w:pPr>
        <w:tabs>
          <w:tab w:val="left" w:pos="2160"/>
          <w:tab w:val="right" w:pos="8460"/>
        </w:tabs>
        <w:spacing w:after="0" w:line="254" w:lineRule="auto"/>
        <w:rPr>
          <w:rFonts w:ascii="Arial" w:hAnsi="Arial" w:cs="Arial"/>
          <w:sz w:val="20"/>
          <w:szCs w:val="20"/>
        </w:rPr>
      </w:pPr>
      <w:r w:rsidRPr="005F55BC">
        <w:rPr>
          <w:rFonts w:ascii="Arial" w:hAnsi="Arial" w:cs="Arial"/>
          <w:sz w:val="20"/>
          <w:szCs w:val="20"/>
        </w:rPr>
        <w:t>motion made by</w:t>
      </w:r>
      <w:r>
        <w:rPr>
          <w:rFonts w:ascii="Arial" w:hAnsi="Arial" w:cs="Arial"/>
          <w:sz w:val="20"/>
          <w:szCs w:val="20"/>
        </w:rPr>
        <w:t xml:space="preserve"> </w:t>
      </w:r>
      <w:r w:rsidRPr="00797823">
        <w:rPr>
          <w:rFonts w:ascii="Arial" w:hAnsi="Arial" w:cs="Arial"/>
          <w:sz w:val="20"/>
          <w:szCs w:val="20"/>
          <w:u w:val="single"/>
        </w:rPr>
        <w:t>Samuel Tripp</w:t>
      </w:r>
      <w:r w:rsidRPr="005F55BC">
        <w:rPr>
          <w:rFonts w:ascii="Arial" w:hAnsi="Arial" w:cs="Arial"/>
          <w:sz w:val="20"/>
          <w:szCs w:val="20"/>
        </w:rPr>
        <w:t xml:space="preserve">, and seconded by </w:t>
      </w:r>
      <w:r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Pr="005F55BC">
        <w:rPr>
          <w:rFonts w:ascii="Arial" w:hAnsi="Arial" w:cs="Arial"/>
          <w:sz w:val="20"/>
          <w:szCs w:val="20"/>
        </w:rPr>
        <w:t xml:space="preserve">, that the Board of </w:t>
      </w:r>
    </w:p>
    <w:p w:rsidR="00797823" w:rsidRPr="005F55BC" w:rsidRDefault="00797823" w:rsidP="00797823">
      <w:pPr>
        <w:tabs>
          <w:tab w:val="left" w:pos="2160"/>
          <w:tab w:val="right" w:pos="8460"/>
        </w:tabs>
        <w:spacing w:after="0" w:line="254" w:lineRule="auto"/>
        <w:rPr>
          <w:rFonts w:ascii="Arial" w:hAnsi="Arial" w:cs="Arial"/>
          <w:sz w:val="20"/>
          <w:szCs w:val="20"/>
        </w:rPr>
      </w:pPr>
      <w:r w:rsidRPr="005F55BC">
        <w:rPr>
          <w:rFonts w:ascii="Arial" w:hAnsi="Arial" w:cs="Arial"/>
          <w:sz w:val="20"/>
          <w:szCs w:val="20"/>
        </w:rPr>
        <w:t>Education approve the agreement between Oswego City School District and Ruth Taylor for Community Christian School literacy remediation funded by Title I monies, as presented.</w:t>
      </w:r>
    </w:p>
    <w:p w:rsidR="00797823" w:rsidRPr="00797823" w:rsidRDefault="00797823" w:rsidP="00797823">
      <w:pPr>
        <w:pStyle w:val="Default"/>
        <w:rPr>
          <w:bCs/>
          <w:sz w:val="20"/>
          <w:szCs w:val="20"/>
        </w:rPr>
      </w:pP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 w:rsidRPr="005F55B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97823">
        <w:rPr>
          <w:bCs/>
          <w:sz w:val="20"/>
          <w:szCs w:val="20"/>
        </w:rPr>
        <w:t>Approved: 7 - 0</w:t>
      </w:r>
    </w:p>
    <w:p w:rsidR="00797823" w:rsidRPr="005F55BC" w:rsidRDefault="00797823" w:rsidP="00797823">
      <w:pPr>
        <w:pStyle w:val="Default"/>
        <w:rPr>
          <w:b/>
          <w:bCs/>
          <w:sz w:val="20"/>
          <w:szCs w:val="20"/>
        </w:rPr>
      </w:pPr>
    </w:p>
    <w:p w:rsidR="00797823" w:rsidRPr="005F55BC" w:rsidRDefault="00797823" w:rsidP="00797823">
      <w:pPr>
        <w:pStyle w:val="BodyText"/>
        <w:rPr>
          <w:rFonts w:cs="Arial"/>
          <w:b/>
          <w:bCs/>
          <w:sz w:val="20"/>
          <w:u w:val="single"/>
        </w:rPr>
      </w:pPr>
      <w:r w:rsidRPr="005F55BC">
        <w:rPr>
          <w:rFonts w:cs="Arial"/>
          <w:b/>
          <w:bCs/>
          <w:sz w:val="20"/>
        </w:rPr>
        <w:t xml:space="preserve">I-3.   </w:t>
      </w:r>
      <w:r w:rsidRPr="005F55BC">
        <w:rPr>
          <w:rFonts w:cs="Arial"/>
          <w:b/>
          <w:bCs/>
          <w:sz w:val="20"/>
          <w:u w:val="single"/>
        </w:rPr>
        <w:t>Oswego High Girls Varsity Hockey Team Merger between Central Square and Fulton</w:t>
      </w:r>
    </w:p>
    <w:p w:rsidR="00797823" w:rsidRDefault="00797823" w:rsidP="00797823">
      <w:pPr>
        <w:pStyle w:val="BodyText"/>
        <w:rPr>
          <w:rFonts w:cs="Arial"/>
          <w:sz w:val="20"/>
        </w:rPr>
      </w:pPr>
      <w:r w:rsidRPr="005F55BC">
        <w:rPr>
          <w:rFonts w:cs="Arial"/>
          <w:sz w:val="20"/>
        </w:rPr>
        <w:t xml:space="preserve">Upon presentation and recommendation of Dr. Goewey, Superintendent of Schools, motion made by </w:t>
      </w:r>
      <w:r w:rsidRPr="00797823">
        <w:rPr>
          <w:rFonts w:cs="Arial"/>
          <w:sz w:val="20"/>
          <w:u w:val="single"/>
        </w:rPr>
        <w:t>Samuel Tripp</w:t>
      </w:r>
      <w:r w:rsidRPr="005F55BC">
        <w:rPr>
          <w:rFonts w:cs="Arial"/>
          <w:sz w:val="20"/>
        </w:rPr>
        <w:t xml:space="preserve">, and seconded by </w:t>
      </w:r>
      <w:r w:rsidRPr="00797823">
        <w:rPr>
          <w:rFonts w:cs="Arial"/>
          <w:sz w:val="20"/>
          <w:u w:val="single"/>
        </w:rPr>
        <w:t>Michael McLaughlin</w:t>
      </w:r>
      <w:r>
        <w:rPr>
          <w:rFonts w:cs="Arial"/>
          <w:sz w:val="20"/>
        </w:rPr>
        <w:t xml:space="preserve">, </w:t>
      </w:r>
      <w:r w:rsidRPr="005F55BC">
        <w:rPr>
          <w:rFonts w:cs="Arial"/>
          <w:sz w:val="20"/>
        </w:rPr>
        <w:t>that the Board of Education grants authorization for the Oswego High School Girls Varsity Hockey Team to merge with Central Square and Fulton School Districts for the 2016-2017 season, as presented.</w:t>
      </w:r>
    </w:p>
    <w:p w:rsidR="00797823" w:rsidRDefault="00797823" w:rsidP="00797823">
      <w:pPr>
        <w:pStyle w:val="BodyText"/>
        <w:rPr>
          <w:rFonts w:cs="Arial"/>
          <w:sz w:val="20"/>
        </w:rPr>
      </w:pPr>
    </w:p>
    <w:p w:rsidR="000F32A7" w:rsidRPr="001E71A6" w:rsidRDefault="000F32A7" w:rsidP="00924848">
      <w:pPr>
        <w:ind w:left="450"/>
        <w:rPr>
          <w:rFonts w:ascii="Arial" w:hAnsi="Arial" w:cs="Arial"/>
          <w:sz w:val="20"/>
          <w:szCs w:val="20"/>
        </w:rPr>
      </w:pPr>
      <w:r w:rsidRPr="001E71A6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</w:r>
      <w:r w:rsidR="00797823">
        <w:rPr>
          <w:rFonts w:ascii="Arial" w:hAnsi="Arial" w:cs="Arial"/>
          <w:sz w:val="20"/>
          <w:szCs w:val="20"/>
        </w:rPr>
        <w:tab/>
        <w:t>Approved:  7</w:t>
      </w:r>
      <w:r w:rsidRPr="001E71A6">
        <w:rPr>
          <w:rFonts w:ascii="Arial" w:hAnsi="Arial" w:cs="Arial"/>
          <w:sz w:val="20"/>
          <w:szCs w:val="20"/>
        </w:rPr>
        <w:t xml:space="preserve"> - 0</w:t>
      </w:r>
    </w:p>
    <w:p w:rsidR="00797823" w:rsidRDefault="00164981" w:rsidP="009248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FINANCE</w:t>
      </w:r>
    </w:p>
    <w:p w:rsidR="00797823" w:rsidRDefault="00797823" w:rsidP="009248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97823" w:rsidRPr="00ED1DD1" w:rsidRDefault="00797823" w:rsidP="0079782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</w:rPr>
        <w:t xml:space="preserve">F-1.   </w:t>
      </w: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Budgetary Transfers of Funds</w:t>
      </w: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>Upon the presentation and recommendation of Dr. Dean Goewey, Superintendent</w:t>
      </w:r>
      <w:r>
        <w:rPr>
          <w:rFonts w:ascii="Arial" w:hAnsi="Arial" w:cs="Arial"/>
          <w:sz w:val="20"/>
          <w:szCs w:val="20"/>
        </w:rPr>
        <w:t xml:space="preserve"> of Schools, motion made by </w:t>
      </w:r>
      <w:r w:rsidRPr="00797823">
        <w:rPr>
          <w:rFonts w:ascii="Arial" w:hAnsi="Arial" w:cs="Arial"/>
          <w:sz w:val="20"/>
          <w:szCs w:val="20"/>
          <w:u w:val="single"/>
        </w:rPr>
        <w:t>Thomas DeCastro</w:t>
      </w:r>
      <w:r w:rsidRPr="00ED1DD1">
        <w:rPr>
          <w:rFonts w:ascii="Arial" w:hAnsi="Arial" w:cs="Arial"/>
          <w:sz w:val="20"/>
          <w:szCs w:val="20"/>
        </w:rPr>
        <w:t xml:space="preserve">, and seconded by </w:t>
      </w:r>
      <w:r>
        <w:rPr>
          <w:rFonts w:ascii="Arial" w:hAnsi="Arial" w:cs="Arial"/>
          <w:sz w:val="20"/>
          <w:szCs w:val="20"/>
          <w:u w:val="single"/>
        </w:rPr>
        <w:t>Samuel Tripp</w:t>
      </w:r>
      <w:r w:rsidRPr="00ED1DD1">
        <w:rPr>
          <w:rFonts w:ascii="Arial" w:hAnsi="Arial" w:cs="Arial"/>
          <w:sz w:val="20"/>
          <w:szCs w:val="20"/>
        </w:rPr>
        <w:t>, that the Board of Education approve the following transfers as presented within the 2016-2017 budget:</w:t>
      </w:r>
    </w:p>
    <w:p w:rsidR="00797823" w:rsidRPr="00ED1DD1" w:rsidRDefault="00797823" w:rsidP="00797823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348"/>
        <w:gridCol w:w="3348"/>
      </w:tblGrid>
      <w:tr w:rsidR="00797823" w:rsidRPr="00ED1DD1" w:rsidTr="00797823">
        <w:tc>
          <w:tcPr>
            <w:tcW w:w="2844" w:type="dxa"/>
          </w:tcPr>
          <w:p w:rsidR="00797823" w:rsidRPr="00ED1DD1" w:rsidRDefault="00797823" w:rsidP="0079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DD1">
              <w:rPr>
                <w:rFonts w:ascii="Arial" w:hAnsi="Arial" w:cs="Arial"/>
                <w:b/>
                <w:sz w:val="20"/>
                <w:szCs w:val="20"/>
              </w:rPr>
              <w:t>Amount of Transfer</w:t>
            </w:r>
          </w:p>
        </w:tc>
        <w:tc>
          <w:tcPr>
            <w:tcW w:w="3348" w:type="dxa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DD1">
              <w:rPr>
                <w:rFonts w:ascii="Arial" w:hAnsi="Arial" w:cs="Arial"/>
                <w:b/>
                <w:sz w:val="20"/>
                <w:szCs w:val="20"/>
              </w:rPr>
              <w:t>From Budget Code</w:t>
            </w:r>
          </w:p>
        </w:tc>
        <w:tc>
          <w:tcPr>
            <w:tcW w:w="3348" w:type="dxa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DD1">
              <w:rPr>
                <w:rFonts w:ascii="Arial" w:hAnsi="Arial" w:cs="Arial"/>
                <w:b/>
                <w:sz w:val="20"/>
                <w:szCs w:val="20"/>
              </w:rPr>
              <w:t>To Budget Code</w:t>
            </w:r>
          </w:p>
        </w:tc>
      </w:tr>
      <w:tr w:rsidR="00797823" w:rsidRPr="00ED1DD1" w:rsidTr="00797823">
        <w:tc>
          <w:tcPr>
            <w:tcW w:w="2844" w:type="dxa"/>
            <w:vMerge w:val="restart"/>
            <w:tcBorders>
              <w:top w:val="doub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$3,935.50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1460.200-EDC-00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1310.200-EDC-00</w:t>
            </w:r>
          </w:p>
        </w:tc>
      </w:tr>
      <w:tr w:rsidR="00797823" w:rsidRPr="00ED1DD1" w:rsidTr="00797823"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Records Management Equip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Business Admin Equipment</w:t>
            </w:r>
          </w:p>
        </w:tc>
      </w:tr>
      <w:tr w:rsidR="00797823" w:rsidRPr="00ED1DD1" w:rsidTr="00797823"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14.50</w:t>
            </w:r>
          </w:p>
          <w:p w:rsidR="00797823" w:rsidRPr="00ED1DD1" w:rsidRDefault="00797823" w:rsidP="00797823">
            <w:pPr>
              <w:jc w:val="righ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ED1DD1">
              <w:rPr>
                <w:rFonts w:ascii="Arial" w:hAnsi="Arial" w:cs="Arial"/>
                <w:color w:val="A6A6A6"/>
                <w:sz w:val="20"/>
                <w:szCs w:val="20"/>
              </w:rPr>
              <w:t>($3,950 total)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1310.501-EDC-00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1310.200-EDC-00</w:t>
            </w:r>
          </w:p>
        </w:tc>
      </w:tr>
      <w:tr w:rsidR="00797823" w:rsidRPr="00ED1DD1" w:rsidTr="00797823"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Business Admin Supplies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Business Admin Equipment</w:t>
            </w:r>
          </w:p>
        </w:tc>
      </w:tr>
      <w:tr w:rsidR="00797823" w:rsidRPr="00ED1DD1" w:rsidTr="00797823">
        <w:tc>
          <w:tcPr>
            <w:tcW w:w="2844" w:type="dxa"/>
            <w:tcBorders>
              <w:top w:val="single" w:sz="4" w:space="0" w:color="auto"/>
              <w:bottom w:val="doub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EXPLANATION: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97823" w:rsidRPr="00ED1DD1" w:rsidRDefault="00797823" w:rsidP="00797823">
            <w:pPr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To purchase a new pressure sealer machine for tax bills, paychecks and accounts payable checks. Cost includes a 1-year maintenance plan.</w:t>
            </w:r>
          </w:p>
        </w:tc>
      </w:tr>
      <w:tr w:rsidR="00797823" w:rsidRPr="00ED1DD1" w:rsidTr="00797823">
        <w:trPr>
          <w:trHeight w:val="562"/>
        </w:trPr>
        <w:tc>
          <w:tcPr>
            <w:tcW w:w="2844" w:type="dxa"/>
            <w:tcBorders>
              <w:top w:val="double" w:sz="4" w:space="0" w:color="auto"/>
              <w:bottom w:val="sing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$2,309.00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2110.400-OHS-00</w:t>
            </w:r>
          </w:p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lastRenderedPageBreak/>
              <w:t>Contractual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lastRenderedPageBreak/>
              <w:t>A 2110.151-OHS-00</w:t>
            </w:r>
          </w:p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lastRenderedPageBreak/>
              <w:t>Part-Time Professional</w:t>
            </w:r>
          </w:p>
        </w:tc>
      </w:tr>
      <w:tr w:rsidR="00797823" w:rsidRPr="00ED1DD1" w:rsidTr="00797823">
        <w:tc>
          <w:tcPr>
            <w:tcW w:w="2844" w:type="dxa"/>
            <w:tcBorders>
              <w:bottom w:val="doub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lastRenderedPageBreak/>
              <w:t>EXPLANATION: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97823" w:rsidRPr="00ED1DD1" w:rsidRDefault="00797823" w:rsidP="00797823">
            <w:pPr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To cover stipend for Director of Student Activities (OHS).</w:t>
            </w:r>
          </w:p>
        </w:tc>
      </w:tr>
      <w:tr w:rsidR="00797823" w:rsidRPr="00ED1DD1" w:rsidTr="00797823">
        <w:tc>
          <w:tcPr>
            <w:tcW w:w="2844" w:type="dxa"/>
            <w:tcBorders>
              <w:bottom w:val="sing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$4,680.00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2110.400-OHS-00</w:t>
            </w:r>
          </w:p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A 2110.151-OHS-00</w:t>
            </w:r>
          </w:p>
          <w:p w:rsidR="00797823" w:rsidRPr="00ED1DD1" w:rsidRDefault="00797823" w:rsidP="0079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Part Time Professional</w:t>
            </w:r>
          </w:p>
        </w:tc>
      </w:tr>
      <w:tr w:rsidR="00797823" w:rsidRPr="00ED1DD1" w:rsidTr="00797823">
        <w:tc>
          <w:tcPr>
            <w:tcW w:w="2844" w:type="dxa"/>
            <w:tcBorders>
              <w:top w:val="single" w:sz="4" w:space="0" w:color="auto"/>
              <w:bottom w:val="double" w:sz="4" w:space="0" w:color="auto"/>
            </w:tcBorders>
          </w:tcPr>
          <w:p w:rsidR="00797823" w:rsidRPr="00ED1DD1" w:rsidRDefault="00797823" w:rsidP="0079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EXPLANATION: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97823" w:rsidRPr="00ED1DD1" w:rsidRDefault="00797823" w:rsidP="00797823">
            <w:pPr>
              <w:rPr>
                <w:rFonts w:ascii="Arial" w:hAnsi="Arial" w:cs="Arial"/>
                <w:sz w:val="20"/>
                <w:szCs w:val="20"/>
              </w:rPr>
            </w:pPr>
            <w:r w:rsidRPr="00ED1DD1">
              <w:rPr>
                <w:rFonts w:ascii="Arial" w:hAnsi="Arial" w:cs="Arial"/>
                <w:sz w:val="20"/>
                <w:szCs w:val="20"/>
              </w:rPr>
              <w:t>To cover cost of OHS Internal Auditor</w:t>
            </w:r>
          </w:p>
        </w:tc>
      </w:tr>
    </w:tbl>
    <w:p w:rsidR="00797823" w:rsidRDefault="00797823" w:rsidP="00797823">
      <w:pPr>
        <w:spacing w:after="0"/>
        <w:rPr>
          <w:rFonts w:ascii="Arial" w:hAnsi="Arial" w:cs="Arial"/>
          <w:b/>
          <w:sz w:val="20"/>
          <w:szCs w:val="20"/>
        </w:rPr>
      </w:pPr>
    </w:p>
    <w:p w:rsidR="00797823" w:rsidRP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64981">
        <w:rPr>
          <w:rFonts w:ascii="Arial" w:hAnsi="Arial" w:cs="Arial"/>
          <w:b/>
          <w:sz w:val="20"/>
          <w:szCs w:val="20"/>
        </w:rPr>
        <w:t xml:space="preserve"> </w:t>
      </w:r>
      <w:r w:rsidRPr="00797823">
        <w:rPr>
          <w:rFonts w:ascii="Arial" w:hAnsi="Arial" w:cs="Arial"/>
          <w:sz w:val="20"/>
          <w:szCs w:val="20"/>
        </w:rPr>
        <w:t>Approved: 7 - 0</w:t>
      </w:r>
    </w:p>
    <w:p w:rsidR="00797823" w:rsidRPr="00ED1DD1" w:rsidRDefault="00797823" w:rsidP="007978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D1DD1">
        <w:rPr>
          <w:rFonts w:ascii="Arial" w:hAnsi="Arial" w:cs="Arial"/>
          <w:b/>
          <w:sz w:val="20"/>
          <w:szCs w:val="20"/>
        </w:rPr>
        <w:t xml:space="preserve">F-2.   </w:t>
      </w:r>
      <w:r w:rsidRPr="00ED1DD1">
        <w:rPr>
          <w:rFonts w:ascii="Arial" w:hAnsi="Arial" w:cs="Arial"/>
          <w:b/>
          <w:sz w:val="20"/>
          <w:szCs w:val="20"/>
          <w:u w:val="single"/>
        </w:rPr>
        <w:t>Contract with Lake-Effect Storm Prediction &amp; Research Center</w:t>
      </w: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 xml:space="preserve">Upon the presentation and recommendation of Dr. Dean Goewey, Superintendent of Schools, motion made by </w:t>
      </w:r>
      <w:r w:rsidRPr="00797823">
        <w:rPr>
          <w:rFonts w:ascii="Arial" w:hAnsi="Arial" w:cs="Arial"/>
          <w:sz w:val="20"/>
          <w:szCs w:val="20"/>
          <w:u w:val="single"/>
        </w:rPr>
        <w:t>Brian Haessig</w:t>
      </w:r>
      <w:r>
        <w:rPr>
          <w:rFonts w:ascii="Arial" w:hAnsi="Arial" w:cs="Arial"/>
          <w:sz w:val="20"/>
          <w:szCs w:val="20"/>
        </w:rPr>
        <w:t xml:space="preserve">, and seconded by </w:t>
      </w:r>
      <w:r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Pr="00ED1DD1">
        <w:rPr>
          <w:rFonts w:ascii="Arial" w:hAnsi="Arial" w:cs="Arial"/>
          <w:sz w:val="20"/>
          <w:szCs w:val="20"/>
        </w:rPr>
        <w:t>, that the Board of Education approve the contract between Oswego City School District and with the Lake-Effect Storm Prediction &amp; Research Center in the amount of $1,250., as presented. This money is budgeted in account A5510.400-TRN-00.</w:t>
      </w: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4981">
        <w:rPr>
          <w:rFonts w:ascii="Arial" w:hAnsi="Arial" w:cs="Arial"/>
          <w:sz w:val="20"/>
          <w:szCs w:val="20"/>
        </w:rPr>
        <w:t xml:space="preserve"> </w:t>
      </w:r>
      <w:r w:rsidRPr="00797823">
        <w:rPr>
          <w:rFonts w:ascii="Arial" w:hAnsi="Arial" w:cs="Arial"/>
          <w:sz w:val="20"/>
          <w:szCs w:val="20"/>
        </w:rPr>
        <w:t>Approved: 7 - 0</w:t>
      </w: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</w:rPr>
        <w:t xml:space="preserve">F-3.   </w:t>
      </w: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Acceptance of Donations to OHS</w:t>
      </w: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 xml:space="preserve">Upon the presentation and recommendation of Dr. Dean Goewey, Superintendent </w:t>
      </w:r>
      <w:r>
        <w:rPr>
          <w:rFonts w:ascii="Arial" w:hAnsi="Arial" w:cs="Arial"/>
          <w:sz w:val="20"/>
          <w:szCs w:val="20"/>
        </w:rPr>
        <w:t xml:space="preserve">of Schools, motion made by </w:t>
      </w:r>
      <w:r w:rsidRPr="00797823">
        <w:rPr>
          <w:rFonts w:ascii="Arial" w:hAnsi="Arial" w:cs="Arial"/>
          <w:sz w:val="20"/>
          <w:szCs w:val="20"/>
          <w:u w:val="single"/>
        </w:rPr>
        <w:t>Brian Haessig</w:t>
      </w:r>
      <w:r w:rsidRPr="00ED1DD1">
        <w:rPr>
          <w:rFonts w:ascii="Arial" w:hAnsi="Arial" w:cs="Arial"/>
          <w:sz w:val="20"/>
          <w:szCs w:val="20"/>
        </w:rPr>
        <w:t xml:space="preserve">, and seconded by </w:t>
      </w:r>
      <w:r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Pr="00ED1DD1">
        <w:rPr>
          <w:rFonts w:ascii="Arial" w:hAnsi="Arial" w:cs="Arial"/>
          <w:sz w:val="20"/>
          <w:szCs w:val="20"/>
        </w:rPr>
        <w:t>, that the Board of Education accept donations to OHS from Benjamin Richardson, Pamela Stephens, Matthew Bush, AnnMarie Thompson, Rachel Baker, Dowdle Funeral Home, and Compass Credit Union for a total amount of $898.57 to be used for the OHS Sophomore Class Student Advisor for the 2016-17 school year, as presented.</w:t>
      </w:r>
      <w:r w:rsidR="00164981">
        <w:rPr>
          <w:rFonts w:ascii="Arial" w:hAnsi="Arial" w:cs="Arial"/>
          <w:sz w:val="20"/>
          <w:szCs w:val="20"/>
        </w:rPr>
        <w:t xml:space="preserve"> </w:t>
      </w:r>
    </w:p>
    <w:p w:rsidR="00164981" w:rsidRDefault="00164981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P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Approved:  7 - 0</w:t>
      </w:r>
    </w:p>
    <w:p w:rsidR="00797823" w:rsidRPr="00ED1DD1" w:rsidRDefault="00797823" w:rsidP="0079782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</w:rPr>
        <w:t xml:space="preserve">F-4.   </w:t>
      </w: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Acceptance of Donation from Buccaneer Boosters, Inc.</w:t>
      </w: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>Upon the presentation and recommendation of Dr. Dean Goewey, Superintendent of Schools, motion made by</w:t>
      </w:r>
      <w:r w:rsidR="00F52EA4" w:rsidRPr="00F52EA4">
        <w:rPr>
          <w:rFonts w:ascii="Arial" w:hAnsi="Arial" w:cs="Arial"/>
          <w:sz w:val="20"/>
          <w:szCs w:val="20"/>
          <w:u w:val="single"/>
        </w:rPr>
        <w:t xml:space="preserve"> </w:t>
      </w:r>
      <w:r w:rsidR="00F52EA4" w:rsidRPr="00797823">
        <w:rPr>
          <w:rFonts w:ascii="Arial" w:hAnsi="Arial" w:cs="Arial"/>
          <w:sz w:val="20"/>
          <w:szCs w:val="20"/>
          <w:u w:val="single"/>
        </w:rPr>
        <w:t>Brian Haessig</w:t>
      </w:r>
      <w:r w:rsidR="00F52EA4" w:rsidRPr="00ED1DD1">
        <w:rPr>
          <w:rFonts w:ascii="Arial" w:hAnsi="Arial" w:cs="Arial"/>
          <w:sz w:val="20"/>
          <w:szCs w:val="20"/>
        </w:rPr>
        <w:t xml:space="preserve">, and seconded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Pr="00ED1DD1">
        <w:rPr>
          <w:rFonts w:ascii="Arial" w:hAnsi="Arial" w:cs="Arial"/>
          <w:sz w:val="20"/>
          <w:szCs w:val="20"/>
        </w:rPr>
        <w:t>, that the Board of Education accept a donation from Buccaneer Boosters, Inc. in the amount of $54,548. to be used to reinstate the wrestling, girls’ hockey and indoor track teams for the 2016-17 school year, as presented.</w:t>
      </w:r>
    </w:p>
    <w:p w:rsidR="00797823" w:rsidRPr="00ED1DD1" w:rsidRDefault="00797823" w:rsidP="0079782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Approved:  7 - 0</w:t>
      </w:r>
    </w:p>
    <w:p w:rsidR="00797823" w:rsidRPr="008056FE" w:rsidRDefault="00797823" w:rsidP="0079782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1DD1">
        <w:rPr>
          <w:rFonts w:ascii="Arial" w:hAnsi="Arial" w:cs="Arial"/>
          <w:b/>
          <w:sz w:val="20"/>
          <w:szCs w:val="20"/>
        </w:rPr>
        <w:t xml:space="preserve">F-5.   </w:t>
      </w:r>
      <w:r w:rsidRPr="008056FE">
        <w:rPr>
          <w:rFonts w:ascii="Arial" w:hAnsi="Arial" w:cs="Arial"/>
          <w:b/>
          <w:color w:val="000000"/>
          <w:sz w:val="20"/>
          <w:szCs w:val="20"/>
          <w:u w:val="single"/>
        </w:rPr>
        <w:t>Acceptance of Donation from Oswego Elks #271</w:t>
      </w:r>
    </w:p>
    <w:p w:rsidR="00797823" w:rsidRPr="008056FE" w:rsidRDefault="00797823" w:rsidP="00797823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056FE">
        <w:rPr>
          <w:rFonts w:ascii="Arial" w:hAnsi="Arial" w:cs="Arial"/>
          <w:color w:val="000000"/>
          <w:sz w:val="20"/>
          <w:szCs w:val="20"/>
        </w:rPr>
        <w:t xml:space="preserve">Upon the presentation and recommendation of Dr. Dean Goewey, Superintendent of Schools, motion made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Brian Haessig</w:t>
      </w:r>
      <w:r w:rsidR="00F52EA4" w:rsidRPr="00ED1DD1">
        <w:rPr>
          <w:rFonts w:ascii="Arial" w:hAnsi="Arial" w:cs="Arial"/>
          <w:sz w:val="20"/>
          <w:szCs w:val="20"/>
        </w:rPr>
        <w:t xml:space="preserve">, and seconded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="00F52EA4" w:rsidRPr="008056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6FE">
        <w:rPr>
          <w:rFonts w:ascii="Arial" w:hAnsi="Arial" w:cs="Arial"/>
          <w:color w:val="000000"/>
          <w:sz w:val="20"/>
          <w:szCs w:val="20"/>
        </w:rPr>
        <w:t>that the Board of Education accept a donation of dictionaries for all third graders in the Oswego City School District from Oswego Elks #271, as presented.</w:t>
      </w: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Approved:  7 – 0</w:t>
      </w: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</w:p>
    <w:p w:rsidR="00164981" w:rsidRDefault="00164981" w:rsidP="00797823">
      <w:pPr>
        <w:spacing w:after="0"/>
        <w:rPr>
          <w:rFonts w:ascii="Arial" w:hAnsi="Arial" w:cs="Arial"/>
          <w:sz w:val="20"/>
          <w:szCs w:val="20"/>
        </w:rPr>
      </w:pPr>
    </w:p>
    <w:p w:rsidR="00164981" w:rsidRDefault="00164981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F-6.   </w:t>
      </w: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Acceptance of Donation from Everson Museum of Art &amp; the Shineman Foundation</w:t>
      </w: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>Upon the presentation and recommendation of Dr. Dean Goewey, Superintendent of Schools, motion made</w:t>
      </w:r>
      <w:r w:rsidR="00F52EA4">
        <w:rPr>
          <w:rFonts w:ascii="Arial" w:hAnsi="Arial" w:cs="Arial"/>
          <w:sz w:val="20"/>
          <w:szCs w:val="20"/>
        </w:rPr>
        <w:t xml:space="preserve">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Brian Haessig</w:t>
      </w:r>
      <w:r w:rsidR="00F52EA4" w:rsidRPr="00ED1DD1">
        <w:rPr>
          <w:rFonts w:ascii="Arial" w:hAnsi="Arial" w:cs="Arial"/>
          <w:sz w:val="20"/>
          <w:szCs w:val="20"/>
        </w:rPr>
        <w:t xml:space="preserve">, and seconded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Pr="00ED1DD1">
        <w:rPr>
          <w:rFonts w:ascii="Arial" w:hAnsi="Arial" w:cs="Arial"/>
          <w:sz w:val="20"/>
          <w:szCs w:val="20"/>
        </w:rPr>
        <w:t>, that the Board of Education accept a donation from the Everson Museum of Art and the Shineman Foundation to Minetto School fifth grade art classes in the amount of $485, as presented.</w:t>
      </w:r>
    </w:p>
    <w:p w:rsidR="00797823" w:rsidRDefault="00F52EA4" w:rsidP="007978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Approved:  7 – 0</w:t>
      </w:r>
    </w:p>
    <w:p w:rsidR="00F52EA4" w:rsidRPr="00ED1DD1" w:rsidRDefault="00F52EA4" w:rsidP="00797823">
      <w:pPr>
        <w:spacing w:after="0"/>
        <w:rPr>
          <w:rFonts w:ascii="Arial" w:hAnsi="Arial" w:cs="Arial"/>
          <w:sz w:val="20"/>
          <w:szCs w:val="20"/>
        </w:rPr>
      </w:pP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</w:rPr>
        <w:t xml:space="preserve">F-7.   </w:t>
      </w: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Acceptance of Donation from Everson Museum of Art &amp; the Shineman Foundation</w:t>
      </w: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>Upon the presentation and recommendation of Dr. Dean Goewey, Superintendent of Schools, motion made</w:t>
      </w:r>
      <w:r w:rsidR="00F52EA4">
        <w:rPr>
          <w:rFonts w:ascii="Arial" w:hAnsi="Arial" w:cs="Arial"/>
          <w:sz w:val="20"/>
          <w:szCs w:val="20"/>
        </w:rPr>
        <w:t xml:space="preserve"> by</w:t>
      </w:r>
      <w:r w:rsidR="00F52EA4" w:rsidRPr="00F52EA4">
        <w:rPr>
          <w:rFonts w:ascii="Arial" w:hAnsi="Arial" w:cs="Arial"/>
          <w:sz w:val="20"/>
          <w:szCs w:val="20"/>
          <w:u w:val="single"/>
        </w:rPr>
        <w:t xml:space="preserve"> </w:t>
      </w:r>
      <w:r w:rsidR="00F52EA4" w:rsidRPr="00797823">
        <w:rPr>
          <w:rFonts w:ascii="Arial" w:hAnsi="Arial" w:cs="Arial"/>
          <w:sz w:val="20"/>
          <w:szCs w:val="20"/>
          <w:u w:val="single"/>
        </w:rPr>
        <w:t>Brian Haessig</w:t>
      </w:r>
      <w:r w:rsidR="00F52EA4" w:rsidRPr="00ED1DD1">
        <w:rPr>
          <w:rFonts w:ascii="Arial" w:hAnsi="Arial" w:cs="Arial"/>
          <w:sz w:val="20"/>
          <w:szCs w:val="20"/>
        </w:rPr>
        <w:t xml:space="preserve">, and seconded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Pr="00ED1DD1">
        <w:rPr>
          <w:rFonts w:ascii="Arial" w:hAnsi="Arial" w:cs="Arial"/>
          <w:sz w:val="20"/>
          <w:szCs w:val="20"/>
        </w:rPr>
        <w:t>, that the Board of Education accept a donation from the Everson Museum of Art and the Shineman Foundation to Kingsford Park School fifth grade art classes in the amount of $460, as presented.</w:t>
      </w:r>
    </w:p>
    <w:p w:rsidR="00797823" w:rsidRPr="00ED1DD1" w:rsidRDefault="00F52EA4" w:rsidP="007978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171B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171B9B">
        <w:rPr>
          <w:rFonts w:ascii="Arial" w:hAnsi="Arial" w:cs="Arial"/>
          <w:sz w:val="20"/>
          <w:szCs w:val="20"/>
        </w:rPr>
        <w:t>Approved:  7 – 0</w:t>
      </w:r>
    </w:p>
    <w:p w:rsidR="00797823" w:rsidRPr="00ED1DD1" w:rsidRDefault="00797823" w:rsidP="007978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D1DD1">
        <w:rPr>
          <w:rFonts w:ascii="Arial" w:hAnsi="Arial" w:cs="Arial"/>
          <w:b/>
          <w:color w:val="000000"/>
          <w:sz w:val="20"/>
          <w:szCs w:val="20"/>
        </w:rPr>
        <w:t xml:space="preserve">F-8.   </w:t>
      </w:r>
      <w:r w:rsidRPr="00ED1DD1">
        <w:rPr>
          <w:rFonts w:ascii="Arial" w:hAnsi="Arial" w:cs="Arial"/>
          <w:b/>
          <w:color w:val="000000"/>
          <w:sz w:val="20"/>
          <w:szCs w:val="20"/>
          <w:u w:val="single"/>
        </w:rPr>
        <w:t>Acceptance of Donation from Ticket to Ride Program</w:t>
      </w:r>
    </w:p>
    <w:p w:rsidR="00797823" w:rsidRPr="0018050A" w:rsidRDefault="00797823" w:rsidP="0018050A">
      <w:pPr>
        <w:spacing w:after="0"/>
        <w:rPr>
          <w:rFonts w:ascii="Arial" w:hAnsi="Arial" w:cs="Arial"/>
          <w:sz w:val="20"/>
          <w:szCs w:val="20"/>
        </w:rPr>
      </w:pPr>
      <w:r w:rsidRPr="00ED1DD1">
        <w:rPr>
          <w:rFonts w:ascii="Arial" w:hAnsi="Arial" w:cs="Arial"/>
          <w:sz w:val="20"/>
          <w:szCs w:val="20"/>
        </w:rPr>
        <w:t>Upon the presentation and recommendation of Dr. Dean Goewey, Superintendent of Schools, motion made</w:t>
      </w:r>
      <w:r w:rsidR="00F52EA4">
        <w:rPr>
          <w:rFonts w:ascii="Arial" w:hAnsi="Arial" w:cs="Arial"/>
          <w:sz w:val="20"/>
          <w:szCs w:val="20"/>
        </w:rPr>
        <w:t xml:space="preserve">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Brian Haessig</w:t>
      </w:r>
      <w:r w:rsidR="00F52EA4" w:rsidRPr="00ED1DD1">
        <w:rPr>
          <w:rFonts w:ascii="Arial" w:hAnsi="Arial" w:cs="Arial"/>
          <w:sz w:val="20"/>
          <w:szCs w:val="20"/>
        </w:rPr>
        <w:t xml:space="preserve">, and seconded by </w:t>
      </w:r>
      <w:r w:rsidR="00F52EA4" w:rsidRPr="00797823">
        <w:rPr>
          <w:rFonts w:ascii="Arial" w:hAnsi="Arial" w:cs="Arial"/>
          <w:sz w:val="20"/>
          <w:szCs w:val="20"/>
          <w:u w:val="single"/>
        </w:rPr>
        <w:t>Michael McLaughlin</w:t>
      </w:r>
      <w:r w:rsidR="00F52EA4">
        <w:rPr>
          <w:rFonts w:ascii="Arial" w:hAnsi="Arial" w:cs="Arial"/>
          <w:sz w:val="20"/>
          <w:szCs w:val="20"/>
        </w:rPr>
        <w:t>,</w:t>
      </w:r>
      <w:r w:rsidRPr="00ED1DD1">
        <w:rPr>
          <w:rFonts w:ascii="Arial" w:hAnsi="Arial" w:cs="Arial"/>
          <w:sz w:val="20"/>
          <w:szCs w:val="20"/>
        </w:rPr>
        <w:t xml:space="preserve"> that the Board of Education accept a donation from the Ticket to Ride Program to Kingsford Park School in th</w:t>
      </w:r>
      <w:r w:rsidR="0018050A">
        <w:rPr>
          <w:rFonts w:ascii="Arial" w:hAnsi="Arial" w:cs="Arial"/>
          <w:sz w:val="20"/>
          <w:szCs w:val="20"/>
        </w:rPr>
        <w:t>e amount of $730, as presented.</w:t>
      </w:r>
      <w:r w:rsidR="00F52EA4">
        <w:tab/>
      </w:r>
      <w:r w:rsidR="00F52EA4">
        <w:tab/>
      </w:r>
      <w:r w:rsidR="00F52EA4">
        <w:tab/>
      </w:r>
      <w:r w:rsidR="00F52EA4">
        <w:tab/>
      </w:r>
      <w:r w:rsidR="00F52EA4">
        <w:tab/>
        <w:t xml:space="preserve">     </w:t>
      </w:r>
    </w:p>
    <w:p w:rsidR="00F52EA4" w:rsidRPr="00F52EA4" w:rsidRDefault="00F52EA4" w:rsidP="00797823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="00171B9B">
        <w:t xml:space="preserve">  </w:t>
      </w:r>
      <w:r>
        <w:t xml:space="preserve">        </w:t>
      </w:r>
      <w:r w:rsidRPr="00F52EA4">
        <w:rPr>
          <w:rFonts w:ascii="Arial" w:hAnsi="Arial" w:cs="Arial"/>
          <w:sz w:val="20"/>
          <w:szCs w:val="20"/>
        </w:rPr>
        <w:t>Approved:  7 - 0</w:t>
      </w:r>
    </w:p>
    <w:p w:rsidR="00797823" w:rsidRPr="005F55BC" w:rsidRDefault="00797823" w:rsidP="00797823">
      <w:pPr>
        <w:rPr>
          <w:rFonts w:ascii="Arial" w:hAnsi="Arial" w:cs="Arial"/>
          <w:b/>
          <w:sz w:val="20"/>
          <w:szCs w:val="20"/>
          <w:u w:val="single"/>
        </w:rPr>
      </w:pPr>
      <w:r w:rsidRPr="005F55BC">
        <w:rPr>
          <w:rFonts w:ascii="Arial" w:hAnsi="Arial" w:cs="Arial"/>
          <w:b/>
          <w:sz w:val="20"/>
          <w:szCs w:val="20"/>
          <w:u w:val="single"/>
        </w:rPr>
        <w:t>BOARD OF EDUCATION</w:t>
      </w:r>
    </w:p>
    <w:p w:rsidR="00797823" w:rsidRPr="005F55BC" w:rsidRDefault="00797823" w:rsidP="007978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F55BC">
        <w:rPr>
          <w:rFonts w:ascii="Arial" w:hAnsi="Arial" w:cs="Arial"/>
          <w:sz w:val="20"/>
          <w:szCs w:val="20"/>
        </w:rPr>
        <w:t xml:space="preserve">B-1.   </w:t>
      </w:r>
      <w:r w:rsidRPr="005F55BC">
        <w:rPr>
          <w:rFonts w:ascii="Arial" w:hAnsi="Arial" w:cs="Arial"/>
          <w:sz w:val="20"/>
          <w:szCs w:val="20"/>
          <w:u w:val="single"/>
        </w:rPr>
        <w:t>Proposed Board Policies</w:t>
      </w:r>
    </w:p>
    <w:p w:rsidR="00797823" w:rsidRPr="005F55BC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5F55BC">
        <w:rPr>
          <w:rFonts w:ascii="Arial" w:hAnsi="Arial" w:cs="Arial"/>
          <w:sz w:val="20"/>
          <w:szCs w:val="20"/>
        </w:rPr>
        <w:t>Upon the presentation and recommendation of Dr. Dean F. Goewey, Superintendent of Schools, motion made by</w:t>
      </w:r>
      <w:r w:rsidR="00F52EA4">
        <w:rPr>
          <w:rFonts w:ascii="Arial" w:hAnsi="Arial" w:cs="Arial"/>
          <w:sz w:val="20"/>
          <w:szCs w:val="20"/>
        </w:rPr>
        <w:t xml:space="preserve"> </w:t>
      </w:r>
      <w:r w:rsidR="00F52EA4" w:rsidRPr="00F52EA4">
        <w:rPr>
          <w:rFonts w:ascii="Arial" w:hAnsi="Arial" w:cs="Arial"/>
          <w:sz w:val="20"/>
          <w:szCs w:val="20"/>
          <w:u w:val="single"/>
        </w:rPr>
        <w:t>Brian Haessig</w:t>
      </w:r>
      <w:r w:rsidRPr="005F55BC">
        <w:rPr>
          <w:rFonts w:ascii="Arial" w:hAnsi="Arial" w:cs="Arial"/>
          <w:sz w:val="20"/>
          <w:szCs w:val="20"/>
        </w:rPr>
        <w:t xml:space="preserve"> and seconded by </w:t>
      </w:r>
      <w:r w:rsidR="00F52EA4" w:rsidRPr="00F52EA4">
        <w:rPr>
          <w:rFonts w:ascii="Arial" w:hAnsi="Arial" w:cs="Arial"/>
          <w:sz w:val="20"/>
          <w:szCs w:val="20"/>
          <w:u w:val="single"/>
        </w:rPr>
        <w:t>Michael McLaughlin</w:t>
      </w:r>
      <w:r w:rsidR="00F52EA4">
        <w:rPr>
          <w:rFonts w:ascii="Arial" w:hAnsi="Arial" w:cs="Arial"/>
          <w:sz w:val="20"/>
          <w:szCs w:val="20"/>
        </w:rPr>
        <w:t>,</w:t>
      </w:r>
      <w:r w:rsidRPr="005F55BC">
        <w:rPr>
          <w:rFonts w:ascii="Arial" w:hAnsi="Arial" w:cs="Arial"/>
          <w:sz w:val="20"/>
          <w:szCs w:val="20"/>
        </w:rPr>
        <w:t xml:space="preserve"> that the Board of Education review and approve the second and final reading of board policies listed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18"/>
        <w:gridCol w:w="3117"/>
        <w:gridCol w:w="3117"/>
      </w:tblGrid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Series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Section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Policy</w:t>
            </w:r>
          </w:p>
          <w:p w:rsidR="00797823" w:rsidRPr="005F55BC" w:rsidRDefault="00797823" w:rsidP="00797823">
            <w:pPr>
              <w:rPr>
                <w:rFonts w:ascii="Arial" w:hAnsi="Arial" w:cs="Arial"/>
              </w:rPr>
            </w:pP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1000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1611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Business of the Annual District Election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3000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3210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Visitors to the School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3000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3220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Use of Service Animals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Corporate Sponsorship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5220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District Investments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5410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Purchasing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5411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Procurement  of Goods and Services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5570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Financial Accountability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5620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Fixed Asset Inventories, Accounting and Tracking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5630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Facilities:  Inspection, Operation and Maintenance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5674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Data Networks and Security Access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5684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Use of Surveillance Cameras in the school District and On School Buses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lastRenderedPageBreak/>
              <w:t>5000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5720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Transportation of Students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6110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Cod of Ethnics for Board Members and All District Personnel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6161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Conference/Travel Expense Reimbursement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6219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Registration and Professional Development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6220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Temporary Personnel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7220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Graduation Option/Early Graduation/Accelerated Programs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7222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Diploma or Credential Options for Students with Disabilities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7270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Rights of Non-Custodial Parents</w:t>
            </w:r>
          </w:p>
        </w:tc>
      </w:tr>
      <w:tr w:rsidR="00797823" w:rsidRPr="005F55BC" w:rsidTr="00797823">
        <w:trPr>
          <w:trHeight w:val="683"/>
        </w:trPr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7330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Searches and Interrogations of Students</w:t>
            </w:r>
          </w:p>
        </w:tc>
      </w:tr>
      <w:tr w:rsidR="00797823" w:rsidRPr="005F55BC" w:rsidTr="00797823">
        <w:tc>
          <w:tcPr>
            <w:tcW w:w="2918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8000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8450</w:t>
            </w:r>
          </w:p>
        </w:tc>
        <w:tc>
          <w:tcPr>
            <w:tcW w:w="3117" w:type="dxa"/>
          </w:tcPr>
          <w:p w:rsidR="00797823" w:rsidRPr="005F55BC" w:rsidRDefault="00797823" w:rsidP="00797823">
            <w:pPr>
              <w:jc w:val="center"/>
              <w:rPr>
                <w:rFonts w:ascii="Arial" w:hAnsi="Arial" w:cs="Arial"/>
              </w:rPr>
            </w:pPr>
            <w:r w:rsidRPr="005F55BC">
              <w:rPr>
                <w:rFonts w:ascii="Arial" w:hAnsi="Arial" w:cs="Arial"/>
              </w:rPr>
              <w:t>Tutoring and  Alternate Instruction for District Students</w:t>
            </w:r>
          </w:p>
        </w:tc>
      </w:tr>
    </w:tbl>
    <w:p w:rsidR="00797823" w:rsidRDefault="00F52EA4" w:rsidP="00F52EA4">
      <w:pPr>
        <w:spacing w:after="0"/>
        <w:ind w:left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Discussion:  Sam Tripp – 1 hour Elementary, 2 hours Secondary. This is not enough time.  This should   be looked at.  How many students are tutored?</w:t>
      </w:r>
      <w:r w:rsidR="00085784">
        <w:rPr>
          <w:rFonts w:ascii="Arial" w:eastAsia="Times New Roman" w:hAnsi="Arial" w:cs="Arial"/>
          <w:sz w:val="20"/>
          <w:szCs w:val="20"/>
        </w:rPr>
        <w:t xml:space="preserve">  Look at increasing amount.</w:t>
      </w:r>
      <w:r w:rsidR="00164981">
        <w:rPr>
          <w:rFonts w:ascii="Arial" w:eastAsia="Times New Roman" w:hAnsi="Arial" w:cs="Arial"/>
          <w:sz w:val="20"/>
          <w:szCs w:val="20"/>
        </w:rPr>
        <w:t xml:space="preserve"> (Policy 8450)</w:t>
      </w:r>
    </w:p>
    <w:p w:rsidR="00F52EA4" w:rsidRPr="00F52EA4" w:rsidRDefault="00F52EA4" w:rsidP="00F52EA4">
      <w:pPr>
        <w:spacing w:after="0"/>
        <w:ind w:left="90" w:firstLine="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Approved:  7 - 0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797823" w:rsidRPr="002631A4" w:rsidRDefault="00797823" w:rsidP="0079782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B-2</w:t>
      </w:r>
      <w:r w:rsidRPr="002631A4">
        <w:rPr>
          <w:rFonts w:ascii="Arial" w:hAnsi="Arial" w:cs="Arial"/>
          <w:b/>
          <w:color w:val="000000"/>
          <w:sz w:val="20"/>
          <w:szCs w:val="20"/>
        </w:rPr>
        <w:t xml:space="preserve">.   </w:t>
      </w:r>
      <w:r w:rsidRPr="002631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Reinstate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of the OHS Sophomore Class Club</w:t>
      </w:r>
      <w:r w:rsidRPr="002631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97823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2631A4">
        <w:rPr>
          <w:rFonts w:ascii="Arial" w:hAnsi="Arial" w:cs="Arial"/>
          <w:sz w:val="20"/>
          <w:szCs w:val="20"/>
        </w:rPr>
        <w:t xml:space="preserve">Upon the presentation and recommendation of Dr. Dean Goewey, Superintendent </w:t>
      </w:r>
      <w:r w:rsidR="0018050A">
        <w:rPr>
          <w:rFonts w:ascii="Arial" w:hAnsi="Arial" w:cs="Arial"/>
          <w:sz w:val="20"/>
          <w:szCs w:val="20"/>
        </w:rPr>
        <w:t xml:space="preserve">of Schools, motion made by </w:t>
      </w:r>
      <w:r w:rsidR="0018050A" w:rsidRPr="0018050A">
        <w:rPr>
          <w:rFonts w:ascii="Arial" w:hAnsi="Arial" w:cs="Arial"/>
          <w:sz w:val="20"/>
          <w:szCs w:val="20"/>
          <w:u w:val="single"/>
        </w:rPr>
        <w:t>Brian Haessig</w:t>
      </w:r>
      <w:r w:rsidRPr="002631A4">
        <w:rPr>
          <w:rFonts w:ascii="Arial" w:hAnsi="Arial" w:cs="Arial"/>
          <w:sz w:val="20"/>
          <w:szCs w:val="20"/>
        </w:rPr>
        <w:t xml:space="preserve">, and seconded by </w:t>
      </w:r>
      <w:r w:rsidR="0018050A" w:rsidRPr="0018050A">
        <w:rPr>
          <w:rFonts w:ascii="Arial" w:hAnsi="Arial" w:cs="Arial"/>
          <w:sz w:val="20"/>
          <w:szCs w:val="20"/>
          <w:u w:val="single"/>
        </w:rPr>
        <w:t>James Bell</w:t>
      </w:r>
      <w:r w:rsidRPr="002631A4">
        <w:rPr>
          <w:rFonts w:ascii="Arial" w:hAnsi="Arial" w:cs="Arial"/>
          <w:sz w:val="20"/>
          <w:szCs w:val="20"/>
        </w:rPr>
        <w:t xml:space="preserve">, that the Board of to reinstate the </w:t>
      </w:r>
      <w:r>
        <w:rPr>
          <w:rFonts w:ascii="Arial" w:hAnsi="Arial" w:cs="Arial"/>
          <w:sz w:val="20"/>
          <w:szCs w:val="20"/>
        </w:rPr>
        <w:t>OHS Sophomore Class Club</w:t>
      </w:r>
      <w:r w:rsidRPr="002631A4">
        <w:rPr>
          <w:rFonts w:ascii="Arial" w:hAnsi="Arial" w:cs="Arial"/>
          <w:sz w:val="20"/>
          <w:szCs w:val="20"/>
        </w:rPr>
        <w:t>, as presented.</w:t>
      </w:r>
    </w:p>
    <w:p w:rsidR="00797823" w:rsidRPr="0018050A" w:rsidRDefault="0018050A" w:rsidP="00797823">
      <w:pPr>
        <w:rPr>
          <w:rFonts w:ascii="Arial" w:hAnsi="Arial" w:cs="Arial"/>
          <w:color w:val="000000"/>
          <w:sz w:val="20"/>
          <w:szCs w:val="20"/>
        </w:rPr>
      </w:pPr>
      <w:r w:rsidRPr="0018050A">
        <w:rPr>
          <w:color w:val="000000"/>
        </w:rPr>
        <w:tab/>
      </w:r>
      <w:r w:rsidRPr="0018050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18050A">
        <w:rPr>
          <w:rFonts w:ascii="Arial" w:hAnsi="Arial" w:cs="Arial"/>
          <w:color w:val="000000"/>
          <w:sz w:val="20"/>
          <w:szCs w:val="20"/>
        </w:rPr>
        <w:t>Approved: 7 - 0</w:t>
      </w:r>
    </w:p>
    <w:p w:rsidR="00797823" w:rsidRPr="002631A4" w:rsidRDefault="00797823" w:rsidP="0079782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B-3</w:t>
      </w:r>
      <w:r w:rsidRPr="002631A4">
        <w:rPr>
          <w:rFonts w:ascii="Arial" w:hAnsi="Arial" w:cs="Arial"/>
          <w:b/>
          <w:color w:val="000000"/>
          <w:sz w:val="20"/>
          <w:szCs w:val="20"/>
        </w:rPr>
        <w:t xml:space="preserve">.   </w:t>
      </w:r>
      <w:r w:rsidRPr="002631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Reinstate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of the OHS Wrestling, Girls’ Varsity Hockey and Indoor Track</w:t>
      </w:r>
      <w:r w:rsidRPr="002631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97823" w:rsidRPr="006E3E39" w:rsidRDefault="00797823" w:rsidP="00797823">
      <w:pPr>
        <w:spacing w:after="0"/>
        <w:rPr>
          <w:rFonts w:ascii="Arial" w:hAnsi="Arial" w:cs="Arial"/>
          <w:sz w:val="20"/>
          <w:szCs w:val="20"/>
        </w:rPr>
      </w:pPr>
      <w:r w:rsidRPr="002631A4">
        <w:rPr>
          <w:rFonts w:ascii="Arial" w:hAnsi="Arial" w:cs="Arial"/>
          <w:sz w:val="20"/>
          <w:szCs w:val="20"/>
        </w:rPr>
        <w:t xml:space="preserve">Upon the presentation and recommendation of Dr. Dean Goewey, Superintendent of Schools, motion made by </w:t>
      </w:r>
      <w:r w:rsidR="0018050A" w:rsidRPr="0018050A">
        <w:rPr>
          <w:rFonts w:ascii="Arial" w:hAnsi="Arial" w:cs="Arial"/>
          <w:sz w:val="20"/>
          <w:szCs w:val="20"/>
          <w:u w:val="single"/>
        </w:rPr>
        <w:t>Brian Haessig</w:t>
      </w:r>
      <w:r w:rsidR="0018050A" w:rsidRPr="002631A4">
        <w:rPr>
          <w:rFonts w:ascii="Arial" w:hAnsi="Arial" w:cs="Arial"/>
          <w:sz w:val="20"/>
          <w:szCs w:val="20"/>
        </w:rPr>
        <w:t xml:space="preserve">, and seconded by </w:t>
      </w:r>
      <w:r w:rsidR="0018050A" w:rsidRPr="0018050A">
        <w:rPr>
          <w:rFonts w:ascii="Arial" w:hAnsi="Arial" w:cs="Arial"/>
          <w:sz w:val="20"/>
          <w:szCs w:val="20"/>
          <w:u w:val="single"/>
        </w:rPr>
        <w:t>James Bell</w:t>
      </w:r>
      <w:r w:rsidR="0018050A">
        <w:rPr>
          <w:rFonts w:ascii="Arial" w:hAnsi="Arial" w:cs="Arial"/>
          <w:sz w:val="20"/>
          <w:szCs w:val="20"/>
        </w:rPr>
        <w:t xml:space="preserve">, </w:t>
      </w:r>
      <w:r w:rsidRPr="002631A4">
        <w:rPr>
          <w:rFonts w:ascii="Arial" w:hAnsi="Arial" w:cs="Arial"/>
          <w:sz w:val="20"/>
          <w:szCs w:val="20"/>
        </w:rPr>
        <w:t>that the Board of E</w:t>
      </w:r>
      <w:r>
        <w:rPr>
          <w:rFonts w:ascii="Arial" w:hAnsi="Arial" w:cs="Arial"/>
          <w:sz w:val="20"/>
          <w:szCs w:val="20"/>
        </w:rPr>
        <w:t xml:space="preserve">ducation accept a donation presented by Tracy Faul from various Parent Fundraisers </w:t>
      </w:r>
      <w:r w:rsidRPr="002631A4">
        <w:rPr>
          <w:rFonts w:ascii="Arial" w:hAnsi="Arial" w:cs="Arial"/>
          <w:sz w:val="20"/>
          <w:szCs w:val="20"/>
        </w:rPr>
        <w:t>in the amount of $</w:t>
      </w:r>
      <w:r>
        <w:rPr>
          <w:rFonts w:ascii="Arial" w:hAnsi="Arial" w:cs="Arial"/>
          <w:sz w:val="20"/>
          <w:szCs w:val="20"/>
        </w:rPr>
        <w:t xml:space="preserve">$54,548.00 </w:t>
      </w:r>
      <w:r w:rsidRPr="002631A4">
        <w:rPr>
          <w:rFonts w:ascii="Arial" w:hAnsi="Arial" w:cs="Arial"/>
          <w:sz w:val="20"/>
          <w:szCs w:val="20"/>
        </w:rPr>
        <w:t xml:space="preserve">to reinstate </w:t>
      </w:r>
      <w:r w:rsidRPr="006E3E39">
        <w:rPr>
          <w:rFonts w:ascii="Arial" w:hAnsi="Arial" w:cs="Arial"/>
          <w:sz w:val="20"/>
          <w:szCs w:val="20"/>
        </w:rPr>
        <w:t>the</w:t>
      </w:r>
      <w:r w:rsidRPr="006E3E39">
        <w:rPr>
          <w:rFonts w:ascii="Arial" w:hAnsi="Arial" w:cs="Arial"/>
          <w:color w:val="000000"/>
          <w:sz w:val="20"/>
          <w:szCs w:val="20"/>
        </w:rPr>
        <w:t xml:space="preserve"> Oswego High School Wrestling, Girls’ Varsity Hockey and Indoor Track</w:t>
      </w:r>
      <w:r w:rsidRPr="006E3E39">
        <w:rPr>
          <w:rFonts w:ascii="Arial" w:hAnsi="Arial" w:cs="Arial"/>
          <w:sz w:val="20"/>
          <w:szCs w:val="20"/>
        </w:rPr>
        <w:t>, as presented.</w:t>
      </w:r>
    </w:p>
    <w:p w:rsidR="00797823" w:rsidRPr="0018050A" w:rsidRDefault="0018050A" w:rsidP="00797823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</w:t>
      </w:r>
      <w:r w:rsidRPr="0018050A">
        <w:rPr>
          <w:rFonts w:ascii="Arial" w:hAnsi="Arial" w:cs="Arial"/>
          <w:color w:val="000000"/>
          <w:sz w:val="20"/>
          <w:szCs w:val="20"/>
        </w:rPr>
        <w:t>Approved:  7 - 0</w:t>
      </w:r>
    </w:p>
    <w:p w:rsidR="00797823" w:rsidRPr="008056FE" w:rsidRDefault="00797823" w:rsidP="00797823">
      <w:pPr>
        <w:shd w:val="clear" w:color="auto" w:fill="DBE5F1" w:themeFill="accent1" w:themeFillTint="33"/>
        <w:tabs>
          <w:tab w:val="left" w:pos="540"/>
          <w:tab w:val="center" w:pos="4320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056FE">
        <w:rPr>
          <w:rFonts w:ascii="Arial" w:eastAsia="Times New Roman" w:hAnsi="Arial" w:cs="Arial"/>
          <w:b/>
          <w:bCs/>
          <w:caps/>
          <w:sz w:val="20"/>
          <w:szCs w:val="20"/>
        </w:rPr>
        <w:t>PROFESSIONAL STAFF RECOMMENDATIONS</w:t>
      </w:r>
    </w:p>
    <w:p w:rsidR="00797823" w:rsidRPr="008056FE" w:rsidRDefault="00797823" w:rsidP="00797823">
      <w:pPr>
        <w:tabs>
          <w:tab w:val="left" w:pos="540"/>
          <w:tab w:val="center" w:pos="43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97823" w:rsidRPr="008056FE" w:rsidRDefault="00797823" w:rsidP="0079782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P-1.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Professional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 xml:space="preserve"> </w:t>
      </w:r>
      <w:r w:rsidRPr="008056FE">
        <w:rPr>
          <w:rFonts w:ascii="Arial" w:eastAsia="Times New Roman" w:hAnsi="Arial" w:cs="Arial"/>
          <w:sz w:val="20"/>
          <w:szCs w:val="20"/>
        </w:rPr>
        <w:t>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Retirement: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160"/>
        <w:gridCol w:w="735"/>
        <w:gridCol w:w="1950"/>
      </w:tblGrid>
      <w:tr w:rsidR="00797823" w:rsidRPr="008056FE" w:rsidTr="0018050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18050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Deborah Sprague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Reading Teacher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OMS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1/28/17</w:t>
            </w:r>
          </w:p>
        </w:tc>
      </w:tr>
    </w:tbl>
    <w:p w:rsidR="0018050A" w:rsidRDefault="0018050A" w:rsidP="00797823">
      <w:pPr>
        <w:tabs>
          <w:tab w:val="left" w:pos="540"/>
          <w:tab w:val="center" w:pos="43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Approved:  7 </w:t>
      </w:r>
      <w:r w:rsidR="008939BD">
        <w:rPr>
          <w:rFonts w:ascii="Arial" w:eastAsia="Times New Roman" w:hAnsi="Arial" w:cs="Arial"/>
          <w:bCs/>
          <w:sz w:val="20"/>
          <w:szCs w:val="20"/>
        </w:rPr>
        <w:t>–</w:t>
      </w:r>
      <w:r>
        <w:rPr>
          <w:rFonts w:ascii="Arial" w:eastAsia="Times New Roman" w:hAnsi="Arial" w:cs="Arial"/>
          <w:bCs/>
          <w:sz w:val="20"/>
          <w:szCs w:val="20"/>
        </w:rPr>
        <w:t xml:space="preserve"> 0</w:t>
      </w:r>
    </w:p>
    <w:p w:rsidR="008939BD" w:rsidRPr="008056FE" w:rsidRDefault="008939BD" w:rsidP="00797823">
      <w:pPr>
        <w:tabs>
          <w:tab w:val="left" w:pos="540"/>
          <w:tab w:val="center" w:pos="43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lastRenderedPageBreak/>
        <w:t xml:space="preserve">P-2.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Professional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Tripp,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Leave of Absence: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735"/>
        <w:gridCol w:w="1800"/>
      </w:tblGrid>
      <w:tr w:rsidR="00797823" w:rsidRPr="008056FE" w:rsidTr="00797823">
        <w:tc>
          <w:tcPr>
            <w:tcW w:w="2628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5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Jill Huard-Bruns</w:t>
            </w:r>
          </w:p>
        </w:tc>
        <w:tc>
          <w:tcPr>
            <w:tcW w:w="360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Teaching Assistant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OMS</w:t>
            </w:r>
          </w:p>
        </w:tc>
        <w:tc>
          <w:tcPr>
            <w:tcW w:w="180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11/2/16-6/30/17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Jill Sawyer</w:t>
            </w:r>
          </w:p>
        </w:tc>
        <w:tc>
          <w:tcPr>
            <w:tcW w:w="360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Elementary Teacher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180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11/28/16-3/9/17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171B9B" w:rsidRPr="008056FE" w:rsidRDefault="00171B9B" w:rsidP="00171B9B">
      <w:pPr>
        <w:tabs>
          <w:tab w:val="left" w:pos="540"/>
          <w:tab w:val="left" w:pos="756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Approved:  7 – 0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P-3.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Professional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>
        <w:rPr>
          <w:rFonts w:ascii="Arial" w:eastAsia="Times New Roman" w:hAnsi="Arial" w:cs="Arial"/>
          <w:sz w:val="20"/>
          <w:szCs w:val="20"/>
        </w:rPr>
        <w:t xml:space="preserve">, </w:t>
      </w:r>
      <w:r w:rsidRPr="008056FE">
        <w:rPr>
          <w:rFonts w:ascii="Arial" w:eastAsia="Times New Roman" w:hAnsi="Arial" w:cs="Arial"/>
          <w:sz w:val="20"/>
          <w:szCs w:val="20"/>
        </w:rPr>
        <w:t>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Probationary Teaching Assistant(s):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170"/>
        <w:gridCol w:w="810"/>
        <w:gridCol w:w="1350"/>
        <w:gridCol w:w="1350"/>
        <w:gridCol w:w="1440"/>
      </w:tblGrid>
      <w:tr w:rsidR="00797823" w:rsidRPr="008056FE" w:rsidTr="00797823">
        <w:trPr>
          <w:trHeight w:val="332"/>
        </w:trPr>
        <w:tc>
          <w:tcPr>
            <w:tcW w:w="2425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Cert Status</w:t>
            </w:r>
          </w:p>
        </w:tc>
        <w:tc>
          <w:tcPr>
            <w:tcW w:w="81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Salary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Tenure Due</w:t>
            </w:r>
          </w:p>
        </w:tc>
      </w:tr>
      <w:tr w:rsidR="00797823" w:rsidRPr="008056FE" w:rsidTr="00797823">
        <w:trPr>
          <w:trHeight w:val="233"/>
        </w:trPr>
        <w:tc>
          <w:tcPr>
            <w:tcW w:w="2425" w:type="dxa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Julie Beech</w:t>
            </w:r>
          </w:p>
        </w:tc>
        <w:tc>
          <w:tcPr>
            <w:tcW w:w="117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Level I</w:t>
            </w:r>
          </w:p>
        </w:tc>
        <w:tc>
          <w:tcPr>
            <w:tcW w:w="81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CER</w:t>
            </w:r>
          </w:p>
        </w:tc>
        <w:tc>
          <w:tcPr>
            <w:tcW w:w="13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$18,988</w:t>
            </w:r>
          </w:p>
        </w:tc>
        <w:tc>
          <w:tcPr>
            <w:tcW w:w="13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  <w:tc>
          <w:tcPr>
            <w:tcW w:w="144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11/2/20</w:t>
            </w:r>
          </w:p>
        </w:tc>
      </w:tr>
      <w:tr w:rsidR="00797823" w:rsidRPr="008056FE" w:rsidTr="00797823">
        <w:trPr>
          <w:trHeight w:val="233"/>
        </w:trPr>
        <w:tc>
          <w:tcPr>
            <w:tcW w:w="2425" w:type="dxa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Brigid Figliuolo-Chetney</w:t>
            </w:r>
          </w:p>
        </w:tc>
        <w:tc>
          <w:tcPr>
            <w:tcW w:w="117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Level III</w:t>
            </w:r>
          </w:p>
        </w:tc>
        <w:tc>
          <w:tcPr>
            <w:tcW w:w="81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 xml:space="preserve">OHS </w:t>
            </w:r>
          </w:p>
        </w:tc>
        <w:tc>
          <w:tcPr>
            <w:tcW w:w="13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$26,204</w:t>
            </w:r>
          </w:p>
        </w:tc>
        <w:tc>
          <w:tcPr>
            <w:tcW w:w="13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  <w:tc>
          <w:tcPr>
            <w:tcW w:w="144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11/2/20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1B9B" w:rsidRPr="008056FE" w:rsidRDefault="00171B9B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P-4.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Professional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>
        <w:rPr>
          <w:rFonts w:ascii="Arial" w:eastAsia="Times New Roman" w:hAnsi="Arial" w:cs="Arial"/>
          <w:sz w:val="20"/>
          <w:szCs w:val="20"/>
        </w:rPr>
        <w:t xml:space="preserve">, </w:t>
      </w:r>
      <w:r w:rsidRPr="008056FE">
        <w:rPr>
          <w:rFonts w:ascii="Arial" w:eastAsia="Times New Roman" w:hAnsi="Arial" w:cs="Arial"/>
          <w:sz w:val="20"/>
          <w:szCs w:val="20"/>
        </w:rPr>
        <w:t>that the Board Education, accept the followin</w:t>
      </w:r>
      <w:r w:rsidR="0018050A">
        <w:rPr>
          <w:rFonts w:ascii="Arial" w:eastAsia="Times New Roman" w:hAnsi="Arial" w:cs="Arial"/>
          <w:sz w:val="20"/>
          <w:szCs w:val="20"/>
        </w:rPr>
        <w:t>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Regular Substitute: (FT01 2110.150-1617)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735"/>
        <w:gridCol w:w="735"/>
        <w:gridCol w:w="1024"/>
        <w:gridCol w:w="1170"/>
      </w:tblGrid>
      <w:tr w:rsidR="00797823" w:rsidRPr="008056FE" w:rsidTr="00797823">
        <w:tc>
          <w:tcPr>
            <w:tcW w:w="2628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Tenure Area</w:t>
            </w:r>
          </w:p>
        </w:tc>
        <w:tc>
          <w:tcPr>
            <w:tcW w:w="735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Cert Status</w:t>
            </w:r>
          </w:p>
        </w:tc>
        <w:tc>
          <w:tcPr>
            <w:tcW w:w="735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024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Salary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rPr>
          <w:trHeight w:val="278"/>
        </w:trPr>
        <w:tc>
          <w:tcPr>
            <w:tcW w:w="2628" w:type="dxa"/>
          </w:tcPr>
          <w:p w:rsidR="00797823" w:rsidRPr="008056FE" w:rsidRDefault="00797823" w:rsidP="0079782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Jill Huard-Bruns</w:t>
            </w:r>
          </w:p>
        </w:tc>
        <w:tc>
          <w:tcPr>
            <w:tcW w:w="234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PMT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OHS</w:t>
            </w:r>
          </w:p>
        </w:tc>
        <w:tc>
          <w:tcPr>
            <w:tcW w:w="1024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$58,577</w:t>
            </w:r>
          </w:p>
        </w:tc>
        <w:tc>
          <w:tcPr>
            <w:tcW w:w="117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</w:tr>
    </w:tbl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Default="00171B9B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P-5.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Extra Compensatory Position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 xml:space="preserve">, 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Oswego High School 2016/17, AS NEEDED BASIS (A2110.151-OHS):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700"/>
        <w:gridCol w:w="1260"/>
      </w:tblGrid>
      <w:tr w:rsidR="00797823" w:rsidRPr="008056FE" w:rsidTr="00797823">
        <w:tc>
          <w:tcPr>
            <w:tcW w:w="39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7823" w:rsidRPr="008056FE" w:rsidRDefault="00797823" w:rsidP="0079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</w:tr>
      <w:tr w:rsidR="00797823" w:rsidRPr="008056FE" w:rsidTr="00797823">
        <w:tc>
          <w:tcPr>
            <w:tcW w:w="3978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Ski Club Co-Advisor (max. 6 trips)</w:t>
            </w:r>
          </w:p>
        </w:tc>
        <w:tc>
          <w:tcPr>
            <w:tcW w:w="270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Tami Palmitesso</w:t>
            </w:r>
          </w:p>
        </w:tc>
        <w:tc>
          <w:tcPr>
            <w:tcW w:w="126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$143/trip</w:t>
            </w:r>
          </w:p>
        </w:tc>
      </w:tr>
      <w:tr w:rsidR="00797823" w:rsidRPr="008056FE" w:rsidTr="00797823">
        <w:tc>
          <w:tcPr>
            <w:tcW w:w="3978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Ski Club Co-Advisor (max. 6 trips)</w:t>
            </w:r>
          </w:p>
        </w:tc>
        <w:tc>
          <w:tcPr>
            <w:tcW w:w="270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Charles Rowlee</w:t>
            </w:r>
          </w:p>
        </w:tc>
        <w:tc>
          <w:tcPr>
            <w:tcW w:w="126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$143/trip</w:t>
            </w:r>
          </w:p>
        </w:tc>
      </w:tr>
      <w:tr w:rsidR="00797823" w:rsidRPr="008056FE" w:rsidTr="00797823">
        <w:tc>
          <w:tcPr>
            <w:tcW w:w="3978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Sophomore Class Co-Advisor</w:t>
            </w:r>
          </w:p>
        </w:tc>
        <w:tc>
          <w:tcPr>
            <w:tcW w:w="270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Mary Koskowski</w:t>
            </w:r>
          </w:p>
        </w:tc>
        <w:tc>
          <w:tcPr>
            <w:tcW w:w="126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$376</w:t>
            </w:r>
          </w:p>
        </w:tc>
      </w:tr>
      <w:tr w:rsidR="00797823" w:rsidRPr="008056FE" w:rsidTr="00797823">
        <w:tc>
          <w:tcPr>
            <w:tcW w:w="3978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Sophomore Class Co-Advisor</w:t>
            </w:r>
          </w:p>
        </w:tc>
        <w:tc>
          <w:tcPr>
            <w:tcW w:w="270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Kayley Morse</w:t>
            </w:r>
          </w:p>
        </w:tc>
        <w:tc>
          <w:tcPr>
            <w:tcW w:w="1260" w:type="dxa"/>
            <w:shd w:val="clear" w:color="auto" w:fill="auto"/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$376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1B9B" w:rsidRDefault="00171B9B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85784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Approved:  7 – 0</w:t>
      </w:r>
    </w:p>
    <w:p w:rsidR="00171B9B" w:rsidRPr="008056FE" w:rsidRDefault="00171B9B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lastRenderedPageBreak/>
        <w:t xml:space="preserve">P-6.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Extra Compensatory Position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>
        <w:rPr>
          <w:rFonts w:ascii="Arial" w:eastAsia="Times New Roman" w:hAnsi="Arial" w:cs="Arial"/>
          <w:sz w:val="20"/>
          <w:szCs w:val="20"/>
        </w:rPr>
        <w:t xml:space="preserve">, </w:t>
      </w:r>
      <w:r w:rsidRPr="008056FE">
        <w:rPr>
          <w:rFonts w:ascii="Arial" w:eastAsia="Times New Roman" w:hAnsi="Arial" w:cs="Arial"/>
          <w:sz w:val="20"/>
          <w:szCs w:val="20"/>
        </w:rPr>
        <w:t>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Oswego High School 2016/17, AS NEEDED BASIS:</w:t>
      </w: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699"/>
        <w:gridCol w:w="1260"/>
      </w:tblGrid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Environmental Club Advisor 7-12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Catherine Celeste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$751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Key Club Advisor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Gretchen Fronk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$751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Yearbook Advisor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Warren Shaw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$5504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85784" w:rsidRPr="008056FE" w:rsidRDefault="00085784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P-7.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Extra Compensatory Position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>
        <w:rPr>
          <w:rFonts w:ascii="Arial" w:eastAsia="Times New Roman" w:hAnsi="Arial" w:cs="Arial"/>
          <w:sz w:val="20"/>
          <w:szCs w:val="20"/>
        </w:rPr>
        <w:t>,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Oswego Middle School 2016/17, AS NEEDED BASIS (FT01:2110.150-1617):</w:t>
      </w: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699"/>
        <w:gridCol w:w="1260"/>
      </w:tblGrid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Catherine Celeste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Kurt D’Angelo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Fred Donabella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Mary Lou DiFabio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Heather Lee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Margerie Malone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Rory Malone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Dennis Pawlikowski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Charles Rowlee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After School Study Table Supervisor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Melissa Russell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$20/hr.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85784" w:rsidRPr="008056FE" w:rsidRDefault="00085784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P-8.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Extra Compensatory Position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Tripp,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Athletics, Winter, 2016/17, AS NEEDED BASIS:</w:t>
      </w: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699"/>
        <w:gridCol w:w="1260"/>
      </w:tblGrid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97823" w:rsidRPr="008056FE" w:rsidRDefault="00797823" w:rsidP="0079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Girls Varsity Hockey Head Coach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Mark Fierro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$7,154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Girls Varsity Hockey, Assistant Coach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Dan Witmer*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$5,954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Varsity Wrestling Coach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Kurt D’Angelo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$7,744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Varsity Co-ed Indoor Track Coach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Jim McCaul*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$9,150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Girls Varsity Hockey Volunteer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Tom Roman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-0-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Girls Varsity Hockey Volunteer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Jim Omundsen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-0-</w:t>
            </w:r>
          </w:p>
        </w:tc>
      </w:tr>
      <w:tr w:rsidR="00797823" w:rsidRPr="008056FE" w:rsidTr="0079782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Varsity Co-ed Indoor Track Volunteer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Jeff Gordon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Pr="008056FE" w:rsidRDefault="00797823" w:rsidP="0079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-0-</w:t>
            </w:r>
          </w:p>
        </w:tc>
      </w:tr>
    </w:tbl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>*Non-OCTA</w:t>
      </w:r>
    </w:p>
    <w:p w:rsidR="00797823" w:rsidRDefault="00085784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164981" w:rsidRDefault="00164981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4981" w:rsidRDefault="00164981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4981" w:rsidRDefault="00164981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5784" w:rsidRPr="008056FE" w:rsidRDefault="00085784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shd w:val="clear" w:color="auto" w:fill="DBE5F1" w:themeFill="accent1" w:themeFillTint="33"/>
        <w:tabs>
          <w:tab w:val="left" w:pos="54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056FE">
        <w:rPr>
          <w:rFonts w:ascii="Arial" w:eastAsia="Times New Roman" w:hAnsi="Arial" w:cs="Arial"/>
          <w:b/>
          <w:bCs/>
          <w:caps/>
          <w:sz w:val="20"/>
          <w:szCs w:val="20"/>
        </w:rPr>
        <w:t>SUPPORT STAFF RECOMMENDATIONS</w:t>
      </w:r>
    </w:p>
    <w:p w:rsidR="00797823" w:rsidRPr="008056FE" w:rsidRDefault="00797823" w:rsidP="00797823">
      <w:pPr>
        <w:tabs>
          <w:tab w:val="left" w:pos="54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P-9.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Support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 xml:space="preserve">, </w:t>
      </w:r>
      <w:r w:rsidRPr="0018050A">
        <w:rPr>
          <w:rFonts w:ascii="Arial" w:eastAsia="Times New Roman" w:hAnsi="Arial" w:cs="Arial"/>
          <w:sz w:val="20"/>
          <w:szCs w:val="20"/>
        </w:rPr>
        <w:t xml:space="preserve"> </w:t>
      </w:r>
      <w:r w:rsidRPr="008056FE">
        <w:rPr>
          <w:rFonts w:ascii="Arial" w:eastAsia="Times New Roman" w:hAnsi="Arial" w:cs="Arial"/>
          <w:sz w:val="20"/>
          <w:szCs w:val="20"/>
        </w:rPr>
        <w:t>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Resignations: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150"/>
        <w:gridCol w:w="735"/>
        <w:gridCol w:w="2160"/>
      </w:tblGrid>
      <w:tr w:rsidR="00797823" w:rsidRPr="008056FE" w:rsidTr="00797823">
        <w:tc>
          <w:tcPr>
            <w:tcW w:w="2628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5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Michelle Knopp</w:t>
            </w:r>
          </w:p>
        </w:tc>
        <w:tc>
          <w:tcPr>
            <w:tcW w:w="31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Typist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OHS</w:t>
            </w:r>
          </w:p>
        </w:tc>
        <w:tc>
          <w:tcPr>
            <w:tcW w:w="216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9/23/16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Therese Stevens</w:t>
            </w:r>
          </w:p>
        </w:tc>
        <w:tc>
          <w:tcPr>
            <w:tcW w:w="31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Reg. Prof. Nurse (School) PT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216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10/19/16</w:t>
            </w:r>
          </w:p>
        </w:tc>
      </w:tr>
    </w:tbl>
    <w:p w:rsidR="00797823" w:rsidRDefault="00085784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085784" w:rsidRPr="008056FE" w:rsidRDefault="00085784" w:rsidP="00085784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>P-10.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 xml:space="preserve">   Support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>,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Leave of Absence: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150"/>
        <w:gridCol w:w="735"/>
        <w:gridCol w:w="2160"/>
      </w:tblGrid>
      <w:tr w:rsidR="00797823" w:rsidRPr="008056FE" w:rsidTr="00797823">
        <w:tc>
          <w:tcPr>
            <w:tcW w:w="2628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5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Michelle Mauro</w:t>
            </w:r>
          </w:p>
        </w:tc>
        <w:tc>
          <w:tcPr>
            <w:tcW w:w="31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School Bus Driver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</w:p>
        </w:tc>
        <w:tc>
          <w:tcPr>
            <w:tcW w:w="216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9/26/16-11/1/16*</w:t>
            </w:r>
          </w:p>
        </w:tc>
      </w:tr>
    </w:tbl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>*Amended return to work date</w:t>
      </w:r>
    </w:p>
    <w:p w:rsidR="00797823" w:rsidRPr="008056FE" w:rsidRDefault="00835A4E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 w:rsidR="00085784"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P-11.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Support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>,</w:t>
      </w:r>
      <w:r w:rsidRPr="0018050A">
        <w:rPr>
          <w:rFonts w:ascii="Arial" w:eastAsia="Times New Roman" w:hAnsi="Arial" w:cs="Arial"/>
          <w:sz w:val="20"/>
          <w:szCs w:val="20"/>
        </w:rPr>
        <w:t xml:space="preserve"> </w:t>
      </w:r>
      <w:r w:rsidRPr="008056FE">
        <w:rPr>
          <w:rFonts w:ascii="Arial" w:eastAsia="Times New Roman" w:hAnsi="Arial" w:cs="Arial"/>
          <w:sz w:val="20"/>
          <w:szCs w:val="20"/>
        </w:rPr>
        <w:t>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Probationary: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3049"/>
        <w:gridCol w:w="733"/>
        <w:gridCol w:w="1150"/>
        <w:gridCol w:w="1164"/>
      </w:tblGrid>
      <w:tr w:rsidR="00797823" w:rsidRPr="008056FE" w:rsidTr="00797823">
        <w:tc>
          <w:tcPr>
            <w:tcW w:w="2577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049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3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15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Salary</w:t>
            </w:r>
          </w:p>
        </w:tc>
        <w:tc>
          <w:tcPr>
            <w:tcW w:w="1164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c>
          <w:tcPr>
            <w:tcW w:w="2577" w:type="dxa"/>
          </w:tcPr>
          <w:p w:rsidR="00797823" w:rsidRPr="008056FE" w:rsidRDefault="00797823" w:rsidP="0079782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Danielle Carter</w:t>
            </w:r>
          </w:p>
        </w:tc>
        <w:tc>
          <w:tcPr>
            <w:tcW w:w="3049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Food Service Helper, PT</w:t>
            </w:r>
          </w:p>
        </w:tc>
        <w:tc>
          <w:tcPr>
            <w:tcW w:w="733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11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$12.67/Hr.</w:t>
            </w:r>
          </w:p>
        </w:tc>
        <w:tc>
          <w:tcPr>
            <w:tcW w:w="1164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</w:tr>
      <w:tr w:rsidR="00797823" w:rsidRPr="008056FE" w:rsidTr="00797823">
        <w:tc>
          <w:tcPr>
            <w:tcW w:w="2577" w:type="dxa"/>
          </w:tcPr>
          <w:p w:rsidR="00797823" w:rsidRPr="008056FE" w:rsidRDefault="00797823" w:rsidP="0079782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Heather Doran</w:t>
            </w:r>
          </w:p>
        </w:tc>
        <w:tc>
          <w:tcPr>
            <w:tcW w:w="3049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Food Service Helper, PT</w:t>
            </w:r>
          </w:p>
        </w:tc>
        <w:tc>
          <w:tcPr>
            <w:tcW w:w="733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KPS</w:t>
            </w:r>
          </w:p>
        </w:tc>
        <w:tc>
          <w:tcPr>
            <w:tcW w:w="11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$12.67/Hr.</w:t>
            </w:r>
          </w:p>
        </w:tc>
        <w:tc>
          <w:tcPr>
            <w:tcW w:w="1164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</w:tr>
      <w:tr w:rsidR="00797823" w:rsidRPr="008056FE" w:rsidTr="00797823">
        <w:tc>
          <w:tcPr>
            <w:tcW w:w="2577" w:type="dxa"/>
          </w:tcPr>
          <w:p w:rsidR="00797823" w:rsidRPr="008056FE" w:rsidRDefault="00797823" w:rsidP="0079782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Sarah Straight</w:t>
            </w:r>
          </w:p>
        </w:tc>
        <w:tc>
          <w:tcPr>
            <w:tcW w:w="3049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Food Service Helper, PT</w:t>
            </w:r>
          </w:p>
        </w:tc>
        <w:tc>
          <w:tcPr>
            <w:tcW w:w="733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OMS</w:t>
            </w:r>
          </w:p>
        </w:tc>
        <w:tc>
          <w:tcPr>
            <w:tcW w:w="115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$12.67/Hr.</w:t>
            </w:r>
          </w:p>
        </w:tc>
        <w:tc>
          <w:tcPr>
            <w:tcW w:w="1164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35A4E" w:rsidRPr="008056FE" w:rsidRDefault="00835A4E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P-12.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Support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>,</w:t>
      </w:r>
      <w:r w:rsidRPr="0018050A">
        <w:rPr>
          <w:rFonts w:ascii="Arial" w:eastAsia="Times New Roman" w:hAnsi="Arial" w:cs="Arial"/>
          <w:sz w:val="20"/>
          <w:szCs w:val="20"/>
        </w:rPr>
        <w:t xml:space="preserve"> </w:t>
      </w:r>
      <w:r w:rsidRPr="008056FE">
        <w:rPr>
          <w:rFonts w:ascii="Arial" w:eastAsia="Times New Roman" w:hAnsi="Arial" w:cs="Arial"/>
          <w:sz w:val="20"/>
          <w:szCs w:val="20"/>
        </w:rPr>
        <w:t>that the Board of Education, accept the following personnel items as follows:</w:t>
      </w:r>
    </w:p>
    <w:p w:rsidR="00797823" w:rsidRPr="008056FE" w:rsidRDefault="0018050A" w:rsidP="0018050A">
      <w:pPr>
        <w:tabs>
          <w:tab w:val="left" w:pos="235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Provisional: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116"/>
        <w:gridCol w:w="735"/>
        <w:gridCol w:w="1024"/>
        <w:gridCol w:w="1170"/>
      </w:tblGrid>
      <w:tr w:rsidR="00797823" w:rsidRPr="008056FE" w:rsidTr="00797823">
        <w:tc>
          <w:tcPr>
            <w:tcW w:w="2628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116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5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024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Salary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Mark Harrington</w:t>
            </w:r>
          </w:p>
        </w:tc>
        <w:tc>
          <w:tcPr>
            <w:tcW w:w="3116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Head Automotive Mechanic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</w:p>
        </w:tc>
        <w:tc>
          <w:tcPr>
            <w:tcW w:w="1024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$48,010</w:t>
            </w:r>
          </w:p>
        </w:tc>
        <w:tc>
          <w:tcPr>
            <w:tcW w:w="117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11/2/16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35A4E" w:rsidRDefault="00835A4E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835A4E" w:rsidRDefault="00835A4E" w:rsidP="00797823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A4E" w:rsidRDefault="00835A4E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39BD" w:rsidRPr="008056FE" w:rsidRDefault="008939BD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lastRenderedPageBreak/>
        <w:t xml:space="preserve">P-13.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Support Staff Recommendations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 xml:space="preserve">Upon the presentation and recommendation of Dr. Dean F. Goewey, Superintendent of Schools, motion made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</w:t>
      </w:r>
      <w:r w:rsidR="0018050A" w:rsidRPr="0018050A">
        <w:rPr>
          <w:rFonts w:ascii="Arial" w:eastAsia="Times New Roman" w:hAnsi="Arial" w:cs="Arial"/>
          <w:sz w:val="20"/>
          <w:szCs w:val="20"/>
        </w:rPr>
        <w:t>,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accept the following personnel items as follows: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8056FE">
        <w:rPr>
          <w:rFonts w:ascii="Arial" w:eastAsia="Times New Roman" w:hAnsi="Arial" w:cs="Arial"/>
          <w:b/>
          <w:i/>
          <w:sz w:val="20"/>
          <w:szCs w:val="20"/>
        </w:rPr>
        <w:t>Permanent: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116"/>
        <w:gridCol w:w="735"/>
        <w:gridCol w:w="1024"/>
        <w:gridCol w:w="1170"/>
      </w:tblGrid>
      <w:tr w:rsidR="00797823" w:rsidRPr="008056FE" w:rsidTr="00797823">
        <w:tc>
          <w:tcPr>
            <w:tcW w:w="2628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116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735" w:type="dxa"/>
            <w:shd w:val="clear" w:color="auto" w:fill="DBE5F1" w:themeFill="accent1" w:themeFillTint="33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</w:p>
        </w:tc>
        <w:tc>
          <w:tcPr>
            <w:tcW w:w="1024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Salary</w:t>
            </w:r>
          </w:p>
        </w:tc>
        <w:tc>
          <w:tcPr>
            <w:tcW w:w="1170" w:type="dxa"/>
            <w:shd w:val="clear" w:color="auto" w:fill="DBE5F1" w:themeFill="accent1" w:themeFillTint="33"/>
            <w:vAlign w:val="bottom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Effective</w:t>
            </w:r>
          </w:p>
        </w:tc>
      </w:tr>
      <w:tr w:rsidR="00797823" w:rsidRPr="008056FE" w:rsidTr="00797823">
        <w:tc>
          <w:tcPr>
            <w:tcW w:w="2628" w:type="dxa"/>
          </w:tcPr>
          <w:p w:rsidR="00797823" w:rsidRPr="008056FE" w:rsidRDefault="00797823" w:rsidP="0079782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Michelle Knopp</w:t>
            </w:r>
          </w:p>
        </w:tc>
        <w:tc>
          <w:tcPr>
            <w:tcW w:w="3116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Senior Typist</w:t>
            </w:r>
          </w:p>
        </w:tc>
        <w:tc>
          <w:tcPr>
            <w:tcW w:w="735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EDC</w:t>
            </w:r>
          </w:p>
        </w:tc>
        <w:tc>
          <w:tcPr>
            <w:tcW w:w="1024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$30,565</w:t>
            </w:r>
          </w:p>
        </w:tc>
        <w:tc>
          <w:tcPr>
            <w:tcW w:w="1170" w:type="dxa"/>
          </w:tcPr>
          <w:p w:rsidR="00797823" w:rsidRPr="008056FE" w:rsidRDefault="00797823" w:rsidP="0079782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6FE">
              <w:rPr>
                <w:rFonts w:ascii="Arial" w:eastAsia="Times New Roman" w:hAnsi="Arial" w:cs="Arial"/>
                <w:sz w:val="20"/>
                <w:szCs w:val="20"/>
              </w:rPr>
              <w:t>9/24/16</w:t>
            </w:r>
          </w:p>
        </w:tc>
      </w:tr>
    </w:tbl>
    <w:p w:rsidR="00797823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35A4E" w:rsidRPr="008056FE" w:rsidRDefault="00835A4E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Approved:  7 – 0</w:t>
      </w:r>
    </w:p>
    <w:p w:rsidR="00797823" w:rsidRPr="008056FE" w:rsidRDefault="00797823" w:rsidP="00797823">
      <w:pPr>
        <w:keepNext/>
        <w:spacing w:after="0" w:line="240" w:lineRule="auto"/>
        <w:ind w:left="360" w:hanging="360"/>
        <w:contextualSpacing/>
        <w:outlineLvl w:val="2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56FE">
        <w:rPr>
          <w:rFonts w:ascii="Arial" w:eastAsia="Times New Roman" w:hAnsi="Arial" w:cs="Arial"/>
          <w:b/>
          <w:sz w:val="20"/>
          <w:szCs w:val="20"/>
        </w:rPr>
        <w:t xml:space="preserve">P-14.   </w:t>
      </w:r>
      <w:r w:rsidRPr="008056FE">
        <w:rPr>
          <w:rFonts w:ascii="Arial" w:eastAsia="Times New Roman" w:hAnsi="Arial" w:cs="Arial"/>
          <w:b/>
          <w:sz w:val="20"/>
          <w:szCs w:val="20"/>
          <w:u w:val="single"/>
        </w:rPr>
        <w:t>Substitute and Temporary Employees – 2016/17 School Year: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56FE">
        <w:rPr>
          <w:rFonts w:ascii="Arial" w:eastAsia="Times New Roman" w:hAnsi="Arial" w:cs="Arial"/>
          <w:sz w:val="20"/>
          <w:szCs w:val="20"/>
        </w:rPr>
        <w:t>Upon the presentation and recommendation of Dr. Dean F. Goewey, Superintendent of School</w:t>
      </w:r>
      <w:r w:rsidR="0018050A">
        <w:rPr>
          <w:rFonts w:ascii="Arial" w:eastAsia="Times New Roman" w:hAnsi="Arial" w:cs="Arial"/>
          <w:sz w:val="20"/>
          <w:szCs w:val="20"/>
        </w:rPr>
        <w:t xml:space="preserve">s, motion made by 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Brian Haessig</w:t>
      </w:r>
      <w:r w:rsidR="0018050A" w:rsidRPr="008056FE">
        <w:rPr>
          <w:rFonts w:ascii="Arial" w:eastAsia="Times New Roman" w:hAnsi="Arial" w:cs="Arial"/>
          <w:sz w:val="20"/>
          <w:szCs w:val="20"/>
        </w:rPr>
        <w:t xml:space="preserve"> and seconded by </w:t>
      </w:r>
      <w:r w:rsidR="0018050A">
        <w:rPr>
          <w:rFonts w:ascii="Arial" w:eastAsia="Times New Roman" w:hAnsi="Arial" w:cs="Arial"/>
          <w:sz w:val="20"/>
          <w:szCs w:val="20"/>
          <w:u w:val="single"/>
        </w:rPr>
        <w:t>Samuel Tripp,</w:t>
      </w:r>
      <w:r w:rsidRPr="008056FE">
        <w:rPr>
          <w:rFonts w:ascii="Arial" w:eastAsia="Times New Roman" w:hAnsi="Arial" w:cs="Arial"/>
          <w:sz w:val="20"/>
          <w:szCs w:val="20"/>
        </w:rPr>
        <w:t xml:space="preserve"> that the Board of Education, approve the following persons to serve as substitute and/or temporary employees:</w:t>
      </w:r>
    </w:p>
    <w:p w:rsidR="00797823" w:rsidRPr="008056FE" w:rsidRDefault="00797823" w:rsidP="0079782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823" w:rsidRPr="008056FE" w:rsidRDefault="00797823" w:rsidP="00797823">
      <w:pPr>
        <w:spacing w:after="12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056FE">
        <w:rPr>
          <w:rFonts w:ascii="Arial" w:eastAsia="Times New Roman" w:hAnsi="Arial" w:cs="Arial"/>
          <w:i/>
          <w:sz w:val="20"/>
          <w:szCs w:val="20"/>
          <w:u w:val="single"/>
        </w:rPr>
        <w:t>Substitute teacher/tutor</w:t>
      </w:r>
      <w:r w:rsidRPr="008056FE">
        <w:rPr>
          <w:rFonts w:ascii="Arial" w:eastAsia="Times New Roman" w:hAnsi="Arial" w:cs="Arial"/>
          <w:i/>
          <w:sz w:val="20"/>
          <w:szCs w:val="20"/>
        </w:rPr>
        <w:t>:  Patrick Bond, Paul Bradshaw, Roxanne Davis, Kristina VanBuren</w:t>
      </w:r>
    </w:p>
    <w:p w:rsidR="00797823" w:rsidRPr="008056FE" w:rsidRDefault="00797823" w:rsidP="00797823">
      <w:pPr>
        <w:spacing w:after="12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056FE">
        <w:rPr>
          <w:rFonts w:ascii="Arial" w:eastAsia="Times New Roman" w:hAnsi="Arial" w:cs="Arial"/>
          <w:i/>
          <w:sz w:val="20"/>
          <w:szCs w:val="20"/>
          <w:u w:val="single"/>
        </w:rPr>
        <w:t>Substitute teaching assistant</w:t>
      </w:r>
      <w:r w:rsidRPr="008056FE">
        <w:rPr>
          <w:rFonts w:ascii="Arial" w:eastAsia="Times New Roman" w:hAnsi="Arial" w:cs="Arial"/>
          <w:i/>
          <w:sz w:val="20"/>
          <w:szCs w:val="20"/>
        </w:rPr>
        <w:t>:  Dominique Recuparo, Alicia Skilinskis</w:t>
      </w:r>
    </w:p>
    <w:p w:rsidR="00797823" w:rsidRPr="008056FE" w:rsidRDefault="00797823" w:rsidP="00797823">
      <w:pPr>
        <w:spacing w:after="12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056FE">
        <w:rPr>
          <w:rFonts w:ascii="Arial" w:eastAsia="Times New Roman" w:hAnsi="Arial" w:cs="Arial"/>
          <w:i/>
          <w:sz w:val="20"/>
          <w:szCs w:val="20"/>
          <w:u w:val="single"/>
        </w:rPr>
        <w:t>Substitute food service helper</w:t>
      </w:r>
      <w:r w:rsidRPr="008056FE">
        <w:rPr>
          <w:rFonts w:ascii="Arial" w:eastAsia="Times New Roman" w:hAnsi="Arial" w:cs="Arial"/>
          <w:i/>
          <w:sz w:val="20"/>
          <w:szCs w:val="20"/>
        </w:rPr>
        <w:t>:  Nicole Aldrich, Jennifer Dunsmore, Maria Hogan, Heather Livingston, Shasta Pospesel, Debra Schmidt</w:t>
      </w:r>
    </w:p>
    <w:p w:rsidR="00797823" w:rsidRPr="008056FE" w:rsidRDefault="00797823" w:rsidP="00797823">
      <w:pPr>
        <w:spacing w:after="12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056FE">
        <w:rPr>
          <w:rFonts w:ascii="Arial" w:eastAsia="Times New Roman" w:hAnsi="Arial" w:cs="Arial"/>
          <w:i/>
          <w:sz w:val="20"/>
          <w:szCs w:val="20"/>
          <w:u w:val="single"/>
        </w:rPr>
        <w:t>Substitute school bus attendant</w:t>
      </w:r>
      <w:r w:rsidRPr="008056FE">
        <w:rPr>
          <w:rFonts w:ascii="Arial" w:eastAsia="Times New Roman" w:hAnsi="Arial" w:cs="Arial"/>
          <w:i/>
          <w:sz w:val="20"/>
          <w:szCs w:val="20"/>
        </w:rPr>
        <w:t>:  Katelyn Isham, Linda Smith</w:t>
      </w:r>
    </w:p>
    <w:p w:rsidR="00797823" w:rsidRPr="008056FE" w:rsidRDefault="00797823" w:rsidP="00797823">
      <w:pPr>
        <w:spacing w:after="12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056FE">
        <w:rPr>
          <w:rFonts w:ascii="Arial" w:eastAsia="Times New Roman" w:hAnsi="Arial" w:cs="Arial"/>
          <w:i/>
          <w:sz w:val="20"/>
          <w:szCs w:val="20"/>
          <w:u w:val="single"/>
        </w:rPr>
        <w:t>Substitute school bus driver</w:t>
      </w:r>
      <w:r w:rsidRPr="008056FE">
        <w:rPr>
          <w:rFonts w:ascii="Arial" w:eastAsia="Times New Roman" w:hAnsi="Arial" w:cs="Arial"/>
          <w:i/>
          <w:sz w:val="20"/>
          <w:szCs w:val="20"/>
        </w:rPr>
        <w:t>:  Betsy Smith, Linda Smith</w:t>
      </w:r>
    </w:p>
    <w:p w:rsidR="00797823" w:rsidRPr="00164981" w:rsidRDefault="00797823" w:rsidP="00164981">
      <w:pPr>
        <w:spacing w:after="12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056FE">
        <w:rPr>
          <w:rFonts w:ascii="Arial" w:eastAsia="Times New Roman" w:hAnsi="Arial" w:cs="Arial"/>
          <w:i/>
          <w:sz w:val="20"/>
          <w:szCs w:val="20"/>
          <w:u w:val="single"/>
        </w:rPr>
        <w:t>Substitute teacher aide</w:t>
      </w:r>
      <w:r w:rsidR="00164981">
        <w:rPr>
          <w:rFonts w:ascii="Arial" w:eastAsia="Times New Roman" w:hAnsi="Arial" w:cs="Arial"/>
          <w:i/>
          <w:sz w:val="20"/>
          <w:szCs w:val="20"/>
        </w:rPr>
        <w:t>:  Michelle Matott</w:t>
      </w:r>
    </w:p>
    <w:p w:rsidR="00797823" w:rsidRPr="00835A4E" w:rsidRDefault="00797823" w:rsidP="009248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65EAE" w:rsidRPr="00164981" w:rsidRDefault="00835A4E" w:rsidP="00265E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35A4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Approved:  7 – 0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265EAE" w:rsidRDefault="00164981" w:rsidP="001649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164981">
        <w:rPr>
          <w:rFonts w:ascii="Arial" w:hAnsi="Arial" w:cs="Arial"/>
          <w:b/>
          <w:sz w:val="20"/>
          <w:szCs w:val="20"/>
        </w:rPr>
        <w:t xml:space="preserve"> </w:t>
      </w:r>
      <w:r w:rsidR="00265EAE" w:rsidRPr="00835A4E">
        <w:rPr>
          <w:rFonts w:ascii="Arial" w:hAnsi="Arial" w:cs="Arial"/>
          <w:b/>
          <w:sz w:val="20"/>
          <w:szCs w:val="20"/>
          <w:u w:val="single"/>
        </w:rPr>
        <w:t>ITEMS FROM BOARD MEMBERS</w:t>
      </w:r>
    </w:p>
    <w:p w:rsidR="00835A4E" w:rsidRDefault="00835A4E" w:rsidP="00835A4E">
      <w:pPr>
        <w:pStyle w:val="ListParagraph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64981">
        <w:rPr>
          <w:rFonts w:ascii="Arial" w:hAnsi="Arial" w:cs="Arial"/>
          <w:sz w:val="20"/>
          <w:szCs w:val="20"/>
        </w:rPr>
        <w:t xml:space="preserve">   </w:t>
      </w:r>
      <w:r w:rsidRPr="00835A4E">
        <w:rPr>
          <w:rFonts w:ascii="Arial" w:hAnsi="Arial" w:cs="Arial"/>
          <w:sz w:val="20"/>
          <w:szCs w:val="20"/>
        </w:rPr>
        <w:t>No items</w:t>
      </w:r>
    </w:p>
    <w:p w:rsidR="00835A4E" w:rsidRPr="00835A4E" w:rsidRDefault="00835A4E" w:rsidP="00835A4E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2D3DFC" w:rsidRDefault="00164981" w:rsidP="00164981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810" w:hanging="9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r w:rsidR="001E71A6" w:rsidRPr="001E71A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EXECUTIVE SESSION: </w:t>
      </w:r>
      <w:r w:rsidR="001E71A6" w:rsidRPr="001E71A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E71A6" w:rsidRPr="001E71A6">
        <w:rPr>
          <w:rFonts w:ascii="Arial" w:eastAsia="Calibri" w:hAnsi="Arial" w:cs="Arial"/>
          <w:sz w:val="20"/>
          <w:szCs w:val="20"/>
        </w:rPr>
        <w:t>Motion to move to Executive Session at</w:t>
      </w:r>
      <w:r w:rsidR="002D3DFC">
        <w:rPr>
          <w:rFonts w:ascii="Arial" w:eastAsia="Calibri" w:hAnsi="Arial" w:cs="Arial"/>
          <w:sz w:val="20"/>
          <w:szCs w:val="20"/>
        </w:rPr>
        <w:t xml:space="preserve"> </w:t>
      </w:r>
      <w:r w:rsidR="00835A4E">
        <w:rPr>
          <w:rFonts w:ascii="Arial" w:eastAsia="Calibri" w:hAnsi="Arial" w:cs="Arial"/>
          <w:sz w:val="20"/>
          <w:szCs w:val="20"/>
        </w:rPr>
        <w:t>6:45</w:t>
      </w:r>
      <w:r w:rsidR="002D3DFC">
        <w:rPr>
          <w:rFonts w:ascii="Arial" w:eastAsia="Calibri" w:hAnsi="Arial" w:cs="Arial"/>
          <w:sz w:val="20"/>
          <w:szCs w:val="20"/>
        </w:rPr>
        <w:t xml:space="preserve"> </w:t>
      </w:r>
      <w:r w:rsidR="001E71A6" w:rsidRPr="001E71A6">
        <w:rPr>
          <w:rFonts w:ascii="Arial" w:eastAsia="Calibri" w:hAnsi="Arial" w:cs="Arial"/>
          <w:sz w:val="20"/>
          <w:szCs w:val="20"/>
        </w:rPr>
        <w:t xml:space="preserve">p.m. for personnel items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="001E71A6" w:rsidRPr="001E71A6">
        <w:rPr>
          <w:rFonts w:ascii="Arial" w:eastAsia="Calibri" w:hAnsi="Arial" w:cs="Arial"/>
          <w:sz w:val="20"/>
          <w:szCs w:val="20"/>
        </w:rPr>
        <w:t xml:space="preserve">was moved by </w:t>
      </w:r>
      <w:r w:rsidR="00835A4E">
        <w:rPr>
          <w:rFonts w:ascii="Arial" w:eastAsia="Calibri" w:hAnsi="Arial" w:cs="Arial"/>
          <w:sz w:val="20"/>
          <w:szCs w:val="20"/>
          <w:u w:val="single"/>
        </w:rPr>
        <w:t>Samuel Tripp</w:t>
      </w:r>
      <w:r w:rsidR="001E71A6" w:rsidRPr="001E71A6">
        <w:rPr>
          <w:rFonts w:ascii="Arial" w:eastAsia="Calibri" w:hAnsi="Arial" w:cs="Arial"/>
          <w:sz w:val="20"/>
          <w:szCs w:val="20"/>
        </w:rPr>
        <w:t xml:space="preserve"> and seconded by </w:t>
      </w:r>
      <w:r w:rsidR="00835A4E" w:rsidRPr="00835A4E">
        <w:rPr>
          <w:rFonts w:ascii="Arial" w:eastAsia="Calibri" w:hAnsi="Arial" w:cs="Arial"/>
          <w:sz w:val="20"/>
          <w:szCs w:val="20"/>
          <w:u w:val="single"/>
        </w:rPr>
        <w:t>Brian Haessig</w:t>
      </w:r>
      <w:r w:rsidR="00835A4E">
        <w:rPr>
          <w:rFonts w:ascii="Arial" w:eastAsia="Calibri" w:hAnsi="Arial" w:cs="Arial"/>
          <w:sz w:val="20"/>
          <w:szCs w:val="20"/>
        </w:rPr>
        <w:t xml:space="preserve"> and the motion was accepted 7</w:t>
      </w:r>
      <w:r w:rsidR="001E71A6" w:rsidRPr="001E71A6">
        <w:rPr>
          <w:rFonts w:ascii="Arial" w:eastAsia="Calibri" w:hAnsi="Arial" w:cs="Arial"/>
          <w:sz w:val="20"/>
          <w:szCs w:val="20"/>
        </w:rPr>
        <w:t xml:space="preserve"> – 0.</w:t>
      </w:r>
    </w:p>
    <w:p w:rsidR="002D3DFC" w:rsidRDefault="002D3DFC" w:rsidP="002D3DFC">
      <w:pPr>
        <w:pStyle w:val="ListParagraph"/>
        <w:tabs>
          <w:tab w:val="left" w:pos="450"/>
        </w:tabs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835A4E" w:rsidRPr="00835A4E" w:rsidRDefault="001E71A6" w:rsidP="00164981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spacing w:line="240" w:lineRule="auto"/>
        <w:ind w:left="900" w:hanging="900"/>
        <w:rPr>
          <w:rFonts w:ascii="Arial" w:eastAsia="Calibri" w:hAnsi="Arial" w:cs="Arial"/>
          <w:sz w:val="20"/>
          <w:szCs w:val="20"/>
        </w:rPr>
      </w:pPr>
      <w:r w:rsidRPr="002D3DFC">
        <w:rPr>
          <w:rFonts w:ascii="Arial" w:eastAsia="Calibri" w:hAnsi="Arial" w:cs="Arial"/>
          <w:b/>
          <w:bCs/>
          <w:sz w:val="20"/>
          <w:szCs w:val="20"/>
          <w:u w:val="single"/>
        </w:rPr>
        <w:t>ADJOURN EXECUTIVE SESSION</w:t>
      </w:r>
      <w:r w:rsidRPr="002D3DF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D3DFC">
        <w:rPr>
          <w:rFonts w:ascii="Arial" w:eastAsia="Calibri" w:hAnsi="Arial" w:cs="Arial"/>
          <w:sz w:val="20"/>
          <w:szCs w:val="20"/>
        </w:rPr>
        <w:t xml:space="preserve">was moved to adjournment </w:t>
      </w:r>
      <w:r w:rsidR="008939BD">
        <w:rPr>
          <w:rFonts w:ascii="Arial" w:eastAsia="Calibri" w:hAnsi="Arial" w:cs="Arial"/>
          <w:sz w:val="20"/>
          <w:szCs w:val="20"/>
        </w:rPr>
        <w:t>6:45</w:t>
      </w:r>
      <w:r w:rsidRPr="002D3DFC">
        <w:rPr>
          <w:rFonts w:ascii="Arial" w:eastAsia="Calibri" w:hAnsi="Arial" w:cs="Arial"/>
          <w:sz w:val="20"/>
          <w:szCs w:val="20"/>
        </w:rPr>
        <w:t xml:space="preserve"> p.m.by </w:t>
      </w:r>
      <w:r w:rsidR="008939BD">
        <w:rPr>
          <w:rFonts w:ascii="Arial" w:eastAsia="Calibri" w:hAnsi="Arial" w:cs="Arial"/>
          <w:sz w:val="20"/>
          <w:szCs w:val="20"/>
          <w:u w:val="single"/>
        </w:rPr>
        <w:t>Thomas DeCastro</w:t>
      </w:r>
      <w:r w:rsidR="002D3DFC" w:rsidRPr="001E71A6">
        <w:rPr>
          <w:rFonts w:ascii="Arial" w:eastAsia="Calibri" w:hAnsi="Arial" w:cs="Arial"/>
          <w:sz w:val="20"/>
          <w:szCs w:val="20"/>
        </w:rPr>
        <w:t xml:space="preserve"> and seconded by </w:t>
      </w:r>
      <w:r w:rsidR="008939BD">
        <w:rPr>
          <w:rFonts w:ascii="Arial" w:eastAsia="Calibri" w:hAnsi="Arial" w:cs="Arial"/>
          <w:sz w:val="20"/>
          <w:szCs w:val="20"/>
          <w:u w:val="single"/>
        </w:rPr>
        <w:t>Brian Haessig</w:t>
      </w:r>
      <w:r w:rsidRPr="002D3DFC">
        <w:rPr>
          <w:rFonts w:ascii="Arial" w:eastAsia="Calibri" w:hAnsi="Arial" w:cs="Arial"/>
          <w:sz w:val="20"/>
          <w:szCs w:val="20"/>
        </w:rPr>
        <w:t xml:space="preserve"> and the motion was accepted</w:t>
      </w:r>
      <w:r w:rsidR="00835A4E">
        <w:rPr>
          <w:rFonts w:ascii="Arial" w:eastAsia="Calibri" w:hAnsi="Arial" w:cs="Arial"/>
          <w:sz w:val="20"/>
          <w:szCs w:val="20"/>
        </w:rPr>
        <w:t xml:space="preserve"> 7</w:t>
      </w:r>
      <w:r w:rsidR="002D3DFC" w:rsidRPr="002D3DFC">
        <w:rPr>
          <w:rFonts w:ascii="Arial" w:eastAsia="Calibri" w:hAnsi="Arial" w:cs="Arial"/>
          <w:sz w:val="20"/>
          <w:szCs w:val="20"/>
        </w:rPr>
        <w:t xml:space="preserve"> – 0.</w:t>
      </w:r>
    </w:p>
    <w:p w:rsidR="00835A4E" w:rsidRPr="00835A4E" w:rsidRDefault="00835A4E" w:rsidP="00835A4E">
      <w:pPr>
        <w:pStyle w:val="ListParagraph"/>
        <w:tabs>
          <w:tab w:val="left" w:pos="450"/>
        </w:tabs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252657" w:rsidRPr="001E71A6" w:rsidRDefault="00164981" w:rsidP="00164981">
      <w:pPr>
        <w:pStyle w:val="ListParagraph"/>
        <w:numPr>
          <w:ilvl w:val="0"/>
          <w:numId w:val="1"/>
        </w:numPr>
        <w:tabs>
          <w:tab w:val="left" w:pos="630"/>
          <w:tab w:val="left" w:pos="1800"/>
        </w:tabs>
        <w:spacing w:after="0"/>
        <w:ind w:left="1710" w:hanging="171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64981">
        <w:rPr>
          <w:rFonts w:ascii="Arial" w:hAnsi="Arial" w:cs="Arial"/>
          <w:b/>
          <w:sz w:val="20"/>
          <w:szCs w:val="20"/>
        </w:rPr>
        <w:t xml:space="preserve">  </w:t>
      </w:r>
      <w:r w:rsidR="00252657" w:rsidRPr="001E71A6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252657" w:rsidRPr="001E71A6" w:rsidRDefault="00164981" w:rsidP="00164981">
      <w:pPr>
        <w:tabs>
          <w:tab w:val="left" w:pos="900"/>
          <w:tab w:val="left" w:pos="1800"/>
        </w:tabs>
        <w:spacing w:after="0"/>
        <w:ind w:left="810" w:hanging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2657" w:rsidRPr="001E71A6">
        <w:rPr>
          <w:rFonts w:ascii="Arial" w:hAnsi="Arial" w:cs="Arial"/>
          <w:sz w:val="20"/>
          <w:szCs w:val="20"/>
        </w:rPr>
        <w:t xml:space="preserve">  Motion made by</w:t>
      </w:r>
      <w:r w:rsidR="00BC12B4" w:rsidRPr="001E71A6">
        <w:rPr>
          <w:rFonts w:ascii="Arial" w:hAnsi="Arial" w:cs="Arial"/>
          <w:sz w:val="20"/>
          <w:szCs w:val="20"/>
        </w:rPr>
        <w:t xml:space="preserve"> </w:t>
      </w:r>
      <w:r w:rsidR="008939BD">
        <w:rPr>
          <w:rFonts w:ascii="Arial" w:eastAsia="Calibri" w:hAnsi="Arial" w:cs="Arial"/>
          <w:sz w:val="20"/>
          <w:szCs w:val="20"/>
          <w:u w:val="single"/>
        </w:rPr>
        <w:t>Thomas DeCastro</w:t>
      </w:r>
      <w:r w:rsidR="002D3DFC" w:rsidRPr="001E71A6">
        <w:rPr>
          <w:rFonts w:ascii="Arial" w:eastAsia="Calibri" w:hAnsi="Arial" w:cs="Arial"/>
          <w:sz w:val="20"/>
          <w:szCs w:val="20"/>
        </w:rPr>
        <w:t xml:space="preserve"> and seconded by </w:t>
      </w:r>
      <w:r w:rsidR="008939BD">
        <w:rPr>
          <w:rFonts w:ascii="Arial" w:eastAsia="Calibri" w:hAnsi="Arial" w:cs="Arial"/>
          <w:sz w:val="20"/>
          <w:szCs w:val="20"/>
          <w:u w:val="single"/>
        </w:rPr>
        <w:t>Brian Haessig</w:t>
      </w:r>
      <w:r w:rsidR="00252657" w:rsidRPr="001E71A6">
        <w:rPr>
          <w:rFonts w:ascii="Arial" w:hAnsi="Arial" w:cs="Arial"/>
          <w:sz w:val="20"/>
          <w:szCs w:val="20"/>
        </w:rPr>
        <w:t xml:space="preserve">, that the Oswego City </w:t>
      </w:r>
      <w:r>
        <w:rPr>
          <w:rFonts w:ascii="Arial" w:hAnsi="Arial" w:cs="Arial"/>
          <w:sz w:val="20"/>
          <w:szCs w:val="20"/>
        </w:rPr>
        <w:t xml:space="preserve">  </w:t>
      </w:r>
      <w:r w:rsidR="00252657" w:rsidRPr="001E71A6">
        <w:rPr>
          <w:rFonts w:ascii="Arial" w:hAnsi="Arial" w:cs="Arial"/>
          <w:sz w:val="20"/>
          <w:szCs w:val="20"/>
        </w:rPr>
        <w:t xml:space="preserve">School Board of Education adjourns the regular meeting for </w:t>
      </w:r>
      <w:r w:rsidR="00A46A8C" w:rsidRPr="001E71A6">
        <w:rPr>
          <w:rFonts w:ascii="Arial" w:hAnsi="Arial" w:cs="Arial"/>
          <w:sz w:val="20"/>
          <w:szCs w:val="20"/>
        </w:rPr>
        <w:t xml:space="preserve">Tuesday, </w:t>
      </w:r>
      <w:r w:rsidR="008939BD">
        <w:rPr>
          <w:rFonts w:ascii="Arial" w:hAnsi="Arial" w:cs="Arial"/>
          <w:sz w:val="20"/>
          <w:szCs w:val="20"/>
        </w:rPr>
        <w:t>November 1</w:t>
      </w:r>
      <w:r w:rsidR="00B44782" w:rsidRPr="001E71A6">
        <w:rPr>
          <w:rFonts w:ascii="Arial" w:hAnsi="Arial" w:cs="Arial"/>
          <w:sz w:val="20"/>
          <w:szCs w:val="20"/>
        </w:rPr>
        <w:t>,</w:t>
      </w:r>
      <w:r w:rsidR="000C719C" w:rsidRPr="001E71A6">
        <w:rPr>
          <w:rFonts w:ascii="Arial" w:hAnsi="Arial" w:cs="Arial"/>
          <w:sz w:val="20"/>
          <w:szCs w:val="20"/>
        </w:rPr>
        <w:t xml:space="preserve"> </w:t>
      </w:r>
      <w:r w:rsidR="00BF59F0" w:rsidRPr="001E71A6">
        <w:rPr>
          <w:rFonts w:ascii="Arial" w:hAnsi="Arial" w:cs="Arial"/>
          <w:sz w:val="20"/>
          <w:szCs w:val="20"/>
        </w:rPr>
        <w:t>2016</w:t>
      </w:r>
      <w:r w:rsidR="00BC12B4" w:rsidRPr="001E71A6">
        <w:rPr>
          <w:rFonts w:ascii="Arial" w:hAnsi="Arial" w:cs="Arial"/>
          <w:sz w:val="20"/>
          <w:szCs w:val="20"/>
        </w:rPr>
        <w:t xml:space="preserve"> at </w:t>
      </w:r>
      <w:r w:rsidR="008939BD">
        <w:rPr>
          <w:rFonts w:ascii="Arial" w:hAnsi="Arial" w:cs="Arial"/>
          <w:sz w:val="20"/>
          <w:szCs w:val="20"/>
        </w:rPr>
        <w:t>6:46</w:t>
      </w:r>
      <w:r w:rsidR="00835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35A4E">
        <w:rPr>
          <w:rFonts w:ascii="Arial" w:hAnsi="Arial" w:cs="Arial"/>
          <w:sz w:val="20"/>
          <w:szCs w:val="20"/>
        </w:rPr>
        <w:t>p.m.  Motion was adopted 7</w:t>
      </w:r>
      <w:r w:rsidR="00252657" w:rsidRPr="001E71A6">
        <w:rPr>
          <w:rFonts w:ascii="Arial" w:hAnsi="Arial" w:cs="Arial"/>
          <w:sz w:val="20"/>
          <w:szCs w:val="20"/>
        </w:rPr>
        <w:t>-0.</w:t>
      </w:r>
    </w:p>
    <w:p w:rsidR="00495E27" w:rsidRPr="001E71A6" w:rsidRDefault="00495E27" w:rsidP="00495E27">
      <w:pPr>
        <w:tabs>
          <w:tab w:val="left" w:pos="720"/>
          <w:tab w:val="left" w:pos="1800"/>
        </w:tabs>
        <w:spacing w:after="0"/>
        <w:ind w:left="720" w:hanging="90"/>
        <w:rPr>
          <w:rFonts w:ascii="Arial" w:hAnsi="Arial" w:cs="Arial"/>
          <w:b/>
          <w:sz w:val="20"/>
          <w:szCs w:val="20"/>
          <w:u w:val="single"/>
        </w:rPr>
      </w:pPr>
    </w:p>
    <w:p w:rsidR="00252657" w:rsidRPr="001E71A6" w:rsidRDefault="00252657" w:rsidP="002D1AD1">
      <w:pPr>
        <w:tabs>
          <w:tab w:val="left" w:pos="720"/>
          <w:tab w:val="left" w:pos="1800"/>
        </w:tabs>
        <w:ind w:left="720" w:hanging="630"/>
        <w:rPr>
          <w:rFonts w:ascii="Arial" w:hAnsi="Arial" w:cs="Arial"/>
          <w:b/>
          <w:sz w:val="20"/>
          <w:szCs w:val="20"/>
          <w:u w:val="single"/>
        </w:rPr>
      </w:pPr>
      <w:r w:rsidRPr="001E71A6">
        <w:rPr>
          <w:rFonts w:ascii="Arial" w:hAnsi="Arial" w:cs="Arial"/>
          <w:sz w:val="20"/>
          <w:szCs w:val="20"/>
        </w:rPr>
        <w:tab/>
        <w:t xml:space="preserve">This is to certify that the minutes of the Regular Meeting of </w:t>
      </w:r>
      <w:r w:rsidR="008939BD">
        <w:rPr>
          <w:rFonts w:ascii="Arial" w:hAnsi="Arial" w:cs="Arial"/>
          <w:sz w:val="20"/>
          <w:szCs w:val="20"/>
        </w:rPr>
        <w:t>November 1</w:t>
      </w:r>
      <w:r w:rsidR="00BF59F0" w:rsidRPr="001E71A6">
        <w:rPr>
          <w:rFonts w:ascii="Arial" w:hAnsi="Arial" w:cs="Arial"/>
          <w:sz w:val="20"/>
          <w:szCs w:val="20"/>
        </w:rPr>
        <w:t xml:space="preserve">, 2016 </w:t>
      </w:r>
      <w:r w:rsidRPr="001E71A6">
        <w:rPr>
          <w:rFonts w:ascii="Arial" w:hAnsi="Arial" w:cs="Arial"/>
          <w:sz w:val="20"/>
          <w:szCs w:val="20"/>
        </w:rPr>
        <w:t>have been approved</w:t>
      </w:r>
      <w:r w:rsidRPr="001E71A6">
        <w:rPr>
          <w:rFonts w:ascii="Arial" w:hAnsi="Arial" w:cs="Arial"/>
          <w:b/>
          <w:sz w:val="20"/>
          <w:szCs w:val="20"/>
        </w:rPr>
        <w:t>.</w:t>
      </w:r>
    </w:p>
    <w:p w:rsidR="00252657" w:rsidRPr="001E71A6" w:rsidRDefault="00252657" w:rsidP="00252657">
      <w:pPr>
        <w:pStyle w:val="ListParagraph"/>
        <w:rPr>
          <w:rFonts w:ascii="Arial" w:hAnsi="Arial" w:cs="Arial"/>
          <w:sz w:val="20"/>
          <w:szCs w:val="20"/>
        </w:rPr>
      </w:pPr>
      <w:r w:rsidRPr="001E71A6">
        <w:rPr>
          <w:rFonts w:ascii="Arial" w:hAnsi="Arial" w:cs="Arial"/>
          <w:sz w:val="20"/>
          <w:szCs w:val="20"/>
        </w:rPr>
        <w:t>________________________</w:t>
      </w:r>
      <w:r w:rsidR="00BF59F0" w:rsidRPr="001E71A6">
        <w:rPr>
          <w:rFonts w:ascii="Arial" w:hAnsi="Arial" w:cs="Arial"/>
          <w:sz w:val="20"/>
          <w:szCs w:val="20"/>
        </w:rPr>
        <w:tab/>
      </w:r>
      <w:r w:rsidR="00BF59F0" w:rsidRPr="001E71A6">
        <w:rPr>
          <w:rFonts w:ascii="Arial" w:hAnsi="Arial" w:cs="Arial"/>
          <w:sz w:val="20"/>
          <w:szCs w:val="20"/>
        </w:rPr>
        <w:tab/>
      </w:r>
      <w:r w:rsidR="00BF59F0" w:rsidRPr="001E71A6">
        <w:rPr>
          <w:rFonts w:ascii="Arial" w:hAnsi="Arial" w:cs="Arial"/>
          <w:sz w:val="20"/>
          <w:szCs w:val="20"/>
        </w:rPr>
        <w:tab/>
        <w:t xml:space="preserve">          _____________________</w:t>
      </w:r>
      <w:r w:rsidR="00920044" w:rsidRPr="001E71A6">
        <w:rPr>
          <w:rFonts w:ascii="Arial" w:hAnsi="Arial" w:cs="Arial"/>
          <w:sz w:val="20"/>
          <w:szCs w:val="20"/>
        </w:rPr>
        <w:t>___</w:t>
      </w:r>
    </w:p>
    <w:p w:rsidR="00252657" w:rsidRPr="001E71A6" w:rsidRDefault="00920044" w:rsidP="00252657">
      <w:pPr>
        <w:pStyle w:val="ListParagraph"/>
        <w:rPr>
          <w:rFonts w:ascii="Arial" w:hAnsi="Arial" w:cs="Arial"/>
          <w:sz w:val="20"/>
          <w:szCs w:val="20"/>
        </w:rPr>
      </w:pPr>
      <w:r w:rsidRPr="001E71A6">
        <w:rPr>
          <w:rFonts w:ascii="Arial" w:hAnsi="Arial" w:cs="Arial"/>
          <w:sz w:val="20"/>
          <w:szCs w:val="20"/>
        </w:rPr>
        <w:t xml:space="preserve">         Mrs. Lynda Sereno                                                        </w:t>
      </w:r>
      <w:r w:rsidR="00B443FE" w:rsidRPr="001E71A6">
        <w:rPr>
          <w:rFonts w:ascii="Arial" w:hAnsi="Arial" w:cs="Arial"/>
          <w:sz w:val="20"/>
          <w:szCs w:val="20"/>
        </w:rPr>
        <w:t xml:space="preserve"> </w:t>
      </w:r>
      <w:r w:rsidR="00A109D3" w:rsidRPr="001E71A6">
        <w:rPr>
          <w:rFonts w:ascii="Arial" w:hAnsi="Arial" w:cs="Arial"/>
          <w:sz w:val="20"/>
          <w:szCs w:val="20"/>
        </w:rPr>
        <w:t>Dr. Dean F. Goewey</w:t>
      </w:r>
    </w:p>
    <w:p w:rsidR="00D77870" w:rsidRPr="001E71A6" w:rsidRDefault="00252657" w:rsidP="00495E27">
      <w:pPr>
        <w:pStyle w:val="ListParagraph"/>
        <w:rPr>
          <w:rFonts w:ascii="Arial" w:hAnsi="Arial" w:cs="Arial"/>
          <w:sz w:val="20"/>
          <w:szCs w:val="20"/>
        </w:rPr>
      </w:pPr>
      <w:r w:rsidRPr="001E71A6">
        <w:rPr>
          <w:rFonts w:ascii="Arial" w:hAnsi="Arial" w:cs="Arial"/>
          <w:sz w:val="20"/>
          <w:szCs w:val="20"/>
        </w:rPr>
        <w:t>Presid</w:t>
      </w:r>
      <w:r w:rsidR="00BF59F0" w:rsidRPr="001E71A6">
        <w:rPr>
          <w:rFonts w:ascii="Arial" w:hAnsi="Arial" w:cs="Arial"/>
          <w:sz w:val="20"/>
          <w:szCs w:val="20"/>
        </w:rPr>
        <w:t>ent of the Board of Education</w:t>
      </w:r>
      <w:r w:rsidR="00BF59F0" w:rsidRPr="001E71A6">
        <w:rPr>
          <w:rFonts w:ascii="Arial" w:hAnsi="Arial" w:cs="Arial"/>
          <w:sz w:val="20"/>
          <w:szCs w:val="20"/>
        </w:rPr>
        <w:tab/>
      </w:r>
      <w:r w:rsidR="00BF59F0" w:rsidRPr="001E71A6">
        <w:rPr>
          <w:rFonts w:ascii="Arial" w:hAnsi="Arial" w:cs="Arial"/>
          <w:sz w:val="20"/>
          <w:szCs w:val="20"/>
        </w:rPr>
        <w:tab/>
        <w:t xml:space="preserve">        </w:t>
      </w:r>
      <w:r w:rsidR="00920044" w:rsidRPr="001E71A6">
        <w:rPr>
          <w:rFonts w:ascii="Arial" w:hAnsi="Arial" w:cs="Arial"/>
          <w:sz w:val="20"/>
          <w:szCs w:val="20"/>
        </w:rPr>
        <w:t xml:space="preserve">    </w:t>
      </w:r>
      <w:r w:rsidR="00BF59F0" w:rsidRPr="001E71A6">
        <w:rPr>
          <w:rFonts w:ascii="Arial" w:hAnsi="Arial" w:cs="Arial"/>
          <w:sz w:val="20"/>
          <w:szCs w:val="20"/>
        </w:rPr>
        <w:t xml:space="preserve">  </w:t>
      </w:r>
      <w:r w:rsidRPr="001E71A6">
        <w:rPr>
          <w:rFonts w:ascii="Arial" w:hAnsi="Arial" w:cs="Arial"/>
          <w:sz w:val="20"/>
          <w:szCs w:val="20"/>
        </w:rPr>
        <w:t>Superintendent of Schools</w:t>
      </w:r>
    </w:p>
    <w:sectPr w:rsidR="00D77870" w:rsidRPr="001E71A6" w:rsidSect="009A1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84" w:rsidRDefault="00085784" w:rsidP="00A95719">
      <w:pPr>
        <w:spacing w:after="0" w:line="240" w:lineRule="auto"/>
      </w:pPr>
      <w:r>
        <w:separator/>
      </w:r>
    </w:p>
  </w:endnote>
  <w:endnote w:type="continuationSeparator" w:id="0">
    <w:p w:rsidR="00085784" w:rsidRDefault="00085784" w:rsidP="00A9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ucer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B7" w:rsidRDefault="00900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356"/>
      <w:docPartObj>
        <w:docPartGallery w:val="Page Numbers (Bottom of Page)"/>
        <w:docPartUnique/>
      </w:docPartObj>
    </w:sdtPr>
    <w:sdtEndPr/>
    <w:sdtContent>
      <w:p w:rsidR="00085784" w:rsidRDefault="00085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784" w:rsidRDefault="00085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B7" w:rsidRDefault="00900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84" w:rsidRDefault="00085784" w:rsidP="00A95719">
      <w:pPr>
        <w:spacing w:after="0" w:line="240" w:lineRule="auto"/>
      </w:pPr>
      <w:r>
        <w:separator/>
      </w:r>
    </w:p>
  </w:footnote>
  <w:footnote w:type="continuationSeparator" w:id="0">
    <w:p w:rsidR="00085784" w:rsidRDefault="00085784" w:rsidP="00A9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B7" w:rsidRDefault="00900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84" w:rsidRDefault="00085784" w:rsidP="00C618FA">
    <w:pPr>
      <w:spacing w:after="0"/>
      <w:jc w:val="center"/>
    </w:pPr>
    <w:r>
      <w:t>OSWEGO CITY SCHOOL DISTRICT</w:t>
    </w:r>
  </w:p>
  <w:p w:rsidR="00085784" w:rsidRDefault="00085784" w:rsidP="00C618FA">
    <w:pPr>
      <w:spacing w:after="0"/>
      <w:jc w:val="center"/>
    </w:pPr>
    <w:r>
      <w:t>BOARD OF EDUCATION</w:t>
    </w:r>
  </w:p>
  <w:p w:rsidR="00085784" w:rsidRDefault="00085784" w:rsidP="00C618FA">
    <w:pPr>
      <w:spacing w:after="0"/>
      <w:jc w:val="center"/>
    </w:pPr>
    <w:r>
      <w:t>REGULAR MEETING</w:t>
    </w:r>
  </w:p>
  <w:p w:rsidR="00085784" w:rsidRDefault="00900AB7" w:rsidP="00C618FA">
    <w:pPr>
      <w:spacing w:after="0"/>
      <w:jc w:val="center"/>
    </w:pPr>
    <w:r>
      <w:t>EDUCATION CENTER</w:t>
    </w:r>
    <w:bookmarkStart w:id="0" w:name="_GoBack"/>
    <w:bookmarkEnd w:id="0"/>
  </w:p>
  <w:p w:rsidR="00085784" w:rsidRDefault="00085784" w:rsidP="00C618FA">
    <w:pPr>
      <w:spacing w:after="0"/>
      <w:jc w:val="center"/>
    </w:pPr>
    <w:r>
      <w:t>TUESDAY, NOVEMBER 1, 2016</w:t>
    </w:r>
  </w:p>
  <w:p w:rsidR="00085784" w:rsidRDefault="00085784" w:rsidP="00C618FA">
    <w:pPr>
      <w:pStyle w:val="Header"/>
    </w:pPr>
    <w:r>
      <w:t xml:space="preserve">                                                                     5:00 P.M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B7" w:rsidRDefault="00900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95B"/>
    <w:multiLevelType w:val="hybridMultilevel"/>
    <w:tmpl w:val="38A23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418"/>
    <w:multiLevelType w:val="hybridMultilevel"/>
    <w:tmpl w:val="96F25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83F"/>
    <w:multiLevelType w:val="hybridMultilevel"/>
    <w:tmpl w:val="D6424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30497"/>
    <w:multiLevelType w:val="hybridMultilevel"/>
    <w:tmpl w:val="1C9A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917E7"/>
    <w:multiLevelType w:val="hybridMultilevel"/>
    <w:tmpl w:val="CF186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469A"/>
    <w:multiLevelType w:val="hybridMultilevel"/>
    <w:tmpl w:val="05107274"/>
    <w:lvl w:ilvl="0" w:tplc="35E05B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90EAE"/>
    <w:multiLevelType w:val="hybridMultilevel"/>
    <w:tmpl w:val="49C8DE98"/>
    <w:lvl w:ilvl="0" w:tplc="B8DA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5286F"/>
    <w:multiLevelType w:val="hybridMultilevel"/>
    <w:tmpl w:val="D01440F8"/>
    <w:lvl w:ilvl="0" w:tplc="30D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D0DD6"/>
    <w:multiLevelType w:val="hybridMultilevel"/>
    <w:tmpl w:val="8B3C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3B33"/>
    <w:multiLevelType w:val="hybridMultilevel"/>
    <w:tmpl w:val="41CCB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208"/>
    <w:multiLevelType w:val="hybridMultilevel"/>
    <w:tmpl w:val="25FA385A"/>
    <w:lvl w:ilvl="0" w:tplc="4850B634">
      <w:start w:val="6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BC42E9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A3908"/>
    <w:multiLevelType w:val="hybridMultilevel"/>
    <w:tmpl w:val="4BDA6EAA"/>
    <w:lvl w:ilvl="0" w:tplc="A05C8CC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D3DD7"/>
    <w:multiLevelType w:val="hybridMultilevel"/>
    <w:tmpl w:val="77C430DA"/>
    <w:lvl w:ilvl="0" w:tplc="49E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C65D8"/>
    <w:multiLevelType w:val="hybridMultilevel"/>
    <w:tmpl w:val="9858F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6985"/>
    <w:multiLevelType w:val="hybridMultilevel"/>
    <w:tmpl w:val="0CC6620E"/>
    <w:lvl w:ilvl="0" w:tplc="C8120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A4B7A"/>
    <w:multiLevelType w:val="hybridMultilevel"/>
    <w:tmpl w:val="CF186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C1F3C"/>
    <w:multiLevelType w:val="hybridMultilevel"/>
    <w:tmpl w:val="FDB4AEEE"/>
    <w:lvl w:ilvl="0" w:tplc="70F4DB4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0611"/>
    <w:multiLevelType w:val="hybridMultilevel"/>
    <w:tmpl w:val="2C8A2D2A"/>
    <w:lvl w:ilvl="0" w:tplc="4C2A6DA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24FBC"/>
    <w:multiLevelType w:val="hybridMultilevel"/>
    <w:tmpl w:val="6B82B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980CA9"/>
    <w:multiLevelType w:val="hybridMultilevel"/>
    <w:tmpl w:val="2B56EBE0"/>
    <w:lvl w:ilvl="0" w:tplc="96583518">
      <w:start w:val="1"/>
      <w:numFmt w:val="decimal"/>
      <w:pStyle w:val="ResolutionNumber"/>
      <w:lvlText w:val="P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869C0"/>
    <w:multiLevelType w:val="hybridMultilevel"/>
    <w:tmpl w:val="6958DD1A"/>
    <w:lvl w:ilvl="0" w:tplc="4C32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F1DB1"/>
    <w:multiLevelType w:val="hybridMultilevel"/>
    <w:tmpl w:val="31C82420"/>
    <w:lvl w:ilvl="0" w:tplc="C5FA94F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AD4629"/>
    <w:multiLevelType w:val="hybridMultilevel"/>
    <w:tmpl w:val="FE521DC2"/>
    <w:lvl w:ilvl="0" w:tplc="F1A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11384B"/>
    <w:multiLevelType w:val="hybridMultilevel"/>
    <w:tmpl w:val="8214A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00C53"/>
    <w:multiLevelType w:val="hybridMultilevel"/>
    <w:tmpl w:val="735AA1BA"/>
    <w:lvl w:ilvl="0" w:tplc="1DB2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01D77"/>
    <w:multiLevelType w:val="hybridMultilevel"/>
    <w:tmpl w:val="8BB64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F43F8"/>
    <w:multiLevelType w:val="hybridMultilevel"/>
    <w:tmpl w:val="B07E4EEA"/>
    <w:lvl w:ilvl="0" w:tplc="AD0EA0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C54EC"/>
    <w:multiLevelType w:val="hybridMultilevel"/>
    <w:tmpl w:val="180CDC14"/>
    <w:lvl w:ilvl="0" w:tplc="B624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5E2E17"/>
    <w:multiLevelType w:val="hybridMultilevel"/>
    <w:tmpl w:val="C1B6D876"/>
    <w:lvl w:ilvl="0" w:tplc="AD0EA0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33087"/>
    <w:multiLevelType w:val="hybridMultilevel"/>
    <w:tmpl w:val="5ED46B90"/>
    <w:lvl w:ilvl="0" w:tplc="C762B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125CF"/>
    <w:multiLevelType w:val="hybridMultilevel"/>
    <w:tmpl w:val="CCDCC85C"/>
    <w:lvl w:ilvl="0" w:tplc="252E9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37C1A"/>
    <w:multiLevelType w:val="hybridMultilevel"/>
    <w:tmpl w:val="8496E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C71"/>
    <w:multiLevelType w:val="hybridMultilevel"/>
    <w:tmpl w:val="CEE0FB5E"/>
    <w:lvl w:ilvl="0" w:tplc="0C8A8B76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10"/>
  </w:num>
  <w:num w:numId="5">
    <w:abstractNumId w:val="8"/>
  </w:num>
  <w:num w:numId="6">
    <w:abstractNumId w:val="23"/>
  </w:num>
  <w:num w:numId="7">
    <w:abstractNumId w:val="31"/>
  </w:num>
  <w:num w:numId="8">
    <w:abstractNumId w:val="25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2"/>
  </w:num>
  <w:num w:numId="15">
    <w:abstractNumId w:val="3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9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11"/>
  </w:num>
  <w:num w:numId="26">
    <w:abstractNumId w:val="27"/>
  </w:num>
  <w:num w:numId="27">
    <w:abstractNumId w:val="3"/>
  </w:num>
  <w:num w:numId="28">
    <w:abstractNumId w:val="18"/>
  </w:num>
  <w:num w:numId="29">
    <w:abstractNumId w:val="6"/>
  </w:num>
  <w:num w:numId="30">
    <w:abstractNumId w:val="21"/>
  </w:num>
  <w:num w:numId="31">
    <w:abstractNumId w:val="20"/>
  </w:num>
  <w:num w:numId="32">
    <w:abstractNumId w:val="17"/>
  </w:num>
  <w:num w:numId="33">
    <w:abstractNumId w:val="24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719"/>
    <w:rsid w:val="00001B9F"/>
    <w:rsid w:val="00022C02"/>
    <w:rsid w:val="000301D0"/>
    <w:rsid w:val="00033080"/>
    <w:rsid w:val="00033439"/>
    <w:rsid w:val="00044488"/>
    <w:rsid w:val="00051279"/>
    <w:rsid w:val="00053799"/>
    <w:rsid w:val="00053BBC"/>
    <w:rsid w:val="00060ABE"/>
    <w:rsid w:val="00065937"/>
    <w:rsid w:val="00085784"/>
    <w:rsid w:val="00093ABE"/>
    <w:rsid w:val="000B6498"/>
    <w:rsid w:val="000C5497"/>
    <w:rsid w:val="000C6CC0"/>
    <w:rsid w:val="000C719C"/>
    <w:rsid w:val="000C768F"/>
    <w:rsid w:val="000D238C"/>
    <w:rsid w:val="000D46C3"/>
    <w:rsid w:val="000E2D14"/>
    <w:rsid w:val="000E72AE"/>
    <w:rsid w:val="000F32A7"/>
    <w:rsid w:val="000F573A"/>
    <w:rsid w:val="00107D63"/>
    <w:rsid w:val="001308C7"/>
    <w:rsid w:val="00150B9F"/>
    <w:rsid w:val="00151169"/>
    <w:rsid w:val="00153923"/>
    <w:rsid w:val="0015613F"/>
    <w:rsid w:val="001618BA"/>
    <w:rsid w:val="00164981"/>
    <w:rsid w:val="001649E3"/>
    <w:rsid w:val="001670FA"/>
    <w:rsid w:val="00171B9B"/>
    <w:rsid w:val="0017271D"/>
    <w:rsid w:val="0018050A"/>
    <w:rsid w:val="00180E36"/>
    <w:rsid w:val="00184C70"/>
    <w:rsid w:val="00195386"/>
    <w:rsid w:val="001C0F79"/>
    <w:rsid w:val="001C27FD"/>
    <w:rsid w:val="001D789F"/>
    <w:rsid w:val="001E06CC"/>
    <w:rsid w:val="001E544F"/>
    <w:rsid w:val="001E71A6"/>
    <w:rsid w:val="001F64FB"/>
    <w:rsid w:val="0020153F"/>
    <w:rsid w:val="002144B0"/>
    <w:rsid w:val="00215223"/>
    <w:rsid w:val="002166FF"/>
    <w:rsid w:val="002202F2"/>
    <w:rsid w:val="00226C67"/>
    <w:rsid w:val="002370CF"/>
    <w:rsid w:val="00241D52"/>
    <w:rsid w:val="00252657"/>
    <w:rsid w:val="00257A79"/>
    <w:rsid w:val="00264C55"/>
    <w:rsid w:val="00265EAE"/>
    <w:rsid w:val="002679EC"/>
    <w:rsid w:val="0027672C"/>
    <w:rsid w:val="00293B64"/>
    <w:rsid w:val="002A1464"/>
    <w:rsid w:val="002B039D"/>
    <w:rsid w:val="002B41FA"/>
    <w:rsid w:val="002D1AD1"/>
    <w:rsid w:val="002D3DFC"/>
    <w:rsid w:val="00310CA5"/>
    <w:rsid w:val="00323844"/>
    <w:rsid w:val="0033794A"/>
    <w:rsid w:val="00380B34"/>
    <w:rsid w:val="0038194C"/>
    <w:rsid w:val="003905A7"/>
    <w:rsid w:val="003E6A1C"/>
    <w:rsid w:val="003F7673"/>
    <w:rsid w:val="00417867"/>
    <w:rsid w:val="00431C34"/>
    <w:rsid w:val="00437DF3"/>
    <w:rsid w:val="00445785"/>
    <w:rsid w:val="0044744A"/>
    <w:rsid w:val="00450559"/>
    <w:rsid w:val="00456D20"/>
    <w:rsid w:val="00461BA2"/>
    <w:rsid w:val="00464166"/>
    <w:rsid w:val="00477D20"/>
    <w:rsid w:val="00495E27"/>
    <w:rsid w:val="004A4332"/>
    <w:rsid w:val="004B097A"/>
    <w:rsid w:val="004B0C12"/>
    <w:rsid w:val="004C228B"/>
    <w:rsid w:val="004C6D08"/>
    <w:rsid w:val="00516043"/>
    <w:rsid w:val="0051714B"/>
    <w:rsid w:val="00551998"/>
    <w:rsid w:val="005574FB"/>
    <w:rsid w:val="005741BC"/>
    <w:rsid w:val="005918E1"/>
    <w:rsid w:val="005A2549"/>
    <w:rsid w:val="005A4EB0"/>
    <w:rsid w:val="005D6065"/>
    <w:rsid w:val="005E5074"/>
    <w:rsid w:val="006110A7"/>
    <w:rsid w:val="006254AB"/>
    <w:rsid w:val="0064215A"/>
    <w:rsid w:val="00664772"/>
    <w:rsid w:val="00676867"/>
    <w:rsid w:val="00687C43"/>
    <w:rsid w:val="00694A02"/>
    <w:rsid w:val="00696E47"/>
    <w:rsid w:val="006A45D6"/>
    <w:rsid w:val="006B1D53"/>
    <w:rsid w:val="006B206F"/>
    <w:rsid w:val="006B6F94"/>
    <w:rsid w:val="006C7BA8"/>
    <w:rsid w:val="006D2874"/>
    <w:rsid w:val="006D5867"/>
    <w:rsid w:val="006E6AE8"/>
    <w:rsid w:val="0070121A"/>
    <w:rsid w:val="007067A0"/>
    <w:rsid w:val="007144CD"/>
    <w:rsid w:val="007159D2"/>
    <w:rsid w:val="0072159D"/>
    <w:rsid w:val="0072718F"/>
    <w:rsid w:val="00732089"/>
    <w:rsid w:val="00735D60"/>
    <w:rsid w:val="00741D34"/>
    <w:rsid w:val="007421DC"/>
    <w:rsid w:val="00765927"/>
    <w:rsid w:val="00784F4C"/>
    <w:rsid w:val="007859E2"/>
    <w:rsid w:val="00793B2C"/>
    <w:rsid w:val="00797823"/>
    <w:rsid w:val="007A01BE"/>
    <w:rsid w:val="007A49BB"/>
    <w:rsid w:val="007B59CE"/>
    <w:rsid w:val="007B63AD"/>
    <w:rsid w:val="007C334A"/>
    <w:rsid w:val="007D485F"/>
    <w:rsid w:val="007D7D6F"/>
    <w:rsid w:val="007E2E53"/>
    <w:rsid w:val="007E5C3E"/>
    <w:rsid w:val="007F6C5F"/>
    <w:rsid w:val="007F7192"/>
    <w:rsid w:val="00811813"/>
    <w:rsid w:val="00835A4E"/>
    <w:rsid w:val="008454BE"/>
    <w:rsid w:val="0086496F"/>
    <w:rsid w:val="008677F8"/>
    <w:rsid w:val="008773FB"/>
    <w:rsid w:val="00884C09"/>
    <w:rsid w:val="00892EA0"/>
    <w:rsid w:val="008939BD"/>
    <w:rsid w:val="00893D52"/>
    <w:rsid w:val="008A0937"/>
    <w:rsid w:val="008A10BE"/>
    <w:rsid w:val="008A494B"/>
    <w:rsid w:val="008A72B1"/>
    <w:rsid w:val="008B3F62"/>
    <w:rsid w:val="008C547C"/>
    <w:rsid w:val="008D1462"/>
    <w:rsid w:val="008D2CCA"/>
    <w:rsid w:val="008D3FE5"/>
    <w:rsid w:val="008D584C"/>
    <w:rsid w:val="008D6C7C"/>
    <w:rsid w:val="008F3BE7"/>
    <w:rsid w:val="008F4AEF"/>
    <w:rsid w:val="00900AB7"/>
    <w:rsid w:val="00902754"/>
    <w:rsid w:val="00915724"/>
    <w:rsid w:val="00920044"/>
    <w:rsid w:val="00924848"/>
    <w:rsid w:val="00931109"/>
    <w:rsid w:val="00940363"/>
    <w:rsid w:val="00970039"/>
    <w:rsid w:val="00987DF2"/>
    <w:rsid w:val="00990BCD"/>
    <w:rsid w:val="009A0A94"/>
    <w:rsid w:val="009A116B"/>
    <w:rsid w:val="009C100F"/>
    <w:rsid w:val="009C37F6"/>
    <w:rsid w:val="009C70E3"/>
    <w:rsid w:val="009D5040"/>
    <w:rsid w:val="009E239B"/>
    <w:rsid w:val="009F2D0A"/>
    <w:rsid w:val="009F47BE"/>
    <w:rsid w:val="00A03FDA"/>
    <w:rsid w:val="00A109D3"/>
    <w:rsid w:val="00A310E4"/>
    <w:rsid w:val="00A340BD"/>
    <w:rsid w:val="00A46A8C"/>
    <w:rsid w:val="00A60DBC"/>
    <w:rsid w:val="00A617D2"/>
    <w:rsid w:val="00A643D9"/>
    <w:rsid w:val="00A64CCC"/>
    <w:rsid w:val="00A66C55"/>
    <w:rsid w:val="00A70E04"/>
    <w:rsid w:val="00A73508"/>
    <w:rsid w:val="00A87F9F"/>
    <w:rsid w:val="00A95719"/>
    <w:rsid w:val="00AA5779"/>
    <w:rsid w:val="00AB335F"/>
    <w:rsid w:val="00AE79C7"/>
    <w:rsid w:val="00AF396C"/>
    <w:rsid w:val="00B01D05"/>
    <w:rsid w:val="00B0352D"/>
    <w:rsid w:val="00B319ED"/>
    <w:rsid w:val="00B35592"/>
    <w:rsid w:val="00B41124"/>
    <w:rsid w:val="00B443FE"/>
    <w:rsid w:val="00B44782"/>
    <w:rsid w:val="00B44A7C"/>
    <w:rsid w:val="00B45404"/>
    <w:rsid w:val="00B578B7"/>
    <w:rsid w:val="00B67E3B"/>
    <w:rsid w:val="00B751C0"/>
    <w:rsid w:val="00B81780"/>
    <w:rsid w:val="00B81F56"/>
    <w:rsid w:val="00B86DD2"/>
    <w:rsid w:val="00BA06E6"/>
    <w:rsid w:val="00BA4DB8"/>
    <w:rsid w:val="00BA74DA"/>
    <w:rsid w:val="00BA7554"/>
    <w:rsid w:val="00BB08D5"/>
    <w:rsid w:val="00BB1135"/>
    <w:rsid w:val="00BC12B4"/>
    <w:rsid w:val="00BD3032"/>
    <w:rsid w:val="00BF59F0"/>
    <w:rsid w:val="00BF7672"/>
    <w:rsid w:val="00C0738F"/>
    <w:rsid w:val="00C1730C"/>
    <w:rsid w:val="00C27656"/>
    <w:rsid w:val="00C475BA"/>
    <w:rsid w:val="00C5688D"/>
    <w:rsid w:val="00C618FA"/>
    <w:rsid w:val="00C826CC"/>
    <w:rsid w:val="00C841A2"/>
    <w:rsid w:val="00C90199"/>
    <w:rsid w:val="00C93679"/>
    <w:rsid w:val="00CA0C38"/>
    <w:rsid w:val="00CA759F"/>
    <w:rsid w:val="00CB2BF8"/>
    <w:rsid w:val="00CC290E"/>
    <w:rsid w:val="00CE3837"/>
    <w:rsid w:val="00CE6F1A"/>
    <w:rsid w:val="00D11CCD"/>
    <w:rsid w:val="00D237D4"/>
    <w:rsid w:val="00D27C75"/>
    <w:rsid w:val="00D31A65"/>
    <w:rsid w:val="00D36741"/>
    <w:rsid w:val="00D37221"/>
    <w:rsid w:val="00D41597"/>
    <w:rsid w:val="00D42694"/>
    <w:rsid w:val="00D67748"/>
    <w:rsid w:val="00D718A1"/>
    <w:rsid w:val="00D73E40"/>
    <w:rsid w:val="00D7448C"/>
    <w:rsid w:val="00D77870"/>
    <w:rsid w:val="00D84351"/>
    <w:rsid w:val="00D849F7"/>
    <w:rsid w:val="00D855A2"/>
    <w:rsid w:val="00D92694"/>
    <w:rsid w:val="00DA3370"/>
    <w:rsid w:val="00DB1108"/>
    <w:rsid w:val="00DB163D"/>
    <w:rsid w:val="00DC3841"/>
    <w:rsid w:val="00DE5705"/>
    <w:rsid w:val="00DE64D6"/>
    <w:rsid w:val="00E011DF"/>
    <w:rsid w:val="00E06E25"/>
    <w:rsid w:val="00E17772"/>
    <w:rsid w:val="00E20B48"/>
    <w:rsid w:val="00E264D7"/>
    <w:rsid w:val="00E42256"/>
    <w:rsid w:val="00E4798D"/>
    <w:rsid w:val="00E5114E"/>
    <w:rsid w:val="00E53B56"/>
    <w:rsid w:val="00E5573F"/>
    <w:rsid w:val="00E661FD"/>
    <w:rsid w:val="00E76005"/>
    <w:rsid w:val="00E90BAC"/>
    <w:rsid w:val="00E95CC9"/>
    <w:rsid w:val="00EA0814"/>
    <w:rsid w:val="00EA476F"/>
    <w:rsid w:val="00EA6C2C"/>
    <w:rsid w:val="00EB10F9"/>
    <w:rsid w:val="00EC6F81"/>
    <w:rsid w:val="00ED1106"/>
    <w:rsid w:val="00ED6306"/>
    <w:rsid w:val="00F00192"/>
    <w:rsid w:val="00F119C4"/>
    <w:rsid w:val="00F142A4"/>
    <w:rsid w:val="00F166B6"/>
    <w:rsid w:val="00F52EA4"/>
    <w:rsid w:val="00F83826"/>
    <w:rsid w:val="00F857DF"/>
    <w:rsid w:val="00FB6C5B"/>
    <w:rsid w:val="00FC5298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docId w15:val="{98177A99-59CE-4B5E-A45B-C382E70D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49"/>
  </w:style>
  <w:style w:type="paragraph" w:styleId="Heading1">
    <w:name w:val="heading 1"/>
    <w:basedOn w:val="Normal"/>
    <w:next w:val="Normal"/>
    <w:link w:val="Heading1Char"/>
    <w:qFormat/>
    <w:rsid w:val="00022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2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Resolution Heading"/>
    <w:basedOn w:val="Normal"/>
    <w:next w:val="Normal"/>
    <w:link w:val="Heading3Char"/>
    <w:unhideWhenUsed/>
    <w:qFormat/>
    <w:rsid w:val="00C93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F7673"/>
    <w:pPr>
      <w:keepNext/>
      <w:spacing w:after="0" w:line="240" w:lineRule="auto"/>
      <w:ind w:firstLine="720"/>
      <w:outlineLvl w:val="3"/>
    </w:pPr>
    <w:rPr>
      <w:rFonts w:ascii="Arial" w:eastAsia="Times New Roman" w:hAnsi="Arial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3F7673"/>
    <w:pPr>
      <w:keepNext/>
      <w:spacing w:after="0" w:line="240" w:lineRule="auto"/>
      <w:outlineLvl w:val="4"/>
    </w:pPr>
    <w:rPr>
      <w:rFonts w:ascii="Arial" w:eastAsia="Times New Roman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F7673"/>
    <w:pPr>
      <w:keepNext/>
      <w:numPr>
        <w:numId w:val="4"/>
      </w:numPr>
      <w:tabs>
        <w:tab w:val="clear" w:pos="1080"/>
      </w:tabs>
      <w:spacing w:after="0" w:line="240" w:lineRule="auto"/>
      <w:ind w:left="720"/>
      <w:outlineLvl w:val="5"/>
    </w:pPr>
    <w:rPr>
      <w:rFonts w:ascii="Arial" w:eastAsia="Times New Roman" w:hAnsi="Arial"/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F7673"/>
    <w:pPr>
      <w:keepNext/>
      <w:spacing w:after="0" w:line="240" w:lineRule="auto"/>
      <w:outlineLvl w:val="6"/>
    </w:pPr>
    <w:rPr>
      <w:rFonts w:ascii="Arial" w:eastAsia="Times New Roman" w:hAnsi="Arial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F7673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022C02"/>
    <w:pPr>
      <w:keepNext/>
      <w:spacing w:after="0" w:line="240" w:lineRule="auto"/>
      <w:outlineLvl w:val="8"/>
    </w:pPr>
    <w:rPr>
      <w:rFonts w:ascii="CLucern" w:eastAsia="Times New Roman" w:hAnsi="CLucern"/>
      <w:b/>
      <w:color w:val="FF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9"/>
  </w:style>
  <w:style w:type="paragraph" w:styleId="Footer">
    <w:name w:val="footer"/>
    <w:basedOn w:val="Normal"/>
    <w:link w:val="FooterChar"/>
    <w:unhideWhenUsed/>
    <w:rsid w:val="00A9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719"/>
  </w:style>
  <w:style w:type="paragraph" w:styleId="BalloonText">
    <w:name w:val="Balloon Text"/>
    <w:basedOn w:val="Normal"/>
    <w:link w:val="BalloonTextChar"/>
    <w:uiPriority w:val="99"/>
    <w:semiHidden/>
    <w:unhideWhenUsed/>
    <w:rsid w:val="00A9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19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22C02"/>
    <w:rPr>
      <w:rFonts w:ascii="CLucern" w:eastAsia="Times New Roman" w:hAnsi="CLucern"/>
      <w:b/>
      <w:color w:val="FF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2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22C0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22C02"/>
    <w:rPr>
      <w:rFonts w:ascii="Arial" w:eastAsia="Times New Roman" w:hAnsi="Arial"/>
      <w:szCs w:val="20"/>
    </w:rPr>
  </w:style>
  <w:style w:type="character" w:customStyle="1" w:styleId="Heading1Char">
    <w:name w:val="Heading 1 Char"/>
    <w:basedOn w:val="DefaultParagraphFont"/>
    <w:link w:val="Heading1"/>
    <w:rsid w:val="0002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022C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02"/>
  </w:style>
  <w:style w:type="table" w:styleId="TableGrid">
    <w:name w:val="Table Grid"/>
    <w:basedOn w:val="TableNormal"/>
    <w:uiPriority w:val="59"/>
    <w:rsid w:val="00022C0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solutionNumber">
    <w:name w:val="Resolution Number"/>
    <w:basedOn w:val="ListParagraph"/>
    <w:link w:val="ResolutionNumberChar"/>
    <w:autoRedefine/>
    <w:qFormat/>
    <w:rsid w:val="00022C02"/>
    <w:pPr>
      <w:numPr>
        <w:numId w:val="2"/>
      </w:numPr>
      <w:spacing w:after="0" w:line="240" w:lineRule="auto"/>
      <w:ind w:hanging="720"/>
    </w:pPr>
    <w:rPr>
      <w:rFonts w:cs="Arial"/>
      <w:b/>
      <w:sz w:val="2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2C02"/>
  </w:style>
  <w:style w:type="character" w:customStyle="1" w:styleId="ResolutionNumberChar">
    <w:name w:val="Resolution Number Char"/>
    <w:basedOn w:val="ListParagraphChar"/>
    <w:link w:val="ResolutionNumber"/>
    <w:rsid w:val="00022C02"/>
    <w:rPr>
      <w:rFonts w:cs="Arial"/>
      <w:b/>
      <w:sz w:val="2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B10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10F9"/>
  </w:style>
  <w:style w:type="paragraph" w:styleId="Subtitle">
    <w:name w:val="Subtitle"/>
    <w:basedOn w:val="Normal"/>
    <w:next w:val="Normal"/>
    <w:link w:val="SubtitleChar"/>
    <w:uiPriority w:val="11"/>
    <w:qFormat/>
    <w:rsid w:val="00DC38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38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C3841"/>
    <w:rPr>
      <w:i/>
      <w:iCs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F7672"/>
    <w:pPr>
      <w:spacing w:after="120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7672"/>
    <w:rPr>
      <w:rFonts w:ascii="Calibri" w:eastAsia="Calibri" w:hAnsi="Calibri"/>
      <w:sz w:val="16"/>
      <w:szCs w:val="16"/>
    </w:rPr>
  </w:style>
  <w:style w:type="character" w:customStyle="1" w:styleId="Heading3Char">
    <w:name w:val="Heading 3 Char"/>
    <w:aliases w:val="Resolution Heading Char"/>
    <w:basedOn w:val="DefaultParagraphFont"/>
    <w:link w:val="Heading3"/>
    <w:uiPriority w:val="9"/>
    <w:semiHidden/>
    <w:rsid w:val="00C936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3F7673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F7673"/>
    <w:rPr>
      <w:rFonts w:ascii="Arial" w:eastAsia="Times New Roman" w:hAnsi="Arial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F7673"/>
    <w:rPr>
      <w:rFonts w:ascii="Arial" w:eastAsia="Times New Roman" w:hAnsi="Arial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F7673"/>
    <w:rPr>
      <w:rFonts w:ascii="Arial" w:eastAsia="Times New Roman" w:hAnsi="Arial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F7673"/>
    <w:rPr>
      <w:rFonts w:ascii="Arial" w:eastAsia="Times New Roman" w:hAnsi="Arial"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F7673"/>
  </w:style>
  <w:style w:type="paragraph" w:customStyle="1" w:styleId="ResolutionTitle">
    <w:name w:val="Resolution Title"/>
    <w:basedOn w:val="Heading3"/>
    <w:autoRedefine/>
    <w:rsid w:val="003F7673"/>
    <w:pPr>
      <w:keepLines w:val="0"/>
      <w:spacing w:before="180" w:after="180" w:line="240" w:lineRule="auto"/>
      <w:ind w:left="360" w:hanging="360"/>
      <w:contextualSpacing/>
    </w:pPr>
    <w:rPr>
      <w:rFonts w:ascii="Arial" w:eastAsia="Times New Roman" w:hAnsi="Arial" w:cs="Arial"/>
      <w:b/>
      <w:bCs/>
      <w:color w:val="auto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3F7673"/>
    <w:pPr>
      <w:spacing w:after="0" w:line="240" w:lineRule="auto"/>
      <w:jc w:val="center"/>
    </w:pPr>
    <w:rPr>
      <w:rFonts w:ascii="Arial" w:eastAsia="Times New Roman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7673"/>
    <w:rPr>
      <w:rFonts w:ascii="Arial" w:eastAsia="Times New Roman" w:hAnsi="Arial"/>
      <w:b/>
      <w:szCs w:val="20"/>
      <w:u w:val="single"/>
    </w:rPr>
  </w:style>
  <w:style w:type="paragraph" w:styleId="Caption">
    <w:name w:val="caption"/>
    <w:basedOn w:val="Normal"/>
    <w:next w:val="Normal"/>
    <w:qFormat/>
    <w:rsid w:val="003F7673"/>
    <w:pPr>
      <w:spacing w:after="120" w:line="240" w:lineRule="auto"/>
    </w:pPr>
    <w:rPr>
      <w:rFonts w:ascii="Arial" w:eastAsia="Times New Roman" w:hAnsi="Arial"/>
      <w:szCs w:val="20"/>
      <w:u w:val="single"/>
    </w:rPr>
  </w:style>
  <w:style w:type="paragraph" w:customStyle="1" w:styleId="IndentDS">
    <w:name w:val="Indent DS"/>
    <w:basedOn w:val="Normal"/>
    <w:link w:val="IndentDSChar"/>
    <w:qFormat/>
    <w:rsid w:val="00BD3032"/>
    <w:pPr>
      <w:spacing w:after="0" w:line="480" w:lineRule="auto"/>
      <w:ind w:firstLine="1440"/>
    </w:pPr>
    <w:rPr>
      <w:rFonts w:ascii="Arial" w:eastAsia="Times New Roman" w:hAnsi="Arial"/>
    </w:rPr>
  </w:style>
  <w:style w:type="character" w:customStyle="1" w:styleId="IndentDSChar">
    <w:name w:val="Indent DS Char"/>
    <w:basedOn w:val="DefaultParagraphFont"/>
    <w:link w:val="IndentDS"/>
    <w:rsid w:val="00BD3032"/>
    <w:rPr>
      <w:rFonts w:ascii="Arial" w:eastAsia="Times New Roman" w:hAnsi="Arial"/>
    </w:rPr>
  </w:style>
  <w:style w:type="paragraph" w:customStyle="1" w:styleId="Indent5ds">
    <w:name w:val="Indent5ds"/>
    <w:basedOn w:val="Normal"/>
    <w:link w:val="Indent5dsChar"/>
    <w:uiPriority w:val="1"/>
    <w:qFormat/>
    <w:rsid w:val="00EC6F81"/>
    <w:pPr>
      <w:spacing w:after="0" w:line="480" w:lineRule="auto"/>
      <w:ind w:firstLine="720"/>
    </w:pPr>
    <w:rPr>
      <w:rFonts w:ascii="Arial" w:eastAsia="Calibri" w:hAnsi="Arial"/>
      <w:color w:val="000000"/>
    </w:rPr>
  </w:style>
  <w:style w:type="character" w:customStyle="1" w:styleId="Indent5dsChar">
    <w:name w:val="Indent5ds Char"/>
    <w:basedOn w:val="DefaultParagraphFont"/>
    <w:link w:val="Indent5ds"/>
    <w:uiPriority w:val="1"/>
    <w:rsid w:val="00EC6F81"/>
    <w:rPr>
      <w:rFonts w:ascii="Arial" w:eastAsia="Calibri" w:hAnsi="Arial"/>
      <w:color w:val="000000"/>
    </w:rPr>
  </w:style>
  <w:style w:type="paragraph" w:customStyle="1" w:styleId="Default">
    <w:name w:val="Default"/>
    <w:rsid w:val="00517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67EA8-E269-4103-808C-A2FFD73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4A79CB21</Template>
  <TotalTime>4547</TotalTime>
  <Pages>10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kcanale2</dc:creator>
  <cp:lastModifiedBy>Canale, Karen</cp:lastModifiedBy>
  <cp:revision>119</cp:revision>
  <cp:lastPrinted>2016-10-05T13:33:00Z</cp:lastPrinted>
  <dcterms:created xsi:type="dcterms:W3CDTF">2014-10-02T14:28:00Z</dcterms:created>
  <dcterms:modified xsi:type="dcterms:W3CDTF">2016-11-16T12:48:00Z</dcterms:modified>
</cp:coreProperties>
</file>